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61" w:rsidRPr="006C7ED0" w:rsidRDefault="00D87447" w:rsidP="009D44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20353" w:rsidRPr="006C7ED0">
        <w:rPr>
          <w:b/>
          <w:sz w:val="22"/>
          <w:szCs w:val="22"/>
        </w:rPr>
        <w:t>ДОГОВОР №</w:t>
      </w:r>
      <w:r w:rsidR="006939EF">
        <w:rPr>
          <w:b/>
          <w:sz w:val="22"/>
          <w:szCs w:val="22"/>
        </w:rPr>
        <w:t xml:space="preserve"> </w:t>
      </w:r>
      <w:r w:rsidR="00453740">
        <w:rPr>
          <w:b/>
          <w:sz w:val="22"/>
          <w:szCs w:val="22"/>
        </w:rPr>
        <w:t>_________________________</w:t>
      </w:r>
      <w:r w:rsidR="00600005">
        <w:rPr>
          <w:b/>
          <w:sz w:val="22"/>
          <w:szCs w:val="22"/>
        </w:rPr>
        <w:t>___</w:t>
      </w:r>
    </w:p>
    <w:p w:rsidR="006514E7" w:rsidRPr="006C7ED0" w:rsidRDefault="0019487F" w:rsidP="009D4480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</w:t>
      </w:r>
      <w:r w:rsidR="006514E7" w:rsidRPr="006C7ED0">
        <w:rPr>
          <w:b/>
          <w:sz w:val="22"/>
          <w:szCs w:val="22"/>
        </w:rPr>
        <w:t>правления многоквартирным домом</w:t>
      </w:r>
    </w:p>
    <w:p w:rsidR="00B4337B" w:rsidRPr="0077203B" w:rsidRDefault="000D26B8" w:rsidP="009D4480">
      <w:pPr>
        <w:jc w:val="center"/>
        <w:rPr>
          <w:b/>
          <w:sz w:val="22"/>
          <w:szCs w:val="22"/>
        </w:rPr>
      </w:pPr>
      <w:r w:rsidRPr="0077203B">
        <w:rPr>
          <w:b/>
          <w:sz w:val="22"/>
          <w:szCs w:val="22"/>
        </w:rPr>
        <w:t>г.</w:t>
      </w:r>
      <w:r w:rsidR="00453740" w:rsidRPr="0077203B">
        <w:rPr>
          <w:b/>
          <w:sz w:val="22"/>
          <w:szCs w:val="22"/>
        </w:rPr>
        <w:t xml:space="preserve"> Иркутск</w:t>
      </w:r>
      <w:r w:rsidR="0077203B" w:rsidRPr="0077203B">
        <w:rPr>
          <w:b/>
          <w:sz w:val="22"/>
          <w:szCs w:val="22"/>
        </w:rPr>
        <w:t xml:space="preserve">, </w:t>
      </w:r>
      <w:r w:rsidR="00231051">
        <w:rPr>
          <w:b/>
          <w:sz w:val="22"/>
          <w:szCs w:val="22"/>
        </w:rPr>
        <w:t>мкр. Топкинский, д. 7</w:t>
      </w:r>
      <w:r w:rsidR="008857A0">
        <w:rPr>
          <w:b/>
          <w:sz w:val="22"/>
          <w:szCs w:val="22"/>
        </w:rPr>
        <w:t>5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7"/>
        <w:gridCol w:w="5059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9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77203B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77203B" w:rsidRDefault="00B97AA5" w:rsidP="0077203B">
      <w:pPr>
        <w:jc w:val="both"/>
        <w:rPr>
          <w:b/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77203B" w:rsidRPr="0077203B">
        <w:rPr>
          <w:b/>
          <w:sz w:val="22"/>
          <w:szCs w:val="22"/>
        </w:rPr>
        <w:t xml:space="preserve">г. Иркутск, </w:t>
      </w:r>
      <w:r w:rsidR="00231051">
        <w:rPr>
          <w:b/>
          <w:sz w:val="22"/>
          <w:szCs w:val="22"/>
        </w:rPr>
        <w:t>мкр. Топкинский, д. 7</w:t>
      </w:r>
      <w:r w:rsidR="008857A0">
        <w:rPr>
          <w:b/>
          <w:sz w:val="22"/>
          <w:szCs w:val="22"/>
        </w:rPr>
        <w:t>5</w:t>
      </w:r>
      <w:r w:rsidR="0077203B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453740">
        <w:rPr>
          <w:sz w:val="22"/>
          <w:szCs w:val="22"/>
        </w:rPr>
        <w:t>_____________________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CF451C">
        <w:rPr>
          <w:sz w:val="22"/>
          <w:szCs w:val="22"/>
        </w:rPr>
        <w:t xml:space="preserve"> протоколом № 1 от «30</w:t>
      </w:r>
      <w:r w:rsidR="00231051">
        <w:rPr>
          <w:sz w:val="22"/>
          <w:szCs w:val="22"/>
        </w:rPr>
        <w:t xml:space="preserve">» </w:t>
      </w:r>
      <w:r w:rsidR="00CF451C">
        <w:rPr>
          <w:sz w:val="22"/>
          <w:szCs w:val="22"/>
        </w:rPr>
        <w:t>сентября 2019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3"/>
        <w:gridCol w:w="3205"/>
        <w:gridCol w:w="4098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</w:t>
      </w:r>
      <w:r w:rsidRPr="00454255">
        <w:rPr>
          <w:sz w:val="22"/>
          <w:szCs w:val="22"/>
        </w:rPr>
        <w:lastRenderedPageBreak/>
        <w:t>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CD7141" w:rsidRDefault="00CD7141" w:rsidP="00CD714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7BD"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CD7141" w:rsidP="00CD714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7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Самостоятельно заключить </w:t>
      </w:r>
      <w:r w:rsidRPr="00746C88">
        <w:rPr>
          <w:sz w:val="22"/>
          <w:szCs w:val="22"/>
        </w:rPr>
        <w:t>с Иркутским отделением ООО «</w:t>
      </w:r>
      <w:r w:rsidR="00A76A60" w:rsidRPr="00746C88">
        <w:rPr>
          <w:sz w:val="22"/>
          <w:szCs w:val="22"/>
        </w:rPr>
        <w:t>ИркутскЭнергоСбыт</w:t>
      </w:r>
      <w:r w:rsidRPr="00746C88">
        <w:rPr>
          <w:sz w:val="22"/>
          <w:szCs w:val="22"/>
        </w:rPr>
        <w:t>» (ПАО «Иркутскэнерго») прямой договор теплоснабжения и горячего водоснабжения принадлежащего Собственнику помещения и са</w:t>
      </w:r>
      <w:r>
        <w:rPr>
          <w:sz w:val="22"/>
          <w:szCs w:val="22"/>
        </w:rPr>
        <w:t>мостоятельно напрямую оплачивать</w:t>
      </w:r>
      <w:r w:rsidRPr="00746C88">
        <w:rPr>
          <w:sz w:val="22"/>
          <w:szCs w:val="22"/>
        </w:rPr>
        <w:t xml:space="preserve"> Иркутскому отделению ООО «</w:t>
      </w:r>
      <w:r w:rsidR="00A76A60" w:rsidRPr="00746C88">
        <w:rPr>
          <w:sz w:val="22"/>
          <w:szCs w:val="22"/>
        </w:rPr>
        <w:t>ИркутскЭнергоСбыт</w:t>
      </w:r>
      <w:r w:rsidRPr="00746C88">
        <w:rPr>
          <w:sz w:val="22"/>
          <w:szCs w:val="22"/>
        </w:rPr>
        <w:t xml:space="preserve">» ПАО «Иркутскэнерго»)  стоимость потребленных теплоэнергии и горячей воды.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CF451C">
        <w:rPr>
          <w:sz w:val="22"/>
          <w:szCs w:val="22"/>
        </w:rPr>
        <w:t>19,55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CF451C">
        <w:rPr>
          <w:sz w:val="22"/>
          <w:szCs w:val="22"/>
        </w:rPr>
        <w:t>5,0</w:t>
      </w:r>
      <w:r w:rsidR="00231051">
        <w:rPr>
          <w:sz w:val="22"/>
          <w:szCs w:val="22"/>
        </w:rPr>
        <w:t xml:space="preserve">0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23483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D4FC5">
        <w:rPr>
          <w:sz w:val="22"/>
          <w:szCs w:val="22"/>
        </w:rPr>
        <w:t xml:space="preserve">Управляющая </w:t>
      </w:r>
      <w:r w:rsidR="00454255" w:rsidRPr="004D4FC5">
        <w:rPr>
          <w:sz w:val="22"/>
          <w:szCs w:val="22"/>
        </w:rPr>
        <w:t>организация</w:t>
      </w:r>
      <w:r w:rsidRPr="004D4FC5">
        <w:rPr>
          <w:sz w:val="22"/>
          <w:szCs w:val="22"/>
        </w:rPr>
        <w:t xml:space="preserve"> вправе один раз в год по окончании первого года действия </w:t>
      </w:r>
      <w:r w:rsidR="004D4FC5" w:rsidRPr="004D4FC5">
        <w:rPr>
          <w:sz w:val="22"/>
          <w:szCs w:val="22"/>
        </w:rPr>
        <w:t xml:space="preserve">настоящего </w:t>
      </w:r>
      <w:r w:rsidRPr="004D4FC5">
        <w:rPr>
          <w:sz w:val="22"/>
          <w:szCs w:val="22"/>
        </w:rPr>
        <w:t xml:space="preserve">договора индексировать </w:t>
      </w:r>
      <w:r w:rsidR="004D4FC5" w:rsidRPr="004D4FC5">
        <w:rPr>
          <w:sz w:val="22"/>
          <w:szCs w:val="22"/>
        </w:rPr>
        <w:t>размер платы</w:t>
      </w:r>
      <w:r w:rsidRPr="004D4FC5">
        <w:rPr>
          <w:sz w:val="22"/>
          <w:szCs w:val="22"/>
        </w:rPr>
        <w:t xml:space="preserve"> за содержание и текущий ремонт</w:t>
      </w:r>
      <w:r w:rsidR="004D4FC5" w:rsidRPr="004D4FC5">
        <w:rPr>
          <w:sz w:val="22"/>
          <w:szCs w:val="22"/>
        </w:rPr>
        <w:t xml:space="preserve"> общего имущества </w:t>
      </w:r>
      <w:r w:rsidRPr="004D4FC5">
        <w:rPr>
          <w:sz w:val="22"/>
          <w:szCs w:val="22"/>
        </w:rPr>
        <w:t xml:space="preserve">в пределах коэффициента инфляции, уровня потребительских цен и значений </w:t>
      </w:r>
      <w:r w:rsidR="00EA26E6" w:rsidRPr="004D4FC5">
        <w:rPr>
          <w:sz w:val="22"/>
          <w:szCs w:val="22"/>
        </w:rPr>
        <w:t>в пределах</w:t>
      </w:r>
      <w:r w:rsidRPr="004D4FC5">
        <w:rPr>
          <w:sz w:val="22"/>
          <w:szCs w:val="22"/>
        </w:rPr>
        <w:t xml:space="preserve"> максимальных индексов, ежегодно устанавливаемых службой по тарифам Иркутской области, в соответствии с действующим законодательством</w:t>
      </w:r>
      <w:r w:rsidR="00E10DE2" w:rsidRPr="004D4FC5">
        <w:rPr>
          <w:sz w:val="22"/>
          <w:szCs w:val="22"/>
        </w:rPr>
        <w:t xml:space="preserve"> РФ</w:t>
      </w:r>
      <w:r w:rsidR="004D4FC5" w:rsidRPr="004D4FC5">
        <w:rPr>
          <w:sz w:val="22"/>
          <w:szCs w:val="22"/>
        </w:rPr>
        <w:t>. Р</w:t>
      </w:r>
      <w:r w:rsidR="00EA26E6" w:rsidRPr="004D4FC5">
        <w:rPr>
          <w:sz w:val="22"/>
          <w:szCs w:val="22"/>
        </w:rPr>
        <w:t xml:space="preserve">азмер индекса предварительно согласовывается с Советом </w:t>
      </w:r>
      <w:r w:rsidR="004D4FC5" w:rsidRPr="004D4FC5">
        <w:rPr>
          <w:sz w:val="22"/>
          <w:szCs w:val="22"/>
        </w:rPr>
        <w:t xml:space="preserve">Многоквартирного </w:t>
      </w:r>
      <w:r w:rsidR="00EA26E6" w:rsidRPr="004D4FC5">
        <w:rPr>
          <w:sz w:val="22"/>
          <w:szCs w:val="22"/>
        </w:rPr>
        <w:t xml:space="preserve">дома и оформляется </w:t>
      </w:r>
      <w:r w:rsidR="003F7D82" w:rsidRPr="004D4FC5">
        <w:rPr>
          <w:sz w:val="22"/>
          <w:szCs w:val="22"/>
        </w:rPr>
        <w:t xml:space="preserve">соответствующим </w:t>
      </w:r>
      <w:r w:rsidR="00EA26E6" w:rsidRPr="004D4FC5">
        <w:rPr>
          <w:sz w:val="22"/>
          <w:szCs w:val="22"/>
        </w:rPr>
        <w:t>протоколом</w:t>
      </w:r>
      <w:r w:rsidRPr="004D4FC5">
        <w:rPr>
          <w:sz w:val="22"/>
          <w:szCs w:val="22"/>
        </w:rPr>
        <w:t>. Увеличение тарифов свыше максимальных индексов возможно только на осн</w:t>
      </w:r>
      <w:r w:rsidR="00152CF3" w:rsidRPr="004D4FC5">
        <w:rPr>
          <w:sz w:val="22"/>
          <w:szCs w:val="22"/>
        </w:rPr>
        <w:t>овании решения общего собрания С</w:t>
      </w:r>
      <w:r w:rsidRPr="004D4FC5">
        <w:rPr>
          <w:sz w:val="22"/>
          <w:szCs w:val="22"/>
        </w:rPr>
        <w:t>обственников.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 xml:space="preserve">потребленных ресурсов по показаниям приборов учета. При отсутствии приборов учета или использовании </w:t>
      </w:r>
      <w:r w:rsidRPr="004D4FC5">
        <w:rPr>
          <w:sz w:val="22"/>
          <w:szCs w:val="22"/>
        </w:rPr>
        <w:lastRenderedPageBreak/>
        <w:t>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4"/>
        <w:gridCol w:w="5092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231051" w:rsidRDefault="00231051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231051" w:rsidRDefault="00231051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231051" w:rsidRDefault="00231051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231051" w:rsidRDefault="00231051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231051" w:rsidRDefault="00231051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231051" w:rsidRDefault="00231051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lastRenderedPageBreak/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7203B" w:rsidRDefault="0077203B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31051" w:rsidRDefault="00231051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BC050A">
          <w:footerReference w:type="even" r:id="rId10"/>
          <w:footerReference w:type="default" r:id="rId11"/>
          <w:pgSz w:w="11906" w:h="16838"/>
          <w:pgMar w:top="851" w:right="851" w:bottom="568" w:left="85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4"/>
        <w:gridCol w:w="5092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08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198B" w:rsidRDefault="00D4198B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198B" w:rsidRDefault="00D4198B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198B" w:rsidRDefault="00D4198B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198B" w:rsidRDefault="00D4198B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D4198B" w:rsidRDefault="00D4198B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D4198B" w:rsidRDefault="00D4198B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D4198B" w:rsidRDefault="00D4198B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D4198B" w:rsidRDefault="00D4198B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198B" w:rsidRDefault="00D4198B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198B" w:rsidRDefault="00D4198B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198B" w:rsidRDefault="00D4198B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198B" w:rsidRDefault="00D4198B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D4198B" w:rsidRDefault="00D4198B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D4198B" w:rsidRDefault="00D4198B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D4198B" w:rsidRDefault="00D4198B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D4198B" w:rsidRDefault="00D4198B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198B" w:rsidRDefault="00D4198B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D4198B" w:rsidRDefault="00D4198B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198B" w:rsidRDefault="00D4198B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198B" w:rsidRDefault="00D4198B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198B" w:rsidRDefault="00D4198B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198B" w:rsidRDefault="00D4198B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D4198B" w:rsidRDefault="00D4198B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D4198B" w:rsidRDefault="00D4198B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D4198B" w:rsidRDefault="00D4198B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D4198B" w:rsidRDefault="00D4198B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D4198B" w:rsidRDefault="00D4198B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D4198B" w:rsidRDefault="00D4198B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Полотенцесушители, являющиеся неотделимым звеном стояка системы горячего водоснабжения </w:t>
      </w:r>
      <w:r w:rsidR="002D048C">
        <w:rPr>
          <w:color w:val="auto"/>
          <w:sz w:val="22"/>
          <w:szCs w:val="22"/>
        </w:rPr>
        <w:t xml:space="preserve">Многоквартирного </w:t>
      </w:r>
      <w:r>
        <w:rPr>
          <w:color w:val="auto"/>
          <w:sz w:val="22"/>
          <w:szCs w:val="22"/>
        </w:rPr>
        <w:t xml:space="preserve">дома, относятся к общему имуществу.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8D6F1C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br w:type="page"/>
      </w: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2"/>
        <w:gridCol w:w="509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2254"/>
        <w:gridCol w:w="5917"/>
      </w:tblGrid>
      <w:tr w:rsidR="0043239B" w:rsidRPr="00B84902" w:rsidTr="00D4198B">
        <w:tc>
          <w:tcPr>
            <w:tcW w:w="2233" w:type="dxa"/>
          </w:tcPr>
          <w:p w:rsidR="0043239B" w:rsidRPr="00B84902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D4198B">
        <w:tc>
          <w:tcPr>
            <w:tcW w:w="2233" w:type="dxa"/>
          </w:tcPr>
          <w:p w:rsidR="0043239B" w:rsidRPr="00B84902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D4198B">
        <w:tc>
          <w:tcPr>
            <w:tcW w:w="2233" w:type="dxa"/>
          </w:tcPr>
          <w:p w:rsidR="0043239B" w:rsidRPr="00B84902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D4198B">
        <w:tc>
          <w:tcPr>
            <w:tcW w:w="4503" w:type="dxa"/>
            <w:gridSpan w:val="2"/>
          </w:tcPr>
          <w:p w:rsidR="0043239B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D4198B">
        <w:tc>
          <w:tcPr>
            <w:tcW w:w="4503" w:type="dxa"/>
            <w:gridSpan w:val="2"/>
          </w:tcPr>
          <w:p w:rsidR="0043239B" w:rsidRPr="00B84902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D4198B">
        <w:tc>
          <w:tcPr>
            <w:tcW w:w="4503" w:type="dxa"/>
            <w:gridSpan w:val="2"/>
          </w:tcPr>
          <w:p w:rsidR="0043239B" w:rsidRPr="00B84902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6B" w:rsidRDefault="00345C6B">
      <w:r>
        <w:separator/>
      </w:r>
    </w:p>
  </w:endnote>
  <w:endnote w:type="continuationSeparator" w:id="0">
    <w:p w:rsidR="00345C6B" w:rsidRDefault="0034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8B" w:rsidRPr="006D6B64" w:rsidRDefault="00D4198B" w:rsidP="006D6B64">
    <w:pPr>
      <w:pStyle w:val="a4"/>
      <w:framePr w:wrap="around" w:vAnchor="text" w:hAnchor="page" w:x="901" w:y="78"/>
      <w:rPr>
        <w:rStyle w:val="a6"/>
        <w:sz w:val="20"/>
        <w:szCs w:val="20"/>
      </w:rPr>
    </w:pPr>
    <w:r w:rsidRPr="006D6B64">
      <w:rPr>
        <w:rStyle w:val="a6"/>
        <w:sz w:val="20"/>
        <w:szCs w:val="20"/>
      </w:rPr>
      <w:fldChar w:fldCharType="begin"/>
    </w:r>
    <w:r w:rsidRPr="006D6B64">
      <w:rPr>
        <w:rStyle w:val="a6"/>
        <w:sz w:val="20"/>
        <w:szCs w:val="20"/>
      </w:rPr>
      <w:instrText xml:space="preserve">PAGE  </w:instrText>
    </w:r>
    <w:r w:rsidRPr="006D6B64">
      <w:rPr>
        <w:rStyle w:val="a6"/>
        <w:sz w:val="20"/>
        <w:szCs w:val="20"/>
      </w:rPr>
      <w:fldChar w:fldCharType="separate"/>
    </w:r>
    <w:r w:rsidR="00B97AA5">
      <w:rPr>
        <w:rStyle w:val="a6"/>
        <w:noProof/>
        <w:sz w:val="20"/>
        <w:szCs w:val="20"/>
      </w:rPr>
      <w:t>10</w:t>
    </w:r>
    <w:r w:rsidRPr="006D6B64">
      <w:rPr>
        <w:rStyle w:val="a6"/>
        <w:sz w:val="20"/>
        <w:szCs w:val="20"/>
      </w:rPr>
      <w:fldChar w:fldCharType="end"/>
    </w:r>
  </w:p>
  <w:p w:rsidR="00D4198B" w:rsidRPr="006D6A61" w:rsidRDefault="00D4198B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8B" w:rsidRPr="00151536" w:rsidRDefault="00D4198B" w:rsidP="00EC48E6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151536">
      <w:rPr>
        <w:rStyle w:val="a6"/>
        <w:sz w:val="20"/>
        <w:szCs w:val="20"/>
      </w:rPr>
      <w:fldChar w:fldCharType="begin"/>
    </w:r>
    <w:r w:rsidRPr="00151536">
      <w:rPr>
        <w:rStyle w:val="a6"/>
        <w:sz w:val="20"/>
        <w:szCs w:val="20"/>
      </w:rPr>
      <w:instrText xml:space="preserve">PAGE  </w:instrText>
    </w:r>
    <w:r w:rsidRPr="00151536">
      <w:rPr>
        <w:rStyle w:val="a6"/>
        <w:sz w:val="20"/>
        <w:szCs w:val="20"/>
      </w:rPr>
      <w:fldChar w:fldCharType="separate"/>
    </w:r>
    <w:r w:rsidR="00B97AA5">
      <w:rPr>
        <w:rStyle w:val="a6"/>
        <w:noProof/>
        <w:sz w:val="20"/>
        <w:szCs w:val="20"/>
      </w:rPr>
      <w:t>1</w:t>
    </w:r>
    <w:r w:rsidRPr="00151536">
      <w:rPr>
        <w:rStyle w:val="a6"/>
        <w:sz w:val="20"/>
        <w:szCs w:val="20"/>
      </w:rPr>
      <w:fldChar w:fldCharType="end"/>
    </w:r>
  </w:p>
  <w:p w:rsidR="00D4198B" w:rsidRDefault="00D4198B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6B" w:rsidRDefault="00345C6B">
      <w:r>
        <w:separator/>
      </w:r>
    </w:p>
  </w:footnote>
  <w:footnote w:type="continuationSeparator" w:id="0">
    <w:p w:rsidR="00345C6B" w:rsidRDefault="00345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61028"/>
    <w:rsid w:val="00061037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36D73"/>
    <w:rsid w:val="0013731C"/>
    <w:rsid w:val="00137FB5"/>
    <w:rsid w:val="00147732"/>
    <w:rsid w:val="00151536"/>
    <w:rsid w:val="00152CF3"/>
    <w:rsid w:val="001535FF"/>
    <w:rsid w:val="001575C2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1051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45C6B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1080"/>
    <w:rsid w:val="006939EF"/>
    <w:rsid w:val="006C7ED0"/>
    <w:rsid w:val="006D6A61"/>
    <w:rsid w:val="006D6B64"/>
    <w:rsid w:val="006E19D3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668F1"/>
    <w:rsid w:val="0077203B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558EA"/>
    <w:rsid w:val="008729A6"/>
    <w:rsid w:val="008857A0"/>
    <w:rsid w:val="0089298F"/>
    <w:rsid w:val="008936B4"/>
    <w:rsid w:val="00894FE4"/>
    <w:rsid w:val="0089791B"/>
    <w:rsid w:val="008A358E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74D8"/>
    <w:rsid w:val="00B97AA5"/>
    <w:rsid w:val="00BA3E8C"/>
    <w:rsid w:val="00BA5323"/>
    <w:rsid w:val="00BA6394"/>
    <w:rsid w:val="00BB06C8"/>
    <w:rsid w:val="00BC050A"/>
    <w:rsid w:val="00BC3CB0"/>
    <w:rsid w:val="00BC4C91"/>
    <w:rsid w:val="00BD6D04"/>
    <w:rsid w:val="00BD7E2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163A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451C"/>
    <w:rsid w:val="00CF523F"/>
    <w:rsid w:val="00D141FA"/>
    <w:rsid w:val="00D16138"/>
    <w:rsid w:val="00D168F7"/>
    <w:rsid w:val="00D33410"/>
    <w:rsid w:val="00D4198B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013D5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FA0133-3F98-4013-BA2A-692143E9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40091-1453-40C4-B414-8998517D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3</TotalTime>
  <Pages>10</Pages>
  <Words>5581</Words>
  <Characters>31814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4</cp:revision>
  <cp:lastPrinted>2020-01-23T00:59:00Z</cp:lastPrinted>
  <dcterms:created xsi:type="dcterms:W3CDTF">2024-04-23T07:57:00Z</dcterms:created>
  <dcterms:modified xsi:type="dcterms:W3CDTF">2024-04-27T02:24:00Z</dcterms:modified>
</cp:coreProperties>
</file>