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D87447" w:rsidP="009D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0353" w:rsidRPr="006C7ED0">
        <w:rPr>
          <w:b/>
          <w:sz w:val="22"/>
          <w:szCs w:val="22"/>
        </w:rPr>
        <w:t>ДОГОВОР №</w:t>
      </w:r>
      <w:r w:rsidR="006939EF">
        <w:rPr>
          <w:b/>
          <w:sz w:val="22"/>
          <w:szCs w:val="22"/>
        </w:rPr>
        <w:t xml:space="preserve"> </w:t>
      </w:r>
      <w:r w:rsidR="00453740">
        <w:rPr>
          <w:b/>
          <w:sz w:val="22"/>
          <w:szCs w:val="22"/>
        </w:rPr>
        <w:t>_________________________</w:t>
      </w:r>
      <w:r w:rsidR="00600005">
        <w:rPr>
          <w:b/>
          <w:sz w:val="22"/>
          <w:szCs w:val="22"/>
        </w:rPr>
        <w:t>___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B4337B" w:rsidRPr="0077203B" w:rsidRDefault="000D26B8" w:rsidP="009D4480">
      <w:pPr>
        <w:jc w:val="center"/>
        <w:rPr>
          <w:b/>
          <w:sz w:val="22"/>
          <w:szCs w:val="22"/>
        </w:rPr>
      </w:pPr>
      <w:r w:rsidRPr="0077203B">
        <w:rPr>
          <w:b/>
          <w:sz w:val="22"/>
          <w:szCs w:val="22"/>
        </w:rPr>
        <w:t>г.</w:t>
      </w:r>
      <w:r w:rsidR="00453740" w:rsidRPr="0077203B">
        <w:rPr>
          <w:b/>
          <w:sz w:val="22"/>
          <w:szCs w:val="22"/>
        </w:rPr>
        <w:t xml:space="preserve"> Иркутск</w:t>
      </w:r>
      <w:r w:rsidR="0077203B" w:rsidRPr="0077203B">
        <w:rPr>
          <w:b/>
          <w:sz w:val="22"/>
          <w:szCs w:val="22"/>
        </w:rPr>
        <w:t xml:space="preserve">, </w:t>
      </w:r>
      <w:r w:rsidR="00231051">
        <w:rPr>
          <w:b/>
          <w:sz w:val="22"/>
          <w:szCs w:val="22"/>
        </w:rPr>
        <w:t>мкр. Топкинский, д. 7</w:t>
      </w:r>
      <w:r w:rsidR="00D4198B">
        <w:rPr>
          <w:b/>
          <w:sz w:val="22"/>
          <w:szCs w:val="22"/>
        </w:rPr>
        <w:t>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7"/>
        <w:gridCol w:w="5059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77203B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77203B" w:rsidRDefault="002C0F05" w:rsidP="0077203B">
      <w:pPr>
        <w:jc w:val="both"/>
        <w:rPr>
          <w:b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77203B" w:rsidRPr="0077203B">
        <w:rPr>
          <w:b/>
          <w:sz w:val="22"/>
          <w:szCs w:val="22"/>
        </w:rPr>
        <w:t xml:space="preserve">г. Иркутск, </w:t>
      </w:r>
      <w:r w:rsidR="00231051">
        <w:rPr>
          <w:b/>
          <w:sz w:val="22"/>
          <w:szCs w:val="22"/>
        </w:rPr>
        <w:t>мкр. Топкинский, д. 7</w:t>
      </w:r>
      <w:r w:rsidR="00D4198B">
        <w:rPr>
          <w:b/>
          <w:sz w:val="22"/>
          <w:szCs w:val="22"/>
        </w:rPr>
        <w:t>4</w:t>
      </w:r>
      <w:r w:rsidR="0077203B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453740">
        <w:rPr>
          <w:sz w:val="22"/>
          <w:szCs w:val="22"/>
        </w:rPr>
        <w:t>_____________________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231051">
        <w:rPr>
          <w:sz w:val="22"/>
          <w:szCs w:val="22"/>
        </w:rPr>
        <w:t xml:space="preserve"> протоколом № 1 от «12» декабря 2017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3205"/>
        <w:gridCol w:w="4098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</w:t>
      </w:r>
      <w:r w:rsidRPr="00454255">
        <w:rPr>
          <w:sz w:val="22"/>
          <w:szCs w:val="22"/>
        </w:rPr>
        <w:lastRenderedPageBreak/>
        <w:t>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D7141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 заключить </w:t>
      </w:r>
      <w:r w:rsidRPr="00746C88">
        <w:rPr>
          <w:sz w:val="22"/>
          <w:szCs w:val="22"/>
        </w:rPr>
        <w:t>с Иркутским отделением ООО «</w:t>
      </w:r>
      <w:r w:rsidR="00A76A60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>» (ПАО «Иркутскэнерго») прямой договор теплоснабжения и горячего водоснабжения принадлежащего Собственнику помещения и са</w:t>
      </w:r>
      <w:r>
        <w:rPr>
          <w:sz w:val="22"/>
          <w:szCs w:val="22"/>
        </w:rPr>
        <w:t>мостоятельно напрямую оплачивать</w:t>
      </w:r>
      <w:r w:rsidRPr="00746C88">
        <w:rPr>
          <w:sz w:val="22"/>
          <w:szCs w:val="22"/>
        </w:rPr>
        <w:t xml:space="preserve"> Иркутскому отделению ООО «</w:t>
      </w:r>
      <w:r w:rsidR="00A76A60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 xml:space="preserve">» ПАО «Иркутскэнерго»)  стоимость потребленных теплоэнергии и горячей воды.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231051">
        <w:rPr>
          <w:sz w:val="22"/>
          <w:szCs w:val="22"/>
        </w:rPr>
        <w:t>19,19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231051">
        <w:rPr>
          <w:sz w:val="22"/>
          <w:szCs w:val="22"/>
        </w:rPr>
        <w:t xml:space="preserve">3,50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>. Увеличение тарифов свыше максимальных индексов 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 xml:space="preserve">потребленных ресурсов по показаниям приборов учета. При отсутствии приборов учета или использовании </w:t>
      </w:r>
      <w:r w:rsidRPr="004D4FC5">
        <w:rPr>
          <w:sz w:val="22"/>
          <w:szCs w:val="22"/>
        </w:rPr>
        <w:lastRenderedPageBreak/>
        <w:t>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231051" w:rsidRDefault="00231051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231051" w:rsidRDefault="00231051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231051" w:rsidRDefault="00231051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231051" w:rsidRDefault="00231051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231051" w:rsidRDefault="00231051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231051" w:rsidRDefault="00231051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7203B" w:rsidRDefault="0077203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31051" w:rsidRDefault="00231051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BC050A">
          <w:footerReference w:type="even" r:id="rId10"/>
          <w:footerReference w:type="default" r:id="rId11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92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D4198B" w:rsidRDefault="00D4198B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D4198B" w:rsidRDefault="00D4198B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D4198B" w:rsidRDefault="00D4198B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D4198B" w:rsidRDefault="00D4198B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198B" w:rsidRDefault="00D4198B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D4198B" w:rsidRDefault="00D4198B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D4198B" w:rsidRDefault="00D4198B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D4198B" w:rsidRDefault="00D4198B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D4198B" w:rsidRDefault="00D4198B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D4198B" w:rsidRDefault="00D4198B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Полотенцесушители, являющиеся неотделимым звеном стояка системы горячего водоснабжения </w:t>
      </w:r>
      <w:r w:rsidR="002D048C">
        <w:rPr>
          <w:color w:val="auto"/>
          <w:sz w:val="22"/>
          <w:szCs w:val="22"/>
        </w:rPr>
        <w:t xml:space="preserve">Многоквартирного </w:t>
      </w:r>
      <w:r>
        <w:rPr>
          <w:color w:val="auto"/>
          <w:sz w:val="22"/>
          <w:szCs w:val="22"/>
        </w:rPr>
        <w:t xml:space="preserve">дома,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09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43239B" w:rsidRPr="00B84902" w:rsidTr="00D4198B">
        <w:tc>
          <w:tcPr>
            <w:tcW w:w="2233" w:type="dxa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D4198B">
        <w:tc>
          <w:tcPr>
            <w:tcW w:w="2233" w:type="dxa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D4198B">
        <w:tc>
          <w:tcPr>
            <w:tcW w:w="2233" w:type="dxa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D4198B">
        <w:tc>
          <w:tcPr>
            <w:tcW w:w="4503" w:type="dxa"/>
            <w:gridSpan w:val="2"/>
          </w:tcPr>
          <w:p w:rsidR="0043239B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D4198B">
        <w:tc>
          <w:tcPr>
            <w:tcW w:w="4503" w:type="dxa"/>
            <w:gridSpan w:val="2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D4198B">
        <w:tc>
          <w:tcPr>
            <w:tcW w:w="4503" w:type="dxa"/>
            <w:gridSpan w:val="2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D4198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DB" w:rsidRDefault="00B336DB">
      <w:r>
        <w:separator/>
      </w:r>
    </w:p>
  </w:endnote>
  <w:endnote w:type="continuationSeparator" w:id="0">
    <w:p w:rsidR="00B336DB" w:rsidRDefault="00B3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8B" w:rsidRPr="006D6B64" w:rsidRDefault="00D4198B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2C0F05">
      <w:rPr>
        <w:rStyle w:val="a6"/>
        <w:noProof/>
        <w:sz w:val="20"/>
        <w:szCs w:val="20"/>
      </w:rPr>
      <w:t>10</w:t>
    </w:r>
    <w:r w:rsidRPr="006D6B64">
      <w:rPr>
        <w:rStyle w:val="a6"/>
        <w:sz w:val="20"/>
        <w:szCs w:val="20"/>
      </w:rPr>
      <w:fldChar w:fldCharType="end"/>
    </w:r>
  </w:p>
  <w:p w:rsidR="00D4198B" w:rsidRPr="006D6A61" w:rsidRDefault="00D4198B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8B" w:rsidRPr="00151536" w:rsidRDefault="00D4198B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2C0F05">
      <w:rPr>
        <w:rStyle w:val="a6"/>
        <w:noProof/>
        <w:sz w:val="20"/>
        <w:szCs w:val="20"/>
      </w:rPr>
      <w:t>9</w:t>
    </w:r>
    <w:r w:rsidRPr="00151536">
      <w:rPr>
        <w:rStyle w:val="a6"/>
        <w:sz w:val="20"/>
        <w:szCs w:val="20"/>
      </w:rPr>
      <w:fldChar w:fldCharType="end"/>
    </w:r>
  </w:p>
  <w:p w:rsidR="00D4198B" w:rsidRDefault="00D4198B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DB" w:rsidRDefault="00B336DB">
      <w:r>
        <w:separator/>
      </w:r>
    </w:p>
  </w:footnote>
  <w:footnote w:type="continuationSeparator" w:id="0">
    <w:p w:rsidR="00B336DB" w:rsidRDefault="00B3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1051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C0F05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7ED0"/>
    <w:rsid w:val="006D6A61"/>
    <w:rsid w:val="006D6B64"/>
    <w:rsid w:val="006E19D3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68F1"/>
    <w:rsid w:val="0077203B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36DB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74D8"/>
    <w:rsid w:val="00BA3E8C"/>
    <w:rsid w:val="00BA5323"/>
    <w:rsid w:val="00BA6394"/>
    <w:rsid w:val="00BB06C8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163A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198B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013D5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FA0133-3F98-4013-BA2A-692143E9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EF176-9CEE-4EB6-ABA7-DFD55F32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5581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2020-01-23T00:59:00Z</cp:lastPrinted>
  <dcterms:created xsi:type="dcterms:W3CDTF">2024-04-23T07:49:00Z</dcterms:created>
  <dcterms:modified xsi:type="dcterms:W3CDTF">2024-04-27T02:23:00Z</dcterms:modified>
</cp:coreProperties>
</file>