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DF66BA" w:rsidRDefault="000A02BA" w:rsidP="000A02BA">
      <w:pPr>
        <w:jc w:val="center"/>
        <w:rPr>
          <w:b/>
          <w:sz w:val="22"/>
          <w:szCs w:val="22"/>
          <w:lang w:val="en-US"/>
        </w:rPr>
      </w:pPr>
      <w:r w:rsidRPr="006C7ED0">
        <w:rPr>
          <w:b/>
          <w:sz w:val="22"/>
          <w:szCs w:val="22"/>
        </w:rPr>
        <w:t xml:space="preserve">г. Иркутск, </w:t>
      </w:r>
      <w:r w:rsidR="00DF66BA">
        <w:rPr>
          <w:b/>
          <w:sz w:val="22"/>
          <w:szCs w:val="22"/>
        </w:rPr>
        <w:t>мкр. Топкинский, д. 6</w:t>
      </w:r>
      <w:r w:rsidR="00DF66BA">
        <w:rPr>
          <w:b/>
          <w:sz w:val="22"/>
          <w:szCs w:val="22"/>
          <w:lang w:val="en-US"/>
        </w:rPr>
        <w:t>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4975A5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0A02BA" w:rsidRPr="000C7322">
        <w:rPr>
          <w:b/>
          <w:sz w:val="22"/>
          <w:szCs w:val="22"/>
        </w:rPr>
        <w:t xml:space="preserve">г. Иркутск, </w:t>
      </w:r>
      <w:r w:rsidR="000C7322" w:rsidRPr="000C7322">
        <w:rPr>
          <w:b/>
          <w:sz w:val="22"/>
          <w:szCs w:val="22"/>
        </w:rPr>
        <w:t>мкр. Топкинский, д. 6</w:t>
      </w:r>
      <w:r w:rsidR="00DF66BA" w:rsidRPr="00DF66BA">
        <w:rPr>
          <w:b/>
          <w:sz w:val="22"/>
          <w:szCs w:val="22"/>
        </w:rPr>
        <w:t>8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6920E9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0C7322">
        <w:rPr>
          <w:sz w:val="22"/>
          <w:szCs w:val="22"/>
        </w:rPr>
        <w:t>19</w:t>
      </w:r>
      <w:r w:rsidR="004F79AE">
        <w:rPr>
          <w:sz w:val="22"/>
          <w:szCs w:val="22"/>
        </w:rPr>
        <w:t xml:space="preserve">» </w:t>
      </w:r>
      <w:r w:rsidR="006920E9">
        <w:rPr>
          <w:sz w:val="22"/>
          <w:szCs w:val="22"/>
        </w:rPr>
        <w:t>апреля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C7322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15"/>
        <w:gridCol w:w="3235"/>
        <w:gridCol w:w="4161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DF66BA">
        <w:rPr>
          <w:sz w:val="22"/>
          <w:szCs w:val="22"/>
        </w:rPr>
        <w:t>24,</w:t>
      </w:r>
      <w:r w:rsidR="00DF66BA" w:rsidRPr="00DF66BA">
        <w:rPr>
          <w:sz w:val="22"/>
          <w:szCs w:val="22"/>
        </w:rPr>
        <w:t>50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C7322">
        <w:rPr>
          <w:sz w:val="22"/>
          <w:szCs w:val="22"/>
        </w:rPr>
        <w:t>3,50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lastRenderedPageBreak/>
        <w:t xml:space="preserve">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F66BA" w:rsidRDefault="00DF66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F66BA" w:rsidRDefault="00DF66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F66BA" w:rsidRDefault="00DF66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</w:t>
      </w:r>
      <w:r w:rsidR="000C7322">
        <w:rPr>
          <w:b/>
          <w:color w:val="000000"/>
          <w:sz w:val="18"/>
          <w:szCs w:val="18"/>
        </w:rPr>
        <w:t xml:space="preserve"> (по необходимости)</w:t>
      </w:r>
      <w:r w:rsidRPr="00DF68CD">
        <w:rPr>
          <w:b/>
          <w:color w:val="000000"/>
          <w:sz w:val="18"/>
          <w:szCs w:val="18"/>
        </w:rPr>
        <w:t>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</w:t>
      </w:r>
      <w:r w:rsidR="000C7322">
        <w:rPr>
          <w:b/>
          <w:color w:val="000000"/>
          <w:sz w:val="18"/>
          <w:szCs w:val="18"/>
        </w:rPr>
        <w:t xml:space="preserve"> (по необходимости)</w:t>
      </w:r>
      <w:r w:rsidRPr="00DF68CD">
        <w:rPr>
          <w:b/>
          <w:color w:val="000000"/>
          <w:sz w:val="18"/>
          <w:szCs w:val="18"/>
        </w:rPr>
        <w:t>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0C7322" w:rsidRDefault="00E47560" w:rsidP="000C7322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0C7322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0C7322">
        <w:rPr>
          <w:sz w:val="18"/>
          <w:szCs w:val="18"/>
        </w:rPr>
        <w:t xml:space="preserve"> </w:t>
      </w:r>
      <w:r w:rsidRPr="000C7322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4"/>
        <w:gridCol w:w="5092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2"/>
        <w:gridCol w:w="509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8D" w:rsidRDefault="00F3208D">
      <w:r>
        <w:separator/>
      </w:r>
    </w:p>
  </w:endnote>
  <w:endnote w:type="continuationSeparator" w:id="0">
    <w:p w:rsidR="00F3208D" w:rsidRDefault="00F3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8D" w:rsidRDefault="00F3208D">
      <w:r>
        <w:separator/>
      </w:r>
    </w:p>
  </w:footnote>
  <w:footnote w:type="continuationSeparator" w:id="0">
    <w:p w:rsidR="00F3208D" w:rsidRDefault="00F3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322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975A5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3C15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8CA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20E9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63E15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A5F51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A4DC1"/>
    <w:rsid w:val="009B0059"/>
    <w:rsid w:val="009B18BD"/>
    <w:rsid w:val="009B21FB"/>
    <w:rsid w:val="009B418E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367E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0A8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DF66BA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208D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F37D71-CAC6-47D3-924B-76CB5DAE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C53F3-6B99-4DD6-B5C1-03C35D4B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1</TotalTime>
  <Pages>10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</cp:revision>
  <cp:lastPrinted>2020-01-23T00:59:00Z</cp:lastPrinted>
  <dcterms:created xsi:type="dcterms:W3CDTF">2024-04-23T08:12:00Z</dcterms:created>
  <dcterms:modified xsi:type="dcterms:W3CDTF">2024-04-27T02:21:00Z</dcterms:modified>
</cp:coreProperties>
</file>