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E20353" w:rsidP="009D448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 xml:space="preserve">правления </w:t>
      </w:r>
      <w:r w:rsidR="002D1038">
        <w:rPr>
          <w:b/>
          <w:sz w:val="22"/>
          <w:szCs w:val="22"/>
        </w:rPr>
        <w:t>административным зданием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DF0B8C" w:rsidRPr="006C7ED0">
        <w:rPr>
          <w:b/>
          <w:sz w:val="22"/>
          <w:szCs w:val="22"/>
        </w:rPr>
        <w:t xml:space="preserve"> Иркутск, ул. </w:t>
      </w:r>
      <w:r w:rsidR="00453882">
        <w:rPr>
          <w:b/>
          <w:sz w:val="22"/>
          <w:szCs w:val="22"/>
        </w:rPr>
        <w:t>Терешковой 15</w:t>
      </w:r>
      <w:r w:rsidR="001B6D8E">
        <w:rPr>
          <w:b/>
          <w:sz w:val="22"/>
          <w:szCs w:val="22"/>
        </w:rPr>
        <w:t>Б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8F1E9F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="00CD5296">
        <w:rPr>
          <w:sz w:val="22"/>
          <w:szCs w:val="22"/>
        </w:rPr>
        <w:t xml:space="preserve">являющ_____ собственником нежилого помещения, </w:t>
      </w:r>
      <w:r w:rsidRPr="00454255">
        <w:rPr>
          <w:sz w:val="22"/>
          <w:szCs w:val="22"/>
        </w:rPr>
        <w:t>расположенно</w:t>
      </w:r>
      <w:r w:rsidR="00CD5296">
        <w:rPr>
          <w:sz w:val="22"/>
          <w:szCs w:val="22"/>
        </w:rPr>
        <w:t>го</w:t>
      </w:r>
      <w:r w:rsidR="008F1E9F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</w:t>
      </w:r>
      <w:r w:rsidR="002D1038">
        <w:rPr>
          <w:sz w:val="22"/>
          <w:szCs w:val="22"/>
        </w:rPr>
        <w:t>административном здании</w:t>
      </w:r>
      <w:r w:rsidRPr="00894FE4">
        <w:rPr>
          <w:sz w:val="22"/>
          <w:szCs w:val="22"/>
        </w:rPr>
        <w:t xml:space="preserve"> по адресу: </w:t>
      </w:r>
      <w:r w:rsidR="00453882">
        <w:rPr>
          <w:sz w:val="22"/>
          <w:szCs w:val="22"/>
        </w:rPr>
        <w:t>ул. Терешковой, д. 15Б</w:t>
      </w:r>
      <w:r w:rsidR="002D1038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</w:t>
      </w:r>
      <w:r w:rsidR="0040521A">
        <w:rPr>
          <w:sz w:val="22"/>
          <w:szCs w:val="22"/>
        </w:rPr>
        <w:t>Административное здание</w:t>
      </w:r>
      <w:r w:rsidRPr="00894FE4">
        <w:rPr>
          <w:b/>
          <w:sz w:val="22"/>
          <w:szCs w:val="22"/>
        </w:rPr>
        <w:t>»</w:t>
      </w:r>
      <w:r w:rsidR="00CD5296">
        <w:rPr>
          <w:sz w:val="22"/>
          <w:szCs w:val="22"/>
        </w:rPr>
        <w:t>)</w:t>
      </w:r>
      <w:r>
        <w:rPr>
          <w:sz w:val="22"/>
          <w:szCs w:val="22"/>
        </w:rPr>
        <w:t>, что подтверждается свидетельством о государственной регистрации права</w:t>
      </w:r>
      <w:r w:rsidR="008F1E9F">
        <w:rPr>
          <w:sz w:val="22"/>
          <w:szCs w:val="22"/>
        </w:rPr>
        <w:t xml:space="preserve"> </w:t>
      </w:r>
      <w:r w:rsidR="002D1038">
        <w:rPr>
          <w:sz w:val="22"/>
          <w:szCs w:val="22"/>
        </w:rPr>
        <w:t xml:space="preserve">от_____________, запись регистрации </w:t>
      </w:r>
      <w:r w:rsidR="000C684C" w:rsidRPr="006C7ED0">
        <w:rPr>
          <w:sz w:val="22"/>
          <w:szCs w:val="22"/>
        </w:rPr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>,</w:t>
      </w:r>
      <w:r w:rsidR="00CD5296">
        <w:rPr>
          <w:sz w:val="22"/>
          <w:szCs w:val="22"/>
        </w:rPr>
        <w:t xml:space="preserve"> либо ____________________________________________________________________________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8F1E9F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</w:p>
    <w:p w:rsidR="009D4480" w:rsidRPr="00454255" w:rsidRDefault="001B6D8E" w:rsidP="009D4480">
      <w:pPr>
        <w:pStyle w:val="af3"/>
        <w:jc w:val="both"/>
        <w:rPr>
          <w:noProof/>
          <w:sz w:val="22"/>
          <w:szCs w:val="22"/>
        </w:rPr>
      </w:pPr>
      <w:r w:rsidRPr="006C7ED0">
        <w:rPr>
          <w:sz w:val="22"/>
          <w:szCs w:val="22"/>
        </w:rPr>
        <w:t xml:space="preserve">и </w:t>
      </w:r>
      <w:r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>
        <w:rPr>
          <w:b/>
          <w:noProof/>
          <w:sz w:val="22"/>
          <w:szCs w:val="22"/>
        </w:rPr>
        <w:t>Управляющая компания «Левобережная</w:t>
      </w:r>
      <w:r w:rsidRPr="006C7ED0">
        <w:rPr>
          <w:b/>
          <w:noProof/>
          <w:sz w:val="22"/>
          <w:szCs w:val="22"/>
        </w:rPr>
        <w:t>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 xml:space="preserve">(ООО  </w:t>
      </w:r>
      <w:r>
        <w:rPr>
          <w:b/>
          <w:noProof/>
          <w:sz w:val="22"/>
          <w:szCs w:val="22"/>
        </w:rPr>
        <w:t>«УК «Левобережная</w:t>
      </w:r>
      <w:r w:rsidRPr="006C7ED0">
        <w:rPr>
          <w:b/>
          <w:noProof/>
          <w:sz w:val="22"/>
          <w:szCs w:val="22"/>
        </w:rPr>
        <w:t>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Pr="006C7ED0">
        <w:rPr>
          <w:noProof/>
          <w:sz w:val="22"/>
          <w:szCs w:val="22"/>
        </w:rPr>
        <w:t xml:space="preserve">, с другой стороны, совместно именуемые далее «Стороны», заключили настоящий договор управления </w:t>
      </w:r>
      <w:r w:rsidR="002A2D20">
        <w:rPr>
          <w:noProof/>
          <w:sz w:val="22"/>
          <w:szCs w:val="22"/>
        </w:rPr>
        <w:t>Административным зданием</w:t>
      </w:r>
      <w:r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="00762E07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 xml:space="preserve">астройщика нежилое помещение, расположенное в </w:t>
      </w:r>
      <w:r w:rsidR="002D1038">
        <w:rPr>
          <w:sz w:val="22"/>
          <w:szCs w:val="22"/>
        </w:rPr>
        <w:t>административном здании</w:t>
      </w:r>
      <w:r w:rsidRPr="005A4D15">
        <w:rPr>
          <w:sz w:val="22"/>
          <w:szCs w:val="22"/>
        </w:rPr>
        <w:t>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</w:t>
      </w:r>
      <w:r w:rsidR="002D1038" w:rsidRPr="005A4D15">
        <w:rPr>
          <w:sz w:val="22"/>
          <w:szCs w:val="22"/>
        </w:rPr>
        <w:t>в установленном</w:t>
      </w:r>
      <w:r w:rsidRPr="005A4D15">
        <w:rPr>
          <w:sz w:val="22"/>
          <w:szCs w:val="22"/>
        </w:rPr>
        <w:t xml:space="preserve">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2D1038">
        <w:rPr>
          <w:sz w:val="22"/>
          <w:szCs w:val="22"/>
        </w:rPr>
        <w:t xml:space="preserve">нежилого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–г</w:t>
      </w:r>
      <w:r w:rsidR="0040521A">
        <w:rPr>
          <w:sz w:val="22"/>
          <w:szCs w:val="22"/>
        </w:rPr>
        <w:t>орячее водоснабжение, отопление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</w:t>
      </w:r>
      <w:r w:rsidR="0040521A">
        <w:rPr>
          <w:sz w:val="22"/>
          <w:szCs w:val="22"/>
        </w:rPr>
        <w:t xml:space="preserve">Административного </w:t>
      </w:r>
      <w:r w:rsidR="00FE54E8">
        <w:rPr>
          <w:sz w:val="22"/>
          <w:szCs w:val="22"/>
        </w:rPr>
        <w:t>здания</w:t>
      </w:r>
      <w:r w:rsidRPr="005A4D15">
        <w:rPr>
          <w:sz w:val="22"/>
          <w:szCs w:val="22"/>
        </w:rPr>
        <w:t xml:space="preserve">, предназначенное для обслуживания более одного помещения в данном </w:t>
      </w:r>
      <w:r w:rsidR="0040521A">
        <w:rPr>
          <w:sz w:val="22"/>
          <w:szCs w:val="22"/>
        </w:rPr>
        <w:t>здании</w:t>
      </w:r>
      <w:r w:rsidRPr="005A4D15">
        <w:rPr>
          <w:sz w:val="22"/>
          <w:szCs w:val="22"/>
        </w:rPr>
        <w:t>, а именно помещения, не являющееся частями нежилых помещений, лестничны</w:t>
      </w:r>
      <w:r w:rsidR="00FE54E8">
        <w:rPr>
          <w:sz w:val="22"/>
          <w:szCs w:val="22"/>
        </w:rPr>
        <w:t>е площадки и клетки, лестницы</w:t>
      </w:r>
      <w:r w:rsidRPr="005A4D15">
        <w:rPr>
          <w:sz w:val="22"/>
          <w:szCs w:val="22"/>
        </w:rPr>
        <w:t>,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</w:t>
      </w:r>
      <w:r w:rsidR="0040521A">
        <w:rPr>
          <w:sz w:val="22"/>
          <w:szCs w:val="22"/>
        </w:rPr>
        <w:t xml:space="preserve">Административного </w:t>
      </w:r>
      <w:r w:rsidR="00FE54E8">
        <w:rPr>
          <w:sz w:val="22"/>
          <w:szCs w:val="22"/>
        </w:rPr>
        <w:t>здания</w:t>
      </w:r>
      <w:r w:rsidRPr="005A4D15">
        <w:rPr>
          <w:sz w:val="22"/>
          <w:szCs w:val="22"/>
        </w:rPr>
        <w:t xml:space="preserve">, механическое, электрическое, санитарно-техническое и иное оборудование, находящееся в данном </w:t>
      </w:r>
      <w:r w:rsidR="0040521A">
        <w:rPr>
          <w:sz w:val="22"/>
          <w:szCs w:val="22"/>
        </w:rPr>
        <w:t xml:space="preserve">Административном </w:t>
      </w:r>
      <w:r w:rsidR="00FE54E8">
        <w:rPr>
          <w:sz w:val="22"/>
          <w:szCs w:val="22"/>
        </w:rPr>
        <w:t xml:space="preserve">здании </w:t>
      </w:r>
      <w:r w:rsidRPr="005A4D15">
        <w:rPr>
          <w:sz w:val="22"/>
          <w:szCs w:val="22"/>
        </w:rPr>
        <w:t>за пределами или внутри помещений и обслуживающее более одного помещения, земельный</w:t>
      </w:r>
      <w:r w:rsidR="00FE54E8">
        <w:rPr>
          <w:sz w:val="22"/>
          <w:szCs w:val="22"/>
        </w:rPr>
        <w:t xml:space="preserve"> у</w:t>
      </w:r>
      <w:r w:rsidR="0040521A">
        <w:rPr>
          <w:sz w:val="22"/>
          <w:szCs w:val="22"/>
        </w:rPr>
        <w:t>часток, на котором расположено А</w:t>
      </w:r>
      <w:r w:rsidR="00FE54E8">
        <w:rPr>
          <w:sz w:val="22"/>
          <w:szCs w:val="22"/>
        </w:rPr>
        <w:t xml:space="preserve">дминистративное здание </w:t>
      </w:r>
      <w:r w:rsidRPr="005A4D15">
        <w:rPr>
          <w:sz w:val="22"/>
          <w:szCs w:val="22"/>
        </w:rPr>
        <w:t xml:space="preserve">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40521A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дминистративного здания</w:t>
      </w:r>
      <w:r w:rsidRPr="005A4D15">
        <w:rPr>
          <w:sz w:val="22"/>
          <w:szCs w:val="22"/>
        </w:rPr>
        <w:t>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</w:t>
      </w:r>
      <w:r w:rsidR="00FE54E8">
        <w:rPr>
          <w:sz w:val="22"/>
          <w:szCs w:val="22"/>
        </w:rPr>
        <w:t xml:space="preserve">е общего имущества в </w:t>
      </w:r>
      <w:r w:rsidR="005A4D15">
        <w:rPr>
          <w:sz w:val="22"/>
          <w:szCs w:val="22"/>
        </w:rPr>
        <w:t>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</w:t>
      </w:r>
      <w:r w:rsidR="0040521A">
        <w:rPr>
          <w:sz w:val="22"/>
          <w:szCs w:val="22"/>
        </w:rPr>
        <w:t xml:space="preserve"> Административного </w:t>
      </w:r>
      <w:r w:rsidR="00FE54E8">
        <w:rPr>
          <w:sz w:val="22"/>
          <w:szCs w:val="22"/>
        </w:rPr>
        <w:t>здания</w:t>
      </w:r>
      <w:r w:rsidRPr="005A4D15">
        <w:rPr>
          <w:sz w:val="22"/>
          <w:szCs w:val="22"/>
        </w:rPr>
        <w:t xml:space="preserve"> с целью устранения неисправностей (восстановления работоспособности) элементов, оборудования, инженерных систем </w:t>
      </w:r>
      <w:r w:rsidR="0040521A">
        <w:rPr>
          <w:sz w:val="22"/>
          <w:szCs w:val="22"/>
        </w:rPr>
        <w:t xml:space="preserve">Административного </w:t>
      </w:r>
      <w:r w:rsidR="00FE54E8">
        <w:rPr>
          <w:sz w:val="22"/>
          <w:szCs w:val="22"/>
        </w:rPr>
        <w:t>здания;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 xml:space="preserve">любая информация, относящаяся к Собственнику </w:t>
      </w:r>
      <w:r w:rsidR="0040521A">
        <w:rPr>
          <w:sz w:val="22"/>
          <w:szCs w:val="22"/>
        </w:rPr>
        <w:t xml:space="preserve">и иным, </w:t>
      </w:r>
      <w:r w:rsidR="00FE54E8">
        <w:rPr>
          <w:sz w:val="22"/>
          <w:szCs w:val="22"/>
        </w:rPr>
        <w:t>занимающим Помещение</w:t>
      </w:r>
      <w:r w:rsidRPr="00CD7141">
        <w:rPr>
          <w:sz w:val="22"/>
          <w:szCs w:val="22"/>
        </w:rPr>
        <w:t xml:space="preserve"> лиц</w:t>
      </w:r>
      <w:r w:rsidR="0040521A">
        <w:rPr>
          <w:sz w:val="22"/>
          <w:szCs w:val="22"/>
        </w:rPr>
        <w:t>ам</w:t>
      </w:r>
      <w:r w:rsidRPr="00CD7141">
        <w:rPr>
          <w:sz w:val="22"/>
          <w:szCs w:val="22"/>
        </w:rPr>
        <w:t xml:space="preserve"> (субъектам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696571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обязуется за плату оказывать услуги и выполнять работы по надлежащему управлению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дминистративным зданием</w:t>
      </w:r>
      <w:r>
        <w:rPr>
          <w:sz w:val="22"/>
          <w:szCs w:val="22"/>
        </w:rPr>
        <w:t xml:space="preserve">, содержанию и текущему ремонту общего имущества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дминистративного здания</w:t>
      </w:r>
      <w:r w:rsidR="00CD65C2">
        <w:rPr>
          <w:sz w:val="22"/>
          <w:szCs w:val="22"/>
        </w:rPr>
        <w:t xml:space="preserve"> с учетом его состояния</w:t>
      </w:r>
      <w:r w:rsidR="009863E0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 w:rsidRPr="00696571">
        <w:rPr>
          <w:sz w:val="22"/>
          <w:szCs w:val="22"/>
        </w:rPr>
        <w:t>, пре</w:t>
      </w:r>
      <w:r w:rsidR="00CD65C2" w:rsidRPr="00696571">
        <w:rPr>
          <w:sz w:val="22"/>
          <w:szCs w:val="22"/>
        </w:rPr>
        <w:t xml:space="preserve">доставлять </w:t>
      </w:r>
      <w:r w:rsidR="00D71DA1" w:rsidRPr="00696571">
        <w:rPr>
          <w:sz w:val="22"/>
          <w:szCs w:val="22"/>
        </w:rPr>
        <w:t xml:space="preserve">за плату </w:t>
      </w:r>
      <w:r w:rsidR="00CD65C2" w:rsidRPr="00696571">
        <w:rPr>
          <w:sz w:val="22"/>
          <w:szCs w:val="22"/>
        </w:rPr>
        <w:t>С</w:t>
      </w:r>
      <w:r w:rsidRPr="00696571">
        <w:rPr>
          <w:sz w:val="22"/>
          <w:szCs w:val="22"/>
        </w:rPr>
        <w:t>обственник</w:t>
      </w:r>
      <w:r w:rsidR="00CD65C2" w:rsidRPr="00696571">
        <w:rPr>
          <w:sz w:val="22"/>
          <w:szCs w:val="22"/>
        </w:rPr>
        <w:t>у</w:t>
      </w:r>
      <w:r w:rsidR="00D71DA1" w:rsidRPr="00696571">
        <w:rPr>
          <w:sz w:val="22"/>
          <w:szCs w:val="22"/>
        </w:rPr>
        <w:t xml:space="preserve"> следующие коммунальные услуги: горячее водоснабжение, отопление, а также осуществлять иную направленную на достижение целей управления Административным зданием деятельность в порядке и на условиях, предусмотренных договором</w:t>
      </w:r>
      <w:r w:rsidRPr="00696571">
        <w:rPr>
          <w:sz w:val="22"/>
          <w:szCs w:val="22"/>
        </w:rPr>
        <w:t xml:space="preserve">. </w:t>
      </w:r>
    </w:p>
    <w:p w:rsidR="0084050D" w:rsidRPr="00696571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96571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r w:rsidR="003B0D77" w:rsidRPr="00436321">
          <w:rPr>
            <w:rStyle w:val="af2"/>
            <w:sz w:val="22"/>
            <w:szCs w:val="22"/>
          </w:rPr>
          <w:t>38.</w:t>
        </w:r>
        <w:r w:rsidR="003B0D77" w:rsidRPr="00436321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дминистративным зданием</w:t>
      </w:r>
      <w:r w:rsidR="00EF2E38" w:rsidRPr="00454255">
        <w:rPr>
          <w:sz w:val="22"/>
          <w:szCs w:val="22"/>
        </w:rPr>
        <w:t xml:space="preserve">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 xml:space="preserve">ов помещений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дминистративного здания</w:t>
      </w:r>
      <w:r w:rsidR="00D71DA1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FE72DE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="00D71DA1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</w:t>
      </w:r>
      <w:r w:rsidR="00FE72DE">
        <w:rPr>
          <w:sz w:val="22"/>
          <w:szCs w:val="22"/>
        </w:rPr>
        <w:t>техническому обслуживанию</w:t>
      </w:r>
      <w:r w:rsidR="00EF2E38" w:rsidRPr="00582C83">
        <w:rPr>
          <w:sz w:val="22"/>
          <w:szCs w:val="22"/>
        </w:rPr>
        <w:t xml:space="preserve"> и текущему ремонту общего имущества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>дминистративного здания</w:t>
      </w:r>
      <w:r w:rsidR="009863E0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 w:rsidR="009863E0">
        <w:rPr>
          <w:sz w:val="22"/>
          <w:szCs w:val="22"/>
        </w:rPr>
        <w:t xml:space="preserve">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FE72DE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FE72DE">
        <w:rPr>
          <w:sz w:val="22"/>
          <w:szCs w:val="22"/>
        </w:rPr>
        <w:t xml:space="preserve"> (п</w:t>
      </w:r>
      <w:r w:rsidR="00DD3417" w:rsidRPr="00FE72DE">
        <w:rPr>
          <w:sz w:val="22"/>
          <w:szCs w:val="22"/>
        </w:rPr>
        <w:t>риложение №</w:t>
      </w:r>
      <w:r w:rsidRPr="00FE72DE">
        <w:rPr>
          <w:sz w:val="22"/>
          <w:szCs w:val="22"/>
        </w:rPr>
        <w:t>2</w:t>
      </w:r>
      <w:r w:rsidR="00C810C5" w:rsidRPr="00FE72DE">
        <w:rPr>
          <w:sz w:val="22"/>
          <w:szCs w:val="22"/>
        </w:rPr>
        <w:t xml:space="preserve"> к настоящему договору</w:t>
      </w:r>
      <w:r w:rsidR="002A590F" w:rsidRPr="00FE72DE">
        <w:rPr>
          <w:sz w:val="22"/>
          <w:szCs w:val="22"/>
        </w:rPr>
        <w:t>)</w:t>
      </w:r>
      <w:r w:rsidR="00DD3417" w:rsidRPr="00FE72DE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</w:t>
      </w:r>
      <w:r w:rsidR="00E061DE">
        <w:rPr>
          <w:sz w:val="22"/>
          <w:szCs w:val="22"/>
        </w:rPr>
        <w:t>техническому обслуживанию</w:t>
      </w:r>
      <w:r w:rsidR="00EF2E38" w:rsidRPr="004F0269">
        <w:rPr>
          <w:sz w:val="22"/>
          <w:szCs w:val="22"/>
        </w:rPr>
        <w:t xml:space="preserve">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</w:t>
      </w:r>
      <w:r w:rsidR="00771C63">
        <w:rPr>
          <w:sz w:val="22"/>
          <w:szCs w:val="22"/>
        </w:rPr>
        <w:t>А</w:t>
      </w:r>
      <w:r w:rsidR="00FE54E8">
        <w:rPr>
          <w:sz w:val="22"/>
          <w:szCs w:val="22"/>
        </w:rPr>
        <w:t xml:space="preserve">дминистративном </w:t>
      </w:r>
      <w:r w:rsidR="009863E0">
        <w:rPr>
          <w:sz w:val="22"/>
          <w:szCs w:val="22"/>
        </w:rPr>
        <w:t>здании</w:t>
      </w:r>
      <w:r w:rsidR="009863E0" w:rsidRPr="004F0269">
        <w:rPr>
          <w:sz w:val="22"/>
          <w:szCs w:val="22"/>
        </w:rPr>
        <w:t xml:space="preserve"> 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5688D" w:rsidRPr="00FA7C0A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A7C0A">
        <w:rPr>
          <w:sz w:val="22"/>
          <w:szCs w:val="22"/>
        </w:rPr>
        <w:t xml:space="preserve">Проводить работы (оказывать услуги) по </w:t>
      </w:r>
      <w:r w:rsidR="00E061DE" w:rsidRPr="00FA7C0A">
        <w:rPr>
          <w:sz w:val="22"/>
          <w:szCs w:val="22"/>
        </w:rPr>
        <w:t>техническому обслуживанию</w:t>
      </w:r>
      <w:r w:rsidRPr="00FA7C0A">
        <w:rPr>
          <w:sz w:val="22"/>
          <w:szCs w:val="22"/>
        </w:rPr>
        <w:t xml:space="preserve"> и текущему ремонту общего имущества в установленные сроки</w:t>
      </w:r>
      <w:r w:rsidR="00C003D3" w:rsidRPr="00FA7C0A">
        <w:rPr>
          <w:sz w:val="22"/>
          <w:szCs w:val="22"/>
        </w:rPr>
        <w:t>. Перечень</w:t>
      </w:r>
      <w:r w:rsidR="00D86ED4" w:rsidRPr="00FA7C0A">
        <w:rPr>
          <w:sz w:val="22"/>
          <w:szCs w:val="22"/>
        </w:rPr>
        <w:t xml:space="preserve"> и сроки</w:t>
      </w:r>
      <w:r w:rsidR="00C003D3" w:rsidRPr="00FA7C0A">
        <w:rPr>
          <w:sz w:val="22"/>
          <w:szCs w:val="22"/>
        </w:rPr>
        <w:t xml:space="preserve"> выполнения работ и услуг по </w:t>
      </w:r>
      <w:r w:rsidR="00E061DE" w:rsidRPr="00FA7C0A">
        <w:rPr>
          <w:sz w:val="22"/>
          <w:szCs w:val="22"/>
        </w:rPr>
        <w:t>техническому обслуживанию</w:t>
      </w:r>
      <w:r w:rsidR="00C003D3" w:rsidRPr="00FA7C0A">
        <w:rPr>
          <w:sz w:val="22"/>
          <w:szCs w:val="22"/>
        </w:rPr>
        <w:t xml:space="preserve"> и ремонту общего имущества определя</w:t>
      </w:r>
      <w:r w:rsidR="002A590F" w:rsidRPr="00FA7C0A">
        <w:rPr>
          <w:sz w:val="22"/>
          <w:szCs w:val="22"/>
        </w:rPr>
        <w:t>ю</w:t>
      </w:r>
      <w:r w:rsidR="00C003D3" w:rsidRPr="00FA7C0A">
        <w:rPr>
          <w:sz w:val="22"/>
          <w:szCs w:val="22"/>
        </w:rPr>
        <w:t xml:space="preserve">тся </w:t>
      </w:r>
      <w:r w:rsidR="002A590F" w:rsidRPr="00FA7C0A">
        <w:rPr>
          <w:sz w:val="22"/>
          <w:szCs w:val="22"/>
        </w:rPr>
        <w:t>п</w:t>
      </w:r>
      <w:r w:rsidR="00C003D3" w:rsidRPr="00FA7C0A">
        <w:rPr>
          <w:sz w:val="22"/>
          <w:szCs w:val="22"/>
        </w:rPr>
        <w:t>риложением</w:t>
      </w:r>
      <w:r w:rsidR="00D94FE4" w:rsidRPr="00FA7C0A">
        <w:rPr>
          <w:sz w:val="22"/>
          <w:szCs w:val="22"/>
        </w:rPr>
        <w:t xml:space="preserve"> №</w:t>
      </w:r>
      <w:r w:rsidR="00844148" w:rsidRPr="00FA7C0A">
        <w:rPr>
          <w:sz w:val="22"/>
          <w:szCs w:val="22"/>
        </w:rPr>
        <w:t>1</w:t>
      </w:r>
      <w:r w:rsidR="002A590F" w:rsidRPr="00FA7C0A">
        <w:rPr>
          <w:sz w:val="22"/>
          <w:szCs w:val="22"/>
        </w:rPr>
        <w:t xml:space="preserve"> к настоящему д</w:t>
      </w:r>
      <w:r w:rsidR="00C003D3" w:rsidRPr="00FA7C0A">
        <w:rPr>
          <w:sz w:val="22"/>
          <w:szCs w:val="22"/>
        </w:rPr>
        <w:t xml:space="preserve">оговору. Периодичность проведения работ определяется </w:t>
      </w:r>
      <w:r w:rsidR="002A590F" w:rsidRPr="00FA7C0A">
        <w:rPr>
          <w:sz w:val="22"/>
          <w:szCs w:val="22"/>
        </w:rPr>
        <w:t xml:space="preserve">действующим </w:t>
      </w:r>
      <w:r w:rsidR="00C003D3" w:rsidRPr="00FA7C0A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 w:rsidRPr="00FA7C0A">
        <w:rPr>
          <w:sz w:val="22"/>
          <w:szCs w:val="22"/>
        </w:rPr>
        <w:t xml:space="preserve">по </w:t>
      </w:r>
      <w:r w:rsidR="00C003D3" w:rsidRPr="00FA7C0A">
        <w:rPr>
          <w:sz w:val="22"/>
          <w:szCs w:val="22"/>
        </w:rPr>
        <w:t xml:space="preserve">согласованию с Управляющей </w:t>
      </w:r>
      <w:r w:rsidR="00454255" w:rsidRPr="00FA7C0A">
        <w:rPr>
          <w:sz w:val="22"/>
          <w:szCs w:val="22"/>
        </w:rPr>
        <w:t>организацией</w:t>
      </w:r>
      <w:r w:rsidR="00C003D3" w:rsidRPr="00FA7C0A">
        <w:rPr>
          <w:sz w:val="22"/>
          <w:szCs w:val="22"/>
        </w:rPr>
        <w:t xml:space="preserve"> закреплены </w:t>
      </w:r>
      <w:r w:rsidR="002A590F" w:rsidRPr="00FA7C0A">
        <w:rPr>
          <w:sz w:val="22"/>
          <w:szCs w:val="22"/>
        </w:rPr>
        <w:t xml:space="preserve">соответствующим </w:t>
      </w:r>
      <w:r w:rsidR="00C003D3" w:rsidRPr="00FA7C0A">
        <w:rPr>
          <w:sz w:val="22"/>
          <w:szCs w:val="22"/>
        </w:rPr>
        <w:t>дополните</w:t>
      </w:r>
      <w:r w:rsidR="002A590F" w:rsidRPr="00FA7C0A">
        <w:rPr>
          <w:sz w:val="22"/>
          <w:szCs w:val="22"/>
        </w:rPr>
        <w:t>льным соглашением к настоящему д</w:t>
      </w:r>
      <w:r w:rsidR="00C003D3" w:rsidRPr="00FA7C0A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</w:t>
      </w:r>
      <w:r w:rsidR="009863E0" w:rsidRPr="00FF3187">
        <w:rPr>
          <w:sz w:val="22"/>
          <w:szCs w:val="22"/>
        </w:rPr>
        <w:t>обслуживание</w:t>
      </w:r>
      <w:r w:rsidR="009863E0">
        <w:rPr>
          <w:sz w:val="22"/>
          <w:szCs w:val="22"/>
        </w:rPr>
        <w:t xml:space="preserve"> Административного</w:t>
      </w:r>
      <w:r w:rsidR="00CC204E">
        <w:rPr>
          <w:sz w:val="22"/>
          <w:szCs w:val="22"/>
        </w:rPr>
        <w:t xml:space="preserve"> </w:t>
      </w:r>
      <w:r w:rsidR="009863E0">
        <w:rPr>
          <w:sz w:val="22"/>
          <w:szCs w:val="22"/>
        </w:rPr>
        <w:t>здания</w:t>
      </w:r>
      <w:r w:rsidRPr="00FF3187">
        <w:rPr>
          <w:sz w:val="22"/>
          <w:szCs w:val="22"/>
        </w:rPr>
        <w:t xml:space="preserve"> следующем </w:t>
      </w:r>
      <w:r w:rsidR="009863E0" w:rsidRPr="00FF3187">
        <w:rPr>
          <w:sz w:val="22"/>
          <w:szCs w:val="22"/>
        </w:rPr>
        <w:t>порядке: в</w:t>
      </w:r>
      <w:r w:rsidRPr="00FF3187">
        <w:rPr>
          <w:sz w:val="22"/>
          <w:szCs w:val="22"/>
        </w:rPr>
        <w:t xml:space="preserve">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</w:t>
      </w:r>
      <w:r w:rsidR="009863E0" w:rsidRPr="00FF3187">
        <w:rPr>
          <w:sz w:val="22"/>
          <w:szCs w:val="22"/>
        </w:rPr>
        <w:t>установленные</w:t>
      </w:r>
      <w:r w:rsidR="009863E0">
        <w:rPr>
          <w:sz w:val="22"/>
          <w:szCs w:val="22"/>
        </w:rPr>
        <w:t xml:space="preserve"> действующим</w:t>
      </w:r>
      <w:r w:rsidR="00FF3187">
        <w:rPr>
          <w:sz w:val="22"/>
          <w:szCs w:val="22"/>
        </w:rPr>
        <w:t xml:space="preserve">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="009863E0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</w:t>
      </w:r>
      <w:r w:rsidR="009863E0" w:rsidRPr="00454255">
        <w:rPr>
          <w:sz w:val="22"/>
          <w:szCs w:val="22"/>
        </w:rPr>
        <w:t>установленные</w:t>
      </w:r>
      <w:r w:rsidR="009863E0">
        <w:rPr>
          <w:sz w:val="22"/>
          <w:szCs w:val="22"/>
        </w:rPr>
        <w:t xml:space="preserve"> действующим</w:t>
      </w:r>
      <w:r w:rsidR="00B620F3">
        <w:rPr>
          <w:sz w:val="22"/>
          <w:szCs w:val="22"/>
        </w:rPr>
        <w:t xml:space="preserve">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771C63">
        <w:rPr>
          <w:sz w:val="22"/>
          <w:szCs w:val="22"/>
        </w:rPr>
        <w:t>А</w:t>
      </w:r>
      <w:r w:rsidR="00CC204E">
        <w:rPr>
          <w:sz w:val="22"/>
          <w:szCs w:val="22"/>
        </w:rPr>
        <w:t>дминистративным зданием</w:t>
      </w:r>
      <w:r>
        <w:rPr>
          <w:sz w:val="22"/>
          <w:szCs w:val="22"/>
        </w:rPr>
        <w:t xml:space="preserve"> и выполнению работ</w:t>
      </w:r>
      <w:r w:rsidR="009F32F2">
        <w:rPr>
          <w:sz w:val="22"/>
          <w:szCs w:val="22"/>
        </w:rPr>
        <w:t xml:space="preserve"> по техническому </w:t>
      </w:r>
      <w:r w:rsidR="009863E0">
        <w:rPr>
          <w:sz w:val="22"/>
          <w:szCs w:val="22"/>
        </w:rPr>
        <w:t>обслуживанию и</w:t>
      </w:r>
      <w:r w:rsidRPr="00454255">
        <w:rPr>
          <w:sz w:val="22"/>
          <w:szCs w:val="22"/>
        </w:rPr>
        <w:t xml:space="preserve">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FA7C0A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A7C0A">
        <w:rPr>
          <w:sz w:val="22"/>
          <w:szCs w:val="22"/>
        </w:rPr>
        <w:lastRenderedPageBreak/>
        <w:t>Прекращать пред</w:t>
      </w:r>
      <w:r w:rsidR="00C810C5" w:rsidRPr="00FA7C0A">
        <w:rPr>
          <w:sz w:val="22"/>
          <w:szCs w:val="22"/>
        </w:rPr>
        <w:t>оставление услуг по настоящему д</w:t>
      </w:r>
      <w:r w:rsidRPr="00FA7C0A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 w:rsidRPr="00FA7C0A">
        <w:rPr>
          <w:sz w:val="22"/>
          <w:szCs w:val="22"/>
        </w:rPr>
        <w:t>в или нарушения иных требования раздела 5 настоящего д</w:t>
      </w:r>
      <w:r w:rsidRPr="00FA7C0A">
        <w:rPr>
          <w:sz w:val="22"/>
          <w:szCs w:val="22"/>
        </w:rPr>
        <w:t>оговора.</w:t>
      </w:r>
    </w:p>
    <w:p w:rsidR="00342A3D" w:rsidRPr="00FA7C0A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A7C0A">
        <w:rPr>
          <w:sz w:val="22"/>
          <w:szCs w:val="22"/>
        </w:rPr>
        <w:t>Взыск</w:t>
      </w:r>
      <w:r w:rsidR="00090553" w:rsidRPr="00FA7C0A">
        <w:rPr>
          <w:sz w:val="22"/>
          <w:szCs w:val="22"/>
        </w:rPr>
        <w:t>ива</w:t>
      </w:r>
      <w:r w:rsidRPr="00FA7C0A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FA7C0A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A7C0A">
        <w:rPr>
          <w:sz w:val="22"/>
          <w:szCs w:val="22"/>
        </w:rPr>
        <w:t xml:space="preserve">Предоставлять </w:t>
      </w:r>
      <w:r w:rsidR="00C810C5" w:rsidRPr="00FA7C0A">
        <w:rPr>
          <w:sz w:val="22"/>
          <w:szCs w:val="22"/>
        </w:rPr>
        <w:t>С</w:t>
      </w:r>
      <w:r w:rsidRPr="00FA7C0A">
        <w:rPr>
          <w:sz w:val="22"/>
          <w:szCs w:val="22"/>
        </w:rPr>
        <w:t>обственник</w:t>
      </w:r>
      <w:r w:rsidR="00C810C5" w:rsidRPr="00FA7C0A">
        <w:rPr>
          <w:sz w:val="22"/>
          <w:szCs w:val="22"/>
        </w:rPr>
        <w:t>у</w:t>
      </w:r>
      <w:r w:rsidRPr="00FA7C0A">
        <w:rPr>
          <w:sz w:val="22"/>
          <w:szCs w:val="22"/>
        </w:rPr>
        <w:t xml:space="preserve"> и лица</w:t>
      </w:r>
      <w:r w:rsidR="00CC204E" w:rsidRPr="00FA7C0A">
        <w:rPr>
          <w:sz w:val="22"/>
          <w:szCs w:val="22"/>
        </w:rPr>
        <w:t xml:space="preserve">м, занимающим </w:t>
      </w:r>
      <w:r w:rsidR="00943A07" w:rsidRPr="00FA7C0A">
        <w:rPr>
          <w:sz w:val="22"/>
          <w:szCs w:val="22"/>
        </w:rPr>
        <w:t>П</w:t>
      </w:r>
      <w:r w:rsidRPr="00FA7C0A">
        <w:rPr>
          <w:sz w:val="22"/>
          <w:szCs w:val="22"/>
        </w:rPr>
        <w:t>омещени</w:t>
      </w:r>
      <w:r w:rsidR="00CC204E" w:rsidRPr="00FA7C0A">
        <w:rPr>
          <w:sz w:val="22"/>
          <w:szCs w:val="22"/>
        </w:rPr>
        <w:t>я</w:t>
      </w:r>
      <w:r w:rsidR="006F3BB5" w:rsidRPr="00FA7C0A">
        <w:rPr>
          <w:sz w:val="22"/>
          <w:szCs w:val="22"/>
        </w:rPr>
        <w:t>,</w:t>
      </w:r>
      <w:r w:rsidR="009863E0">
        <w:rPr>
          <w:sz w:val="22"/>
          <w:szCs w:val="22"/>
        </w:rPr>
        <w:t xml:space="preserve"> </w:t>
      </w:r>
      <w:r w:rsidR="003F2610" w:rsidRPr="00FA7C0A">
        <w:rPr>
          <w:sz w:val="22"/>
          <w:szCs w:val="22"/>
        </w:rPr>
        <w:t>дополнительные услуги,</w:t>
      </w:r>
      <w:r w:rsidR="006F3BB5" w:rsidRPr="00FA7C0A">
        <w:rPr>
          <w:sz w:val="22"/>
          <w:szCs w:val="22"/>
        </w:rPr>
        <w:t xml:space="preserve"> не входящие в перечень услуг </w:t>
      </w:r>
      <w:r w:rsidR="009F32F2" w:rsidRPr="00FA7C0A">
        <w:rPr>
          <w:sz w:val="22"/>
          <w:szCs w:val="22"/>
        </w:rPr>
        <w:t xml:space="preserve">по техническому обслуживанию </w:t>
      </w:r>
      <w:r w:rsidR="006F3BB5" w:rsidRPr="00FA7C0A">
        <w:rPr>
          <w:sz w:val="22"/>
          <w:szCs w:val="22"/>
        </w:rPr>
        <w:t>и ремонту общего имущества в соответствии</w:t>
      </w:r>
      <w:r w:rsidR="006F3BB5" w:rsidRPr="00454255">
        <w:rPr>
          <w:sz w:val="22"/>
          <w:szCs w:val="22"/>
        </w:rPr>
        <w:t xml:space="preserve">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813D65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13D65">
        <w:rPr>
          <w:color w:val="000000" w:themeColor="text1"/>
          <w:sz w:val="22"/>
          <w:szCs w:val="22"/>
        </w:rPr>
        <w:t xml:space="preserve">Сообщать собственнику (представителю) </w:t>
      </w:r>
      <w:r w:rsidR="009942F3" w:rsidRPr="00813D65">
        <w:rPr>
          <w:color w:val="000000" w:themeColor="text1"/>
          <w:sz w:val="22"/>
          <w:szCs w:val="22"/>
        </w:rPr>
        <w:t>о наличи</w:t>
      </w:r>
      <w:r w:rsidRPr="00813D65">
        <w:rPr>
          <w:color w:val="000000" w:themeColor="text1"/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  <w:r w:rsidR="00621D8D" w:rsidRPr="00813D65">
        <w:rPr>
          <w:color w:val="000000" w:themeColor="text1"/>
          <w:sz w:val="22"/>
          <w:szCs w:val="22"/>
        </w:rPr>
        <w:t>.</w:t>
      </w:r>
    </w:p>
    <w:p w:rsidR="00621D8D" w:rsidRPr="008F1E9F" w:rsidRDefault="00813D6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F1E9F">
        <w:rPr>
          <w:color w:val="000000" w:themeColor="text1"/>
          <w:sz w:val="22"/>
          <w:szCs w:val="22"/>
        </w:rPr>
        <w:t>Без предварительного уведомления Потребителя приостановить предоставление коммунальных услуг в случае</w:t>
      </w:r>
    </w:p>
    <w:p w:rsidR="00813D65" w:rsidRPr="008F1E9F" w:rsidRDefault="00813D65" w:rsidP="00813D65">
      <w:pPr>
        <w:pStyle w:val="af7"/>
        <w:tabs>
          <w:tab w:val="left" w:pos="993"/>
        </w:tabs>
        <w:ind w:left="360"/>
        <w:jc w:val="both"/>
        <w:rPr>
          <w:color w:val="000000" w:themeColor="text1"/>
          <w:sz w:val="22"/>
          <w:szCs w:val="22"/>
        </w:rPr>
      </w:pPr>
      <w:r w:rsidRPr="008F1E9F">
        <w:rPr>
          <w:color w:val="000000" w:themeColor="text1"/>
          <w:sz w:val="22"/>
          <w:szCs w:val="22"/>
        </w:rPr>
        <w:t>-возникновения или угрозы возникновения аварийных ситуаций на оборудовании или сетях, по которым осуществляются тепло-, водоснабжение;</w:t>
      </w:r>
    </w:p>
    <w:p w:rsidR="00813D65" w:rsidRPr="008F1E9F" w:rsidRDefault="00813D65" w:rsidP="00813D65">
      <w:pPr>
        <w:pStyle w:val="af7"/>
        <w:tabs>
          <w:tab w:val="left" w:pos="993"/>
        </w:tabs>
        <w:ind w:left="360"/>
        <w:jc w:val="both"/>
        <w:rPr>
          <w:color w:val="000000" w:themeColor="text1"/>
          <w:sz w:val="22"/>
          <w:szCs w:val="22"/>
        </w:rPr>
      </w:pPr>
      <w:r w:rsidRPr="008F1E9F">
        <w:rPr>
          <w:color w:val="000000" w:themeColor="text1"/>
          <w:sz w:val="22"/>
          <w:szCs w:val="22"/>
        </w:rPr>
        <w:t>-возникновения стихийных бедствий и чрезвычайных ситуаций, а также при необходимости их локализации и устранения.</w:t>
      </w:r>
    </w:p>
    <w:p w:rsidR="00813D65" w:rsidRPr="008F1E9F" w:rsidRDefault="00813D6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F1E9F">
        <w:rPr>
          <w:color w:val="000000" w:themeColor="text1"/>
          <w:sz w:val="22"/>
          <w:szCs w:val="22"/>
        </w:rPr>
        <w:t>Приостановить или ограничить предоставление коммунальных услуг через один месяц после письменного предупреждения (уведомления) Потребителя в случаях предусмотренных законодательством Российской Федерации.</w:t>
      </w:r>
    </w:p>
    <w:p w:rsidR="00813D65" w:rsidRPr="00813D65" w:rsidRDefault="00943A07" w:rsidP="00813D65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13D65">
        <w:rPr>
          <w:color w:val="000000" w:themeColor="text1"/>
          <w:sz w:val="22"/>
          <w:szCs w:val="22"/>
        </w:rPr>
        <w:t>Осуществлять иные права, предусмотренные действующим законодательством РФ.</w:t>
      </w:r>
    </w:p>
    <w:p w:rsidR="006050E7" w:rsidRPr="00813D65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813D65">
        <w:rPr>
          <w:color w:val="000000" w:themeColor="text1"/>
          <w:sz w:val="22"/>
          <w:szCs w:val="22"/>
          <w:u w:val="single"/>
        </w:rPr>
        <w:t>Собственник обязуется</w:t>
      </w:r>
      <w:r w:rsidRPr="00813D65">
        <w:rPr>
          <w:color w:val="000000" w:themeColor="text1"/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13D65">
        <w:rPr>
          <w:color w:val="000000" w:themeColor="text1"/>
          <w:sz w:val="22"/>
          <w:szCs w:val="22"/>
        </w:rPr>
        <w:t>В</w:t>
      </w:r>
      <w:r w:rsidR="006050E7" w:rsidRPr="00813D65">
        <w:rPr>
          <w:color w:val="000000" w:themeColor="text1"/>
          <w:sz w:val="22"/>
          <w:szCs w:val="22"/>
        </w:rPr>
        <w:t xml:space="preserve"> установленные сроки и порядке оплачивать </w:t>
      </w:r>
      <w:r w:rsidR="009863E0" w:rsidRPr="00813D65">
        <w:rPr>
          <w:color w:val="000000" w:themeColor="text1"/>
          <w:sz w:val="22"/>
          <w:szCs w:val="22"/>
        </w:rPr>
        <w:t>оказанные</w:t>
      </w:r>
      <w:r w:rsidR="009863E0">
        <w:rPr>
          <w:color w:val="000000" w:themeColor="text1"/>
          <w:sz w:val="22"/>
          <w:szCs w:val="22"/>
        </w:rPr>
        <w:t xml:space="preserve"> по</w:t>
      </w:r>
      <w:r w:rsidR="006050E7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792B39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</w:t>
      </w:r>
      <w:r w:rsidR="00792B39" w:rsidRPr="009B18BD">
        <w:rPr>
          <w:sz w:val="22"/>
          <w:szCs w:val="22"/>
        </w:rPr>
        <w:t xml:space="preserve">установленных </w:t>
      </w:r>
      <w:r w:rsidR="00792B39" w:rsidRPr="00792B39">
        <w:rPr>
          <w:sz w:val="22"/>
          <w:szCs w:val="22"/>
        </w:rPr>
        <w:t>платежей</w:t>
      </w:r>
      <w:r w:rsidR="00E91DC6" w:rsidRPr="00792B39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="00FE4E3D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</w:t>
      </w:r>
      <w:r w:rsidR="009863E0" w:rsidRPr="00943A07">
        <w:rPr>
          <w:sz w:val="22"/>
          <w:szCs w:val="22"/>
        </w:rPr>
        <w:t>дат</w:t>
      </w:r>
      <w:r w:rsidR="009863E0">
        <w:rPr>
          <w:sz w:val="22"/>
          <w:szCs w:val="22"/>
        </w:rPr>
        <w:t>е</w:t>
      </w:r>
      <w:r w:rsidR="009863E0" w:rsidRPr="00943A07">
        <w:rPr>
          <w:sz w:val="22"/>
          <w:szCs w:val="22"/>
        </w:rPr>
        <w:t xml:space="preserve"> 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 xml:space="preserve">ищно-коммунальное обслуживание </w:t>
      </w:r>
      <w:r w:rsidR="00792B39">
        <w:rPr>
          <w:sz w:val="22"/>
          <w:szCs w:val="22"/>
        </w:rPr>
        <w:t>А</w:t>
      </w:r>
      <w:r w:rsidR="00F3632C">
        <w:rPr>
          <w:sz w:val="22"/>
          <w:szCs w:val="22"/>
        </w:rPr>
        <w:t>дминистративного здания</w:t>
      </w:r>
      <w:r w:rsidR="00F20E88" w:rsidRPr="00454255">
        <w:rPr>
          <w:sz w:val="22"/>
          <w:szCs w:val="22"/>
        </w:rPr>
        <w:t xml:space="preserve">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</w:t>
      </w:r>
      <w:r w:rsidR="00722C42" w:rsidRPr="00454255">
        <w:rPr>
          <w:sz w:val="22"/>
          <w:szCs w:val="22"/>
        </w:rPr>
        <w:t>электрической сети</w:t>
      </w:r>
      <w:r w:rsidR="00792B39">
        <w:rPr>
          <w:sz w:val="22"/>
          <w:szCs w:val="22"/>
        </w:rPr>
        <w:t xml:space="preserve"> Административного здания</w:t>
      </w:r>
      <w:r w:rsidR="00722C42" w:rsidRPr="00454255">
        <w:rPr>
          <w:sz w:val="22"/>
          <w:szCs w:val="22"/>
        </w:rPr>
        <w:t xml:space="preserve">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="009863E0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="009863E0">
        <w:rPr>
          <w:sz w:val="22"/>
          <w:szCs w:val="22"/>
        </w:rPr>
        <w:t xml:space="preserve"> </w:t>
      </w:r>
      <w:r w:rsidR="00792B39">
        <w:rPr>
          <w:sz w:val="22"/>
          <w:szCs w:val="22"/>
        </w:rPr>
        <w:t>А</w:t>
      </w:r>
      <w:r w:rsidR="00F3632C">
        <w:rPr>
          <w:sz w:val="22"/>
          <w:szCs w:val="22"/>
        </w:rPr>
        <w:t>дминистративного здания</w:t>
      </w:r>
      <w:r w:rsidRPr="00454255">
        <w:rPr>
          <w:sz w:val="22"/>
          <w:szCs w:val="22"/>
        </w:rPr>
        <w:t xml:space="preserve">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9863E0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792B39">
        <w:rPr>
          <w:sz w:val="22"/>
          <w:szCs w:val="22"/>
        </w:rPr>
        <w:t>А</w:t>
      </w:r>
      <w:r w:rsidR="00F3632C">
        <w:rPr>
          <w:sz w:val="22"/>
          <w:szCs w:val="22"/>
        </w:rPr>
        <w:t>дминистративное здание</w:t>
      </w:r>
      <w:r w:rsidR="00792B39">
        <w:rPr>
          <w:sz w:val="22"/>
          <w:szCs w:val="22"/>
        </w:rPr>
        <w:t xml:space="preserve"> воды</w:t>
      </w:r>
      <w:r w:rsidR="00EF2E38" w:rsidRPr="00454255">
        <w:rPr>
          <w:sz w:val="22"/>
          <w:szCs w:val="22"/>
        </w:rPr>
        <w:t xml:space="preserve">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 xml:space="preserve">с </w:t>
      </w:r>
      <w:r w:rsidR="00F3632C">
        <w:rPr>
          <w:sz w:val="22"/>
          <w:szCs w:val="22"/>
        </w:rPr>
        <w:t>МУП «Водоканал</w:t>
      </w:r>
      <w:r w:rsidRPr="00746C88">
        <w:rPr>
          <w:sz w:val="22"/>
          <w:szCs w:val="22"/>
        </w:rPr>
        <w:t>»</w:t>
      </w:r>
      <w:r w:rsidR="00F3632C">
        <w:rPr>
          <w:sz w:val="22"/>
          <w:szCs w:val="22"/>
        </w:rPr>
        <w:t xml:space="preserve"> г. Иркутска </w:t>
      </w:r>
      <w:r w:rsidR="00F3632C" w:rsidRPr="00746C88">
        <w:rPr>
          <w:sz w:val="22"/>
          <w:szCs w:val="22"/>
        </w:rPr>
        <w:t>прямой</w:t>
      </w:r>
      <w:r w:rsidRPr="00746C88">
        <w:rPr>
          <w:sz w:val="22"/>
          <w:szCs w:val="22"/>
        </w:rPr>
        <w:t xml:space="preserve"> договор</w:t>
      </w:r>
      <w:r w:rsidR="00F3632C">
        <w:rPr>
          <w:sz w:val="22"/>
          <w:szCs w:val="22"/>
        </w:rPr>
        <w:t xml:space="preserve"> холодного водоснабжения и водоотведения</w:t>
      </w:r>
      <w:r w:rsidR="00DE7C94" w:rsidRPr="002A37BD">
        <w:rPr>
          <w:sz w:val="22"/>
          <w:szCs w:val="22"/>
        </w:rPr>
        <w:t xml:space="preserve">и самостоятельно напрямую оплачивать </w:t>
      </w:r>
      <w:r w:rsidR="00DE7C94">
        <w:rPr>
          <w:sz w:val="22"/>
          <w:szCs w:val="22"/>
        </w:rPr>
        <w:t>МУП «Водоканал</w:t>
      </w:r>
      <w:r w:rsidR="00DE7C94" w:rsidRPr="00746C88">
        <w:rPr>
          <w:sz w:val="22"/>
          <w:szCs w:val="22"/>
        </w:rPr>
        <w:t>»</w:t>
      </w:r>
      <w:r w:rsidR="00DE7C94">
        <w:rPr>
          <w:sz w:val="22"/>
          <w:szCs w:val="22"/>
        </w:rPr>
        <w:t xml:space="preserve"> г. Иркутска стоимость услуг</w:t>
      </w:r>
      <w:r w:rsidR="00DE7C94" w:rsidRPr="002A37BD">
        <w:rPr>
          <w:sz w:val="22"/>
          <w:szCs w:val="22"/>
        </w:rPr>
        <w:t>.</w:t>
      </w:r>
    </w:p>
    <w:p w:rsidR="00E9472B" w:rsidRPr="00CD5296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A7C0A">
        <w:rPr>
          <w:sz w:val="22"/>
          <w:szCs w:val="22"/>
        </w:rPr>
        <w:t>Требовать в соответств</w:t>
      </w:r>
      <w:r w:rsidR="00234835" w:rsidRPr="00FA7C0A">
        <w:rPr>
          <w:sz w:val="22"/>
          <w:szCs w:val="22"/>
        </w:rPr>
        <w:t>ии с действующим законодательством</w:t>
      </w:r>
      <w:r w:rsidR="00E10DE2" w:rsidRPr="00FA7C0A">
        <w:rPr>
          <w:sz w:val="22"/>
          <w:szCs w:val="22"/>
        </w:rPr>
        <w:t xml:space="preserve"> РФ</w:t>
      </w:r>
      <w:r w:rsidR="009863E0">
        <w:rPr>
          <w:sz w:val="22"/>
          <w:szCs w:val="22"/>
        </w:rPr>
        <w:t xml:space="preserve"> </w:t>
      </w:r>
      <w:r w:rsidRPr="00FA7C0A">
        <w:rPr>
          <w:sz w:val="22"/>
          <w:szCs w:val="22"/>
        </w:rPr>
        <w:t xml:space="preserve">перерасчета </w:t>
      </w:r>
      <w:r w:rsidR="004D4FC5" w:rsidRPr="00FA7C0A">
        <w:rPr>
          <w:sz w:val="22"/>
          <w:szCs w:val="22"/>
        </w:rPr>
        <w:t>стоимости</w:t>
      </w:r>
      <w:r w:rsidRPr="00FA7C0A">
        <w:rPr>
          <w:sz w:val="22"/>
          <w:szCs w:val="22"/>
        </w:rPr>
        <w:t xml:space="preserve"> отдельны</w:t>
      </w:r>
      <w:r w:rsidR="004D4FC5" w:rsidRPr="00FA7C0A">
        <w:rPr>
          <w:sz w:val="22"/>
          <w:szCs w:val="22"/>
        </w:rPr>
        <w:t>х</w:t>
      </w:r>
      <w:r w:rsidRPr="00FA7C0A">
        <w:rPr>
          <w:sz w:val="22"/>
          <w:szCs w:val="22"/>
        </w:rPr>
        <w:t xml:space="preserve"> вид</w:t>
      </w:r>
      <w:r w:rsidR="004D4FC5" w:rsidRPr="00FA7C0A">
        <w:rPr>
          <w:sz w:val="22"/>
          <w:szCs w:val="22"/>
        </w:rPr>
        <w:t>ов</w:t>
      </w:r>
      <w:r w:rsidRPr="00FA7C0A">
        <w:rPr>
          <w:sz w:val="22"/>
          <w:szCs w:val="22"/>
        </w:rPr>
        <w:t xml:space="preserve"> услуг, рассчитываемы</w:t>
      </w:r>
      <w:r w:rsidR="004D4FC5" w:rsidRPr="00FA7C0A">
        <w:rPr>
          <w:sz w:val="22"/>
          <w:szCs w:val="22"/>
        </w:rPr>
        <w:t>х</w:t>
      </w:r>
      <w:r w:rsidRPr="00FA7C0A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FA7C0A">
        <w:rPr>
          <w:sz w:val="22"/>
          <w:szCs w:val="22"/>
        </w:rPr>
        <w:t>П</w:t>
      </w:r>
      <w:r w:rsidR="00E10DE2" w:rsidRPr="00FA7C0A">
        <w:rPr>
          <w:sz w:val="22"/>
          <w:szCs w:val="22"/>
        </w:rPr>
        <w:t>омещени</w:t>
      </w:r>
      <w:r w:rsidR="001F1C23" w:rsidRPr="00FA7C0A">
        <w:rPr>
          <w:sz w:val="22"/>
          <w:szCs w:val="22"/>
        </w:rPr>
        <w:t>я</w:t>
      </w:r>
      <w:r w:rsidRPr="00FA7C0A">
        <w:rPr>
          <w:sz w:val="22"/>
          <w:szCs w:val="22"/>
        </w:rPr>
        <w:t xml:space="preserve"> при условии представления подтверждающих </w:t>
      </w:r>
      <w:r w:rsidRPr="00CD5296">
        <w:rPr>
          <w:sz w:val="22"/>
          <w:szCs w:val="22"/>
        </w:rPr>
        <w:t>документов установленного образца.</w:t>
      </w:r>
    </w:p>
    <w:p w:rsidR="00E9472B" w:rsidRPr="00CD5296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 xml:space="preserve">Требовать в установленном </w:t>
      </w:r>
      <w:r w:rsidR="0060169F" w:rsidRPr="00CD5296">
        <w:rPr>
          <w:sz w:val="22"/>
          <w:szCs w:val="22"/>
        </w:rPr>
        <w:t xml:space="preserve">законом </w:t>
      </w:r>
      <w:r w:rsidRPr="00CD5296">
        <w:rPr>
          <w:sz w:val="22"/>
          <w:szCs w:val="22"/>
        </w:rPr>
        <w:t xml:space="preserve">порядке от Управляющей </w:t>
      </w:r>
      <w:r w:rsidR="00454255" w:rsidRPr="00CD5296">
        <w:rPr>
          <w:sz w:val="22"/>
          <w:szCs w:val="22"/>
        </w:rPr>
        <w:t>организации</w:t>
      </w:r>
      <w:r w:rsidRPr="00CD5296">
        <w:rPr>
          <w:sz w:val="22"/>
          <w:szCs w:val="22"/>
        </w:rPr>
        <w:t xml:space="preserve"> перерасчета </w:t>
      </w:r>
      <w:r w:rsidR="004D4FC5" w:rsidRPr="00CD5296">
        <w:rPr>
          <w:sz w:val="22"/>
          <w:szCs w:val="22"/>
        </w:rPr>
        <w:t>стоимости услуг</w:t>
      </w:r>
      <w:r w:rsidRPr="00CD5296">
        <w:rPr>
          <w:sz w:val="22"/>
          <w:szCs w:val="22"/>
        </w:rPr>
        <w:t xml:space="preserve"> в связи с несоответствием</w:t>
      </w:r>
      <w:r w:rsidR="004D4FC5" w:rsidRPr="00CD5296">
        <w:rPr>
          <w:sz w:val="22"/>
          <w:szCs w:val="22"/>
        </w:rPr>
        <w:t xml:space="preserve"> их качества </w:t>
      </w:r>
      <w:r w:rsidRPr="00CD5296">
        <w:rPr>
          <w:sz w:val="22"/>
          <w:szCs w:val="22"/>
        </w:rPr>
        <w:t>составу и периодичности работ (услуг).</w:t>
      </w:r>
    </w:p>
    <w:p w:rsidR="009D4480" w:rsidRPr="00CD5296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>Осуществлять другие прав</w:t>
      </w:r>
      <w:r w:rsidR="00E10DE2" w:rsidRPr="00CD5296">
        <w:rPr>
          <w:sz w:val="22"/>
          <w:szCs w:val="22"/>
        </w:rPr>
        <w:t xml:space="preserve">а, предусмотренные действующим законодательством </w:t>
      </w:r>
      <w:r w:rsidR="004D4FC5" w:rsidRPr="00CD5296">
        <w:rPr>
          <w:sz w:val="22"/>
          <w:szCs w:val="22"/>
        </w:rPr>
        <w:t>РФ</w:t>
      </w:r>
      <w:r w:rsidR="006727BC" w:rsidRPr="00CD5296">
        <w:rPr>
          <w:sz w:val="22"/>
          <w:szCs w:val="22"/>
        </w:rPr>
        <w:t>.</w:t>
      </w:r>
    </w:p>
    <w:p w:rsidR="00297C2B" w:rsidRPr="00CD5296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CD5296">
        <w:rPr>
          <w:b/>
          <w:sz w:val="22"/>
          <w:szCs w:val="22"/>
        </w:rPr>
        <w:t>Цена и порядок расчето</w:t>
      </w:r>
      <w:r w:rsidR="00297C2B" w:rsidRPr="00CD5296">
        <w:rPr>
          <w:b/>
          <w:sz w:val="22"/>
          <w:szCs w:val="22"/>
        </w:rPr>
        <w:t>в</w:t>
      </w:r>
    </w:p>
    <w:p w:rsidR="00696571" w:rsidRPr="00CD5296" w:rsidRDefault="00696571" w:rsidP="00696571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696571" w:rsidRPr="00CD5296" w:rsidRDefault="00CD5296" w:rsidP="0069657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и </w:t>
      </w:r>
      <w:r w:rsidR="00696571" w:rsidRPr="00CD5296">
        <w:rPr>
          <w:sz w:val="22"/>
          <w:szCs w:val="22"/>
        </w:rPr>
        <w:t>техническое обслуживание –</w:t>
      </w:r>
      <w:r>
        <w:rPr>
          <w:sz w:val="22"/>
          <w:szCs w:val="22"/>
        </w:rPr>
        <w:t xml:space="preserve"> 39,57 </w:t>
      </w:r>
      <w:r w:rsidR="00696571" w:rsidRPr="00CD5296">
        <w:rPr>
          <w:sz w:val="22"/>
          <w:szCs w:val="22"/>
        </w:rPr>
        <w:t>руб./кв.м.</w:t>
      </w:r>
    </w:p>
    <w:p w:rsidR="00CD5296" w:rsidRPr="00CD5296" w:rsidRDefault="00CD5296" w:rsidP="00CD5296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 xml:space="preserve">отопление – в соответствии с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</w:t>
      </w:r>
      <w:r w:rsidRPr="00CD5296">
        <w:rPr>
          <w:color w:val="000000"/>
          <w:sz w:val="22"/>
          <w:szCs w:val="22"/>
        </w:rPr>
        <w:t>Постановлением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Федерации").</w:t>
      </w:r>
    </w:p>
    <w:p w:rsidR="00CD5296" w:rsidRDefault="00CD5296" w:rsidP="00CD5296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>горячее водоснабжение – отопление – в соответствии с Постановлением Правительства РФ от 06.05.2</w:t>
      </w:r>
      <w:r w:rsidRPr="00423A82">
        <w:rPr>
          <w:sz w:val="22"/>
          <w:szCs w:val="22"/>
        </w:rPr>
        <w:t xml:space="preserve">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</w:t>
      </w:r>
      <w:r w:rsidRPr="00423A82">
        <w:rPr>
          <w:color w:val="000000"/>
          <w:sz w:val="22"/>
          <w:szCs w:val="22"/>
        </w:rPr>
        <w:t>Постановление</w:t>
      </w:r>
      <w:r>
        <w:rPr>
          <w:color w:val="000000"/>
          <w:sz w:val="22"/>
          <w:szCs w:val="22"/>
        </w:rPr>
        <w:t xml:space="preserve">м </w:t>
      </w:r>
      <w:r w:rsidRPr="00423A82">
        <w:rPr>
          <w:color w:val="000000"/>
          <w:sz w:val="22"/>
          <w:szCs w:val="22"/>
        </w:rPr>
        <w:t>Правит</w:t>
      </w:r>
      <w:r>
        <w:rPr>
          <w:color w:val="000000"/>
          <w:sz w:val="22"/>
          <w:szCs w:val="22"/>
        </w:rPr>
        <w:t xml:space="preserve">ельства РФ от 08.08.2012 N 808 </w:t>
      </w:r>
      <w:r w:rsidRPr="00423A82">
        <w:rPr>
          <w:color w:val="000000"/>
          <w:sz w:val="22"/>
          <w:szCs w:val="22"/>
        </w:rPr>
        <w:t>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  <w:r>
        <w:rPr>
          <w:color w:val="000000"/>
          <w:sz w:val="22"/>
          <w:szCs w:val="22"/>
        </w:rPr>
        <w:t>.</w:t>
      </w:r>
    </w:p>
    <w:p w:rsidR="00CD5296" w:rsidRPr="00CD5296" w:rsidRDefault="00CD5296" w:rsidP="00CD5296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D5296">
        <w:rPr>
          <w:sz w:val="22"/>
          <w:szCs w:val="22"/>
        </w:rPr>
        <w:t xml:space="preserve">С обязательным включением в строку «техническое обслуживание» дополнительного размера платы за коммунальные ресурсы, используемые в целях содержания общего имущества, исходя </w:t>
      </w:r>
      <w:r w:rsidR="009E0411">
        <w:rPr>
          <w:sz w:val="22"/>
          <w:szCs w:val="22"/>
        </w:rPr>
        <w:t>из фактического потребления по общедомовому прибору учета.</w:t>
      </w:r>
    </w:p>
    <w:p w:rsidR="007951D9" w:rsidRPr="00A4234A" w:rsidRDefault="004D4FC5" w:rsidP="00CD5296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</w:t>
      </w:r>
      <w:r w:rsidR="00FA7C0A">
        <w:rPr>
          <w:sz w:val="22"/>
          <w:szCs w:val="22"/>
        </w:rPr>
        <w:t>техническому обслуживанию</w:t>
      </w:r>
      <w:r w:rsidR="00BA6394" w:rsidRPr="006C7ED0">
        <w:rPr>
          <w:sz w:val="22"/>
          <w:szCs w:val="22"/>
        </w:rPr>
        <w:t xml:space="preserve">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 xml:space="preserve">договора устанавливается в </w:t>
      </w:r>
      <w:r w:rsidR="00DE7C94">
        <w:rPr>
          <w:sz w:val="22"/>
          <w:szCs w:val="22"/>
        </w:rPr>
        <w:t xml:space="preserve">размере, обеспечивающем техническое обслуживание </w:t>
      </w:r>
      <w:r w:rsidR="00DE7C94" w:rsidRPr="006C7ED0">
        <w:rPr>
          <w:sz w:val="22"/>
          <w:szCs w:val="22"/>
        </w:rPr>
        <w:t>общего</w:t>
      </w:r>
      <w:r w:rsidR="00BA6394" w:rsidRPr="006C7ED0">
        <w:rPr>
          <w:sz w:val="22"/>
          <w:szCs w:val="22"/>
        </w:rPr>
        <w:t xml:space="preserve">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9863E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</w:t>
      </w:r>
      <w:r w:rsidR="00DE7C94">
        <w:rPr>
          <w:sz w:val="22"/>
          <w:szCs w:val="22"/>
        </w:rPr>
        <w:t>техническому обслуживанию</w:t>
      </w:r>
      <w:r w:rsidR="00BA6394" w:rsidRPr="006C7ED0">
        <w:rPr>
          <w:sz w:val="22"/>
          <w:szCs w:val="22"/>
        </w:rPr>
        <w:t xml:space="preserve">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="009863E0" w:rsidRPr="00A4234A">
        <w:rPr>
          <w:sz w:val="22"/>
          <w:szCs w:val="22"/>
        </w:rPr>
        <w:t>утверждена</w:t>
      </w:r>
      <w:r w:rsidR="009863E0">
        <w:rPr>
          <w:sz w:val="22"/>
          <w:szCs w:val="22"/>
        </w:rPr>
        <w:t xml:space="preserve"> настоящим</w:t>
      </w:r>
      <w:r w:rsidR="00F3632C">
        <w:rPr>
          <w:sz w:val="22"/>
          <w:szCs w:val="22"/>
        </w:rPr>
        <w:t xml:space="preserve"> договором.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</w:t>
      </w:r>
      <w:r w:rsidR="00DE7C94">
        <w:rPr>
          <w:sz w:val="22"/>
          <w:szCs w:val="22"/>
        </w:rPr>
        <w:t>техническое обслуживание</w:t>
      </w:r>
      <w:r w:rsidRPr="004D4FC5">
        <w:rPr>
          <w:sz w:val="22"/>
          <w:szCs w:val="22"/>
        </w:rPr>
        <w:t xml:space="preserve">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 xml:space="preserve">. 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="009863E0">
        <w:rPr>
          <w:sz w:val="22"/>
          <w:szCs w:val="22"/>
        </w:rPr>
        <w:t xml:space="preserve"> 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lastRenderedPageBreak/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9863E0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9863E0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</w:t>
      </w:r>
      <w:r w:rsidR="0040521A">
        <w:rPr>
          <w:sz w:val="22"/>
          <w:szCs w:val="22"/>
        </w:rPr>
        <w:t>совместно с Управляющей организацией</w:t>
      </w:r>
      <w:r w:rsidRPr="00454255">
        <w:rPr>
          <w:sz w:val="22"/>
          <w:szCs w:val="22"/>
        </w:rPr>
        <w:t xml:space="preserve">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792B39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92B39">
        <w:rPr>
          <w:b/>
          <w:sz w:val="22"/>
          <w:szCs w:val="22"/>
        </w:rPr>
        <w:t>Ответственность сторон</w:t>
      </w:r>
    </w:p>
    <w:p w:rsidR="000F1554" w:rsidRPr="00792B39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92B39">
        <w:rPr>
          <w:sz w:val="22"/>
          <w:szCs w:val="22"/>
        </w:rPr>
        <w:t xml:space="preserve">Управляющая </w:t>
      </w:r>
      <w:r w:rsidR="00454255" w:rsidRPr="00792B39">
        <w:rPr>
          <w:sz w:val="22"/>
          <w:szCs w:val="22"/>
        </w:rPr>
        <w:t>организация</w:t>
      </w:r>
      <w:r w:rsidRPr="00792B39">
        <w:rPr>
          <w:sz w:val="22"/>
          <w:szCs w:val="22"/>
        </w:rPr>
        <w:t xml:space="preserve"> несет ответст</w:t>
      </w:r>
      <w:r w:rsidR="00152CF3" w:rsidRPr="00792B39">
        <w:rPr>
          <w:sz w:val="22"/>
          <w:szCs w:val="22"/>
        </w:rPr>
        <w:t xml:space="preserve">венность за ущерб, причиненный </w:t>
      </w:r>
      <w:r w:rsidR="00792B39">
        <w:rPr>
          <w:sz w:val="22"/>
          <w:szCs w:val="22"/>
        </w:rPr>
        <w:t>А</w:t>
      </w:r>
      <w:r w:rsidR="0040521A" w:rsidRPr="00792B39">
        <w:rPr>
          <w:sz w:val="22"/>
          <w:szCs w:val="22"/>
        </w:rPr>
        <w:t>дминистративному зданию</w:t>
      </w:r>
      <w:r w:rsidRPr="00792B39">
        <w:rPr>
          <w:sz w:val="22"/>
          <w:szCs w:val="22"/>
        </w:rPr>
        <w:t xml:space="preserve"> в результате ее действий или бездействия, в размере действительного причиненного ущерба.</w:t>
      </w:r>
    </w:p>
    <w:p w:rsidR="000F1554" w:rsidRPr="00792B39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92B39">
        <w:rPr>
          <w:sz w:val="22"/>
          <w:szCs w:val="22"/>
        </w:rPr>
        <w:t xml:space="preserve">Управляющая </w:t>
      </w:r>
      <w:r w:rsidR="00454255" w:rsidRPr="00792B39">
        <w:rPr>
          <w:sz w:val="22"/>
          <w:szCs w:val="22"/>
        </w:rPr>
        <w:t>организация</w:t>
      </w:r>
      <w:r w:rsidRPr="00792B39">
        <w:rPr>
          <w:sz w:val="22"/>
          <w:szCs w:val="22"/>
        </w:rPr>
        <w:t xml:space="preserve"> не несет ответственности за ущерб, возникши</w:t>
      </w:r>
      <w:r w:rsidR="001535FF" w:rsidRPr="00792B39">
        <w:rPr>
          <w:sz w:val="22"/>
          <w:szCs w:val="22"/>
        </w:rPr>
        <w:t>й</w:t>
      </w:r>
      <w:r w:rsidRPr="00792B39">
        <w:rPr>
          <w:sz w:val="22"/>
          <w:szCs w:val="22"/>
        </w:rPr>
        <w:t xml:space="preserve"> не по ее вине </w:t>
      </w:r>
      <w:r w:rsidR="001535FF" w:rsidRPr="00792B39">
        <w:rPr>
          <w:sz w:val="22"/>
          <w:szCs w:val="22"/>
        </w:rPr>
        <w:t>(</w:t>
      </w:r>
      <w:r w:rsidRPr="00792B39">
        <w:rPr>
          <w:sz w:val="22"/>
          <w:szCs w:val="22"/>
        </w:rPr>
        <w:t>не по вине ее работников</w:t>
      </w:r>
      <w:r w:rsidR="001535FF" w:rsidRPr="00792B39">
        <w:rPr>
          <w:sz w:val="22"/>
          <w:szCs w:val="22"/>
        </w:rPr>
        <w:t>)</w:t>
      </w:r>
      <w:r w:rsidRPr="00792B39">
        <w:rPr>
          <w:sz w:val="22"/>
          <w:szCs w:val="22"/>
        </w:rPr>
        <w:t>.</w:t>
      </w:r>
    </w:p>
    <w:p w:rsidR="001535FF" w:rsidRPr="00792B39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92B39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 w:rsidRPr="00792B39">
        <w:rPr>
          <w:sz w:val="22"/>
          <w:szCs w:val="22"/>
        </w:rPr>
        <w:t>настоящим д</w:t>
      </w:r>
      <w:r w:rsidRPr="00792B39">
        <w:rPr>
          <w:sz w:val="22"/>
          <w:szCs w:val="22"/>
        </w:rPr>
        <w:t>оговор</w:t>
      </w:r>
      <w:r w:rsidR="00C86A8C" w:rsidRPr="00792B39">
        <w:rPr>
          <w:sz w:val="22"/>
          <w:szCs w:val="22"/>
        </w:rPr>
        <w:t>ом</w:t>
      </w:r>
      <w:r w:rsidRPr="00792B39">
        <w:rPr>
          <w:sz w:val="22"/>
          <w:szCs w:val="22"/>
        </w:rPr>
        <w:t xml:space="preserve">, Управляющая </w:t>
      </w:r>
      <w:r w:rsidR="00454255" w:rsidRPr="00792B39">
        <w:rPr>
          <w:sz w:val="22"/>
          <w:szCs w:val="22"/>
        </w:rPr>
        <w:t>организация</w:t>
      </w:r>
      <w:r w:rsidRPr="00792B39">
        <w:rPr>
          <w:sz w:val="22"/>
          <w:szCs w:val="22"/>
        </w:rPr>
        <w:t xml:space="preserve"> вправе взыскать с него пени в </w:t>
      </w:r>
      <w:r w:rsidR="001535FF" w:rsidRPr="00792B39">
        <w:rPr>
          <w:sz w:val="22"/>
          <w:szCs w:val="22"/>
        </w:rPr>
        <w:t xml:space="preserve">порядке и </w:t>
      </w:r>
      <w:r w:rsidRPr="00792B39">
        <w:rPr>
          <w:sz w:val="22"/>
          <w:szCs w:val="22"/>
        </w:rPr>
        <w:t>размере</w:t>
      </w:r>
      <w:r w:rsidR="001535FF" w:rsidRPr="00792B39">
        <w:rPr>
          <w:sz w:val="22"/>
          <w:szCs w:val="22"/>
        </w:rPr>
        <w:t>, установленных действующим законодательством РФ.</w:t>
      </w:r>
    </w:p>
    <w:p w:rsidR="00621D8D" w:rsidRPr="00813D65" w:rsidRDefault="00A74657" w:rsidP="00621D8D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92B39">
        <w:rPr>
          <w:sz w:val="22"/>
          <w:szCs w:val="22"/>
        </w:rPr>
        <w:t>При нарушении Собственником</w:t>
      </w:r>
      <w:r w:rsidRPr="00454255">
        <w:rPr>
          <w:sz w:val="22"/>
          <w:szCs w:val="22"/>
        </w:rPr>
        <w:t xml:space="preserve">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9863E0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</w:t>
      </w:r>
      <w:r w:rsidR="00792B39">
        <w:rPr>
          <w:sz w:val="22"/>
          <w:szCs w:val="22"/>
        </w:rPr>
        <w:t>ет по существу претензии в срок, установленный действующим законодательством РФ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9863E0">
        <w:rPr>
          <w:sz w:val="22"/>
          <w:szCs w:val="22"/>
        </w:rPr>
        <w:t xml:space="preserve"> </w:t>
      </w:r>
      <w:r w:rsidR="00F36A5D">
        <w:rPr>
          <w:sz w:val="22"/>
          <w:szCs w:val="22"/>
        </w:rPr>
        <w:t>Административного здания</w:t>
      </w:r>
      <w:r w:rsidR="00691080" w:rsidRPr="00F3425F">
        <w:rPr>
          <w:sz w:val="22"/>
          <w:szCs w:val="22"/>
        </w:rPr>
        <w:t xml:space="preserve">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</w:t>
      </w:r>
      <w:r w:rsidR="00F36A5D">
        <w:rPr>
          <w:sz w:val="22"/>
          <w:szCs w:val="22"/>
        </w:rPr>
        <w:t>Административного здания</w:t>
      </w:r>
      <w:r w:rsidR="009863E0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F36A5D">
        <w:rPr>
          <w:sz w:val="22"/>
          <w:szCs w:val="22"/>
        </w:rPr>
        <w:t>Административное здание</w:t>
      </w:r>
      <w:r w:rsidRPr="00F3425F">
        <w:rPr>
          <w:sz w:val="22"/>
          <w:szCs w:val="22"/>
        </w:rPr>
        <w:t xml:space="preserve"> и иные, связанные с управлением таким </w:t>
      </w:r>
      <w:r w:rsidR="00F36A5D">
        <w:rPr>
          <w:sz w:val="22"/>
          <w:szCs w:val="22"/>
        </w:rPr>
        <w:t>зданием</w:t>
      </w:r>
      <w:r w:rsidRPr="00F3425F">
        <w:rPr>
          <w:sz w:val="22"/>
          <w:szCs w:val="22"/>
        </w:rPr>
        <w:t xml:space="preserve"> </w:t>
      </w:r>
      <w:r w:rsidR="009863E0" w:rsidRPr="00F3425F">
        <w:rPr>
          <w:sz w:val="22"/>
          <w:szCs w:val="22"/>
        </w:rPr>
        <w:t>документы</w:t>
      </w:r>
      <w:r w:rsidR="009863E0">
        <w:rPr>
          <w:sz w:val="22"/>
          <w:szCs w:val="22"/>
        </w:rPr>
        <w:t>, одному</w:t>
      </w:r>
      <w:r w:rsidR="00F3425F">
        <w:rPr>
          <w:sz w:val="22"/>
          <w:szCs w:val="22"/>
        </w:rPr>
        <w:t xml:space="preserve"> из с</w:t>
      </w:r>
      <w:r w:rsidR="00F36A5D">
        <w:rPr>
          <w:sz w:val="22"/>
          <w:szCs w:val="22"/>
        </w:rPr>
        <w:t>обственников помещений в таком здании</w:t>
      </w:r>
      <w:r w:rsidR="00004650" w:rsidRPr="00F3425F">
        <w:rPr>
          <w:sz w:val="22"/>
          <w:szCs w:val="22"/>
        </w:rPr>
        <w:t>.</w:t>
      </w:r>
    </w:p>
    <w:p w:rsidR="00004650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F36A5D" w:rsidRPr="00454255" w:rsidRDefault="00F36A5D" w:rsidP="00F36A5D">
      <w:pPr>
        <w:tabs>
          <w:tab w:val="left" w:pos="993"/>
        </w:tabs>
        <w:jc w:val="both"/>
        <w:rPr>
          <w:sz w:val="22"/>
          <w:szCs w:val="22"/>
        </w:rPr>
      </w:pP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</w:t>
      </w:r>
      <w:r w:rsidR="00961D83">
        <w:rPr>
          <w:sz w:val="22"/>
          <w:szCs w:val="22"/>
        </w:rPr>
        <w:t>по техническому обслуживанию</w:t>
      </w:r>
      <w:r w:rsidR="004413FE" w:rsidRPr="009B18BD">
        <w:rPr>
          <w:sz w:val="22"/>
          <w:szCs w:val="22"/>
        </w:rPr>
        <w:t xml:space="preserve"> и текущему ремонту общего имущества </w:t>
      </w:r>
      <w:r w:rsidR="00F36A5D">
        <w:rPr>
          <w:sz w:val="22"/>
          <w:szCs w:val="22"/>
        </w:rPr>
        <w:t>Административного здания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 xml:space="preserve">раницы раздела балансовой и эксплуатационной </w:t>
      </w:r>
      <w:r w:rsidR="009863E0" w:rsidRPr="009B18BD">
        <w:rPr>
          <w:sz w:val="22"/>
          <w:szCs w:val="22"/>
        </w:rPr>
        <w:t>ответственности между</w:t>
      </w:r>
      <w:r w:rsidR="004413FE" w:rsidRPr="009B18BD">
        <w:rPr>
          <w:sz w:val="22"/>
          <w:szCs w:val="22"/>
        </w:rPr>
        <w:t xml:space="preserve">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304F6B" w:rsidRPr="00454255" w:rsidTr="001249EC">
        <w:tc>
          <w:tcPr>
            <w:tcW w:w="4812" w:type="dxa"/>
            <w:gridSpan w:val="2"/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304F6B" w:rsidRPr="00454255" w:rsidRDefault="00304F6B" w:rsidP="001249EC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304F6B" w:rsidRPr="00454255" w:rsidTr="001249EC">
        <w:tc>
          <w:tcPr>
            <w:tcW w:w="4812" w:type="dxa"/>
            <w:gridSpan w:val="2"/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304F6B" w:rsidRPr="00454255" w:rsidRDefault="00304F6B" w:rsidP="001249EC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304F6B" w:rsidRPr="00454255" w:rsidTr="001249EC">
        <w:tc>
          <w:tcPr>
            <w:tcW w:w="4812" w:type="dxa"/>
            <w:gridSpan w:val="2"/>
          </w:tcPr>
          <w:p w:rsidR="00304F6B" w:rsidRDefault="00304F6B" w:rsidP="0012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304F6B" w:rsidRPr="000C7482" w:rsidRDefault="00304F6B" w:rsidP="0012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304F6B" w:rsidRPr="000C7482" w:rsidRDefault="00304F6B" w:rsidP="001249EC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304F6B" w:rsidRDefault="00304F6B" w:rsidP="001249EC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304F6B" w:rsidRPr="000C7482" w:rsidRDefault="00304F6B" w:rsidP="001249EC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304F6B" w:rsidRPr="000C7482" w:rsidRDefault="00304F6B" w:rsidP="001249EC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304F6B" w:rsidRPr="000C7482" w:rsidRDefault="00304F6B" w:rsidP="001249EC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304F6B" w:rsidRPr="000C7482" w:rsidRDefault="00304F6B" w:rsidP="001249EC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304F6B" w:rsidRDefault="00304F6B" w:rsidP="001249EC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2"/>
                  <w:sz w:val="22"/>
                  <w:szCs w:val="22"/>
                </w:rPr>
                <w:t>2010@</w:t>
              </w:r>
              <w:r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2"/>
                  <w:sz w:val="22"/>
                  <w:szCs w:val="22"/>
                </w:rPr>
                <w:t>.</w:t>
              </w:r>
              <w:r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04F6B" w:rsidRPr="003441B7" w:rsidRDefault="00304F6B" w:rsidP="001249EC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304F6B" w:rsidRPr="00BD7E22" w:rsidRDefault="00304F6B" w:rsidP="001249EC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304F6B" w:rsidRPr="00454255" w:rsidRDefault="00304F6B" w:rsidP="001249EC">
            <w:pPr>
              <w:rPr>
                <w:b/>
                <w:sz w:val="22"/>
                <w:szCs w:val="22"/>
              </w:rPr>
            </w:pPr>
          </w:p>
        </w:tc>
      </w:tr>
      <w:tr w:rsidR="00304F6B" w:rsidRPr="00454255" w:rsidTr="001249EC">
        <w:tc>
          <w:tcPr>
            <w:tcW w:w="4812" w:type="dxa"/>
            <w:gridSpan w:val="2"/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304F6B" w:rsidRPr="006054D7" w:rsidRDefault="00304F6B" w:rsidP="001249EC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304F6B" w:rsidRPr="00454255" w:rsidTr="001249EC">
        <w:trPr>
          <w:trHeight w:val="595"/>
        </w:trPr>
        <w:tc>
          <w:tcPr>
            <w:tcW w:w="4812" w:type="dxa"/>
            <w:gridSpan w:val="2"/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304F6B" w:rsidRPr="00454255" w:rsidRDefault="00304F6B" w:rsidP="001249EC">
            <w:pPr>
              <w:jc w:val="both"/>
              <w:rPr>
                <w:sz w:val="22"/>
                <w:szCs w:val="22"/>
              </w:rPr>
            </w:pPr>
          </w:p>
        </w:tc>
      </w:tr>
      <w:tr w:rsidR="00304F6B" w:rsidRPr="00454255" w:rsidTr="001249EC">
        <w:tc>
          <w:tcPr>
            <w:tcW w:w="2406" w:type="dxa"/>
            <w:tcBorders>
              <w:bottom w:val="single" w:sz="4" w:space="0" w:color="000000"/>
            </w:tcBorders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304F6B" w:rsidRPr="00454255" w:rsidRDefault="00304F6B" w:rsidP="001249E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304F6B" w:rsidRPr="00454255" w:rsidRDefault="00304F6B" w:rsidP="00124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304F6B" w:rsidRPr="00454255" w:rsidRDefault="00304F6B" w:rsidP="0012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137FB5" w:rsidRDefault="00137FB5" w:rsidP="00304F6B">
      <w:pPr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CD5296">
      <w:pPr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9E0411" w:rsidRDefault="009E0411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9E0411" w:rsidRDefault="009E0411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304F6B" w:rsidRPr="00696571" w:rsidTr="00304F6B">
        <w:trPr>
          <w:jc w:val="right"/>
        </w:trPr>
        <w:tc>
          <w:tcPr>
            <w:tcW w:w="5104" w:type="dxa"/>
          </w:tcPr>
          <w:p w:rsidR="00304F6B" w:rsidRPr="00696571" w:rsidRDefault="00304F6B" w:rsidP="00304F6B">
            <w:pPr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</w:pPr>
          </w:p>
          <w:p w:rsidR="002A2D20" w:rsidRDefault="00304F6B" w:rsidP="002A2D20">
            <w:pPr>
              <w:jc w:val="right"/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</w:pPr>
            <w:r w:rsidRPr="00696571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>Приложение № 1                                                                                                                                       к договору управления</w:t>
            </w:r>
          </w:p>
          <w:p w:rsidR="00304F6B" w:rsidRPr="00696571" w:rsidRDefault="00304F6B" w:rsidP="002A2D20">
            <w:pPr>
              <w:jc w:val="right"/>
              <w:rPr>
                <w:rStyle w:val="af"/>
                <w:b/>
                <w:bCs/>
                <w:color w:val="000000"/>
                <w:sz w:val="22"/>
                <w:szCs w:val="22"/>
              </w:rPr>
            </w:pPr>
            <w:r w:rsidRPr="00696571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Административным зданием</w:t>
            </w:r>
          </w:p>
        </w:tc>
      </w:tr>
      <w:tr w:rsidR="00304F6B" w:rsidRPr="00696571" w:rsidTr="00304F6B">
        <w:trPr>
          <w:jc w:val="right"/>
        </w:trPr>
        <w:tc>
          <w:tcPr>
            <w:tcW w:w="5104" w:type="dxa"/>
          </w:tcPr>
          <w:p w:rsidR="00304F6B" w:rsidRPr="00696571" w:rsidRDefault="00304F6B" w:rsidP="001249EC">
            <w:pPr>
              <w:jc w:val="right"/>
              <w:rPr>
                <w:rStyle w:val="af"/>
                <w:b/>
                <w:bCs/>
                <w:color w:val="000000"/>
                <w:sz w:val="22"/>
                <w:szCs w:val="22"/>
              </w:rPr>
            </w:pPr>
            <w:r w:rsidRPr="00696571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>№ _____________________от</w:t>
            </w:r>
            <w:r w:rsidR="00696571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__________________</w:t>
            </w:r>
          </w:p>
        </w:tc>
      </w:tr>
    </w:tbl>
    <w:p w:rsidR="00304F6B" w:rsidRPr="00696571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Pr="00696571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304F6B" w:rsidRPr="00696571" w:rsidRDefault="00304F6B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696571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696571">
        <w:rPr>
          <w:rStyle w:val="ae"/>
          <w:i/>
          <w:color w:val="000000"/>
          <w:sz w:val="22"/>
          <w:szCs w:val="22"/>
        </w:rPr>
        <w:t xml:space="preserve">Перечень и сроки выполнения работ и оказания услуг по </w:t>
      </w:r>
      <w:r w:rsidR="005C7E60" w:rsidRPr="00696571">
        <w:rPr>
          <w:rStyle w:val="ae"/>
          <w:i/>
          <w:color w:val="000000"/>
          <w:sz w:val="22"/>
          <w:szCs w:val="22"/>
        </w:rPr>
        <w:t xml:space="preserve">техническому обслуживанию </w:t>
      </w:r>
      <w:r w:rsidR="00F36A5D" w:rsidRPr="00696571">
        <w:rPr>
          <w:rStyle w:val="ae"/>
          <w:i/>
          <w:color w:val="000000"/>
          <w:sz w:val="22"/>
          <w:szCs w:val="22"/>
        </w:rPr>
        <w:t>Административного здания</w:t>
      </w:r>
    </w:p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47560" w:rsidRPr="00696571" w:rsidRDefault="00F36A5D" w:rsidP="00961D83">
      <w:pPr>
        <w:pStyle w:val="af7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6571">
        <w:rPr>
          <w:b/>
          <w:bCs/>
          <w:sz w:val="22"/>
          <w:szCs w:val="22"/>
        </w:rPr>
        <w:t xml:space="preserve">Перечень работ по </w:t>
      </w:r>
      <w:r w:rsidR="005C7E60" w:rsidRPr="00696571">
        <w:rPr>
          <w:b/>
          <w:bCs/>
          <w:sz w:val="22"/>
          <w:szCs w:val="22"/>
        </w:rPr>
        <w:t>техническому обслуживанию общего имущества</w:t>
      </w:r>
    </w:p>
    <w:p w:rsidR="00961D83" w:rsidRPr="00696571" w:rsidRDefault="00961D83" w:rsidP="00961D83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47560" w:rsidRPr="00696571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696571">
        <w:rPr>
          <w:b/>
          <w:color w:val="000000"/>
          <w:sz w:val="22"/>
          <w:szCs w:val="22"/>
        </w:rPr>
        <w:t>Работы, выполняемые при проведении технических осмотров и</w:t>
      </w:r>
      <w:r w:rsidR="009863E0" w:rsidRPr="00696571">
        <w:rPr>
          <w:b/>
          <w:color w:val="000000"/>
          <w:sz w:val="22"/>
          <w:szCs w:val="22"/>
        </w:rPr>
        <w:t xml:space="preserve"> </w:t>
      </w:r>
      <w:r w:rsidRPr="00696571">
        <w:rPr>
          <w:b/>
          <w:color w:val="000000"/>
          <w:sz w:val="22"/>
          <w:szCs w:val="22"/>
        </w:rPr>
        <w:t xml:space="preserve">обходов отдельных элементов и помещений </w:t>
      </w:r>
      <w:r w:rsidR="00F36A5D" w:rsidRPr="00696571">
        <w:rPr>
          <w:b/>
          <w:color w:val="000000"/>
          <w:sz w:val="22"/>
          <w:szCs w:val="22"/>
        </w:rPr>
        <w:t>Административного задания</w:t>
      </w:r>
      <w:r w:rsidRPr="00696571">
        <w:rPr>
          <w:b/>
          <w:color w:val="000000"/>
          <w:sz w:val="22"/>
          <w:szCs w:val="22"/>
        </w:rPr>
        <w:t>: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Устранение незначительных неисправностей в </w:t>
      </w:r>
      <w:r w:rsidR="009863E0" w:rsidRPr="00696571">
        <w:rPr>
          <w:color w:val="000000"/>
          <w:sz w:val="22"/>
          <w:szCs w:val="22"/>
        </w:rPr>
        <w:t>общедомовых системах</w:t>
      </w:r>
      <w:r w:rsidRPr="00696571">
        <w:rPr>
          <w:color w:val="000000"/>
          <w:sz w:val="22"/>
          <w:szCs w:val="22"/>
        </w:rPr>
        <w:t xml:space="preserve"> центрального отопления и горячего водоснабжения (</w:t>
      </w:r>
      <w:r w:rsidR="009863E0" w:rsidRPr="00696571">
        <w:rPr>
          <w:color w:val="000000"/>
          <w:sz w:val="22"/>
          <w:szCs w:val="22"/>
        </w:rPr>
        <w:t>регулировка трехходовых</w:t>
      </w:r>
      <w:r w:rsidRPr="00696571">
        <w:rPr>
          <w:color w:val="000000"/>
          <w:sz w:val="22"/>
          <w:szCs w:val="22"/>
        </w:rPr>
        <w:t xml:space="preserve"> кранов, набивка сальников, мелкий ремонт </w:t>
      </w:r>
      <w:r w:rsidR="009863E0" w:rsidRPr="00696571">
        <w:rPr>
          <w:color w:val="000000"/>
          <w:sz w:val="22"/>
          <w:szCs w:val="22"/>
        </w:rPr>
        <w:t>теплоизоляции, устранение</w:t>
      </w:r>
      <w:r w:rsidRPr="00696571">
        <w:rPr>
          <w:color w:val="000000"/>
          <w:sz w:val="22"/>
          <w:szCs w:val="22"/>
        </w:rPr>
        <w:t xml:space="preserve"> течи в трубопроводах, приборах и арматуре, разборка, осмотр </w:t>
      </w:r>
      <w:r w:rsidR="009863E0" w:rsidRPr="00696571">
        <w:rPr>
          <w:color w:val="000000"/>
          <w:sz w:val="22"/>
          <w:szCs w:val="22"/>
        </w:rPr>
        <w:t>и очистка</w:t>
      </w:r>
      <w:r w:rsidRPr="00696571">
        <w:rPr>
          <w:color w:val="000000"/>
          <w:sz w:val="22"/>
          <w:szCs w:val="22"/>
        </w:rPr>
        <w:t xml:space="preserve"> грязевиков воздухосборников, вантозов, регулирующих кранов вентилей, задвижек, очистка от накипи </w:t>
      </w:r>
      <w:r w:rsidR="009863E0" w:rsidRPr="00696571">
        <w:rPr>
          <w:color w:val="000000"/>
          <w:sz w:val="22"/>
          <w:szCs w:val="22"/>
        </w:rPr>
        <w:t>запорной арматуры</w:t>
      </w:r>
      <w:r w:rsidRPr="00696571">
        <w:rPr>
          <w:color w:val="000000"/>
          <w:sz w:val="22"/>
          <w:szCs w:val="22"/>
        </w:rPr>
        <w:t xml:space="preserve"> и др.).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Прочистка канализационного лежака в подвальных </w:t>
      </w:r>
      <w:r w:rsidR="009863E0" w:rsidRPr="00696571">
        <w:rPr>
          <w:color w:val="000000"/>
          <w:sz w:val="22"/>
          <w:szCs w:val="22"/>
        </w:rPr>
        <w:t>помещениях и</w:t>
      </w:r>
      <w:r w:rsidRPr="00696571">
        <w:rPr>
          <w:color w:val="000000"/>
          <w:sz w:val="22"/>
          <w:szCs w:val="22"/>
        </w:rPr>
        <w:t xml:space="preserve"> технических этажах.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Проверка исправности канализационных вытяжек.</w:t>
      </w:r>
    </w:p>
    <w:p w:rsidR="00E47560" w:rsidRPr="00696571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696571">
        <w:rPr>
          <w:b/>
          <w:color w:val="000000"/>
          <w:sz w:val="22"/>
          <w:szCs w:val="22"/>
        </w:rPr>
        <w:t>Прочие работы: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Регулировка и наладка систем центрального отопления.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Промывка и </w:t>
      </w:r>
      <w:r w:rsidR="005C7E60" w:rsidRPr="00696571">
        <w:rPr>
          <w:color w:val="000000"/>
          <w:sz w:val="22"/>
          <w:szCs w:val="22"/>
        </w:rPr>
        <w:t>опрессовка</w:t>
      </w:r>
      <w:r w:rsidRPr="00696571">
        <w:rPr>
          <w:color w:val="000000"/>
          <w:sz w:val="22"/>
          <w:szCs w:val="22"/>
        </w:rPr>
        <w:t xml:space="preserve"> систем центрального отопления.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Озеленение территории, уход за зелеными насаждениями.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Уборка и очистка придомовой территории.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Посыпка территорий песком в зимнее время.</w:t>
      </w:r>
    </w:p>
    <w:p w:rsidR="00E47560" w:rsidRPr="00696571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Управление </w:t>
      </w:r>
      <w:r w:rsidR="00F36A5D" w:rsidRPr="00696571">
        <w:rPr>
          <w:color w:val="000000"/>
          <w:sz w:val="22"/>
          <w:szCs w:val="22"/>
        </w:rPr>
        <w:t>Административным зданием</w:t>
      </w:r>
      <w:r w:rsidRPr="00696571">
        <w:rPr>
          <w:color w:val="000000"/>
          <w:sz w:val="22"/>
          <w:szCs w:val="22"/>
        </w:rPr>
        <w:t>, организация работ по</w:t>
      </w:r>
      <w:r w:rsidR="009863E0" w:rsidRPr="00696571">
        <w:rPr>
          <w:color w:val="000000"/>
          <w:sz w:val="22"/>
          <w:szCs w:val="22"/>
        </w:rPr>
        <w:t xml:space="preserve"> </w:t>
      </w:r>
      <w:r w:rsidR="005C7E60" w:rsidRPr="00696571">
        <w:rPr>
          <w:color w:val="000000"/>
          <w:sz w:val="22"/>
          <w:szCs w:val="22"/>
        </w:rPr>
        <w:t>техническому обслуживанию</w:t>
      </w:r>
      <w:r w:rsidRPr="00696571">
        <w:rPr>
          <w:color w:val="000000"/>
          <w:sz w:val="22"/>
          <w:szCs w:val="22"/>
        </w:rPr>
        <w:t xml:space="preserve"> и ремонту </w:t>
      </w:r>
      <w:r w:rsidR="00F36A5D" w:rsidRPr="00696571">
        <w:rPr>
          <w:color w:val="000000"/>
          <w:sz w:val="22"/>
          <w:szCs w:val="22"/>
        </w:rPr>
        <w:t>здания.</w:t>
      </w:r>
    </w:p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7560" w:rsidRPr="00696571" w:rsidRDefault="00E47560" w:rsidP="00961D83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696571">
        <w:rPr>
          <w:b/>
          <w:bCs/>
          <w:sz w:val="22"/>
          <w:szCs w:val="22"/>
        </w:rPr>
        <w:t xml:space="preserve">II. Перечень работ по текущему ремонту общего имущества </w:t>
      </w:r>
      <w:r w:rsidR="00F36A5D" w:rsidRPr="00696571">
        <w:rPr>
          <w:b/>
          <w:bCs/>
          <w:sz w:val="22"/>
          <w:szCs w:val="22"/>
        </w:rPr>
        <w:t>Административного здания</w:t>
      </w:r>
    </w:p>
    <w:p w:rsidR="00E47560" w:rsidRPr="00696571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Устранение местных деформаций, усиление, </w:t>
      </w:r>
      <w:r w:rsidR="009863E0" w:rsidRPr="00696571">
        <w:rPr>
          <w:color w:val="000000"/>
          <w:sz w:val="22"/>
          <w:szCs w:val="22"/>
        </w:rPr>
        <w:t>восстановление поврежденных</w:t>
      </w:r>
      <w:r w:rsidRPr="00696571">
        <w:rPr>
          <w:color w:val="000000"/>
          <w:sz w:val="22"/>
          <w:szCs w:val="22"/>
        </w:rPr>
        <w:t xml:space="preserve"> участков фундаментов, вентиляционных продухов, отмосток и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входов в подвалы.</w:t>
      </w:r>
    </w:p>
    <w:p w:rsidR="00E47560" w:rsidRPr="00696571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Герметизация стыков (межпанельных швов, трещин в </w:t>
      </w:r>
      <w:r w:rsidR="00A27D02" w:rsidRPr="00696571">
        <w:rPr>
          <w:color w:val="000000"/>
          <w:sz w:val="22"/>
          <w:szCs w:val="22"/>
        </w:rPr>
        <w:t>кирпичной кладке</w:t>
      </w:r>
      <w:r w:rsidRPr="00696571">
        <w:rPr>
          <w:color w:val="000000"/>
          <w:sz w:val="22"/>
          <w:szCs w:val="22"/>
        </w:rPr>
        <w:t xml:space="preserve"> стен), заделка и восстановление архитектурных элементов, </w:t>
      </w:r>
      <w:r w:rsidR="00A27D02" w:rsidRPr="00696571">
        <w:rPr>
          <w:color w:val="000000"/>
          <w:sz w:val="22"/>
          <w:szCs w:val="22"/>
        </w:rPr>
        <w:t>смена небольших</w:t>
      </w:r>
      <w:r w:rsidRPr="00696571">
        <w:rPr>
          <w:color w:val="000000"/>
          <w:sz w:val="22"/>
          <w:szCs w:val="22"/>
        </w:rPr>
        <w:t xml:space="preserve"> участков обшивки деревянных наружных стен, </w:t>
      </w:r>
      <w:r w:rsidR="00A27D02" w:rsidRPr="00696571">
        <w:rPr>
          <w:color w:val="000000"/>
          <w:sz w:val="22"/>
          <w:szCs w:val="22"/>
        </w:rPr>
        <w:t>восстановление кирпичной</w:t>
      </w:r>
      <w:r w:rsidRPr="00696571">
        <w:rPr>
          <w:color w:val="000000"/>
          <w:sz w:val="22"/>
          <w:szCs w:val="22"/>
        </w:rPr>
        <w:t xml:space="preserve"> кладки несущих стен.</w:t>
      </w:r>
    </w:p>
    <w:p w:rsidR="00E47560" w:rsidRPr="00696571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Частичная смена отдельных элементов перекрытий, заделка швов и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трещин в местах общего пользования, их укрепление и окраска.</w:t>
      </w:r>
    </w:p>
    <w:p w:rsidR="00E47560" w:rsidRPr="00696571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Усиление элементов деревянной стропильной системы,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антисептирование и антиперирование, устранение неисправностей стальных,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асбестоцементных и других кровель, замена водосточных труб, ремонт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гидроизоляции, утепления и вентиляции.</w:t>
      </w:r>
    </w:p>
    <w:p w:rsidR="00E47560" w:rsidRPr="00696571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Смена и восстановление отдельных элементов (приборов), </w:t>
      </w:r>
      <w:r w:rsidR="00A27D02" w:rsidRPr="00696571">
        <w:rPr>
          <w:color w:val="000000"/>
          <w:sz w:val="22"/>
          <w:szCs w:val="22"/>
        </w:rPr>
        <w:t>оконных и</w:t>
      </w:r>
      <w:r w:rsidRPr="00696571">
        <w:rPr>
          <w:color w:val="000000"/>
          <w:sz w:val="22"/>
          <w:szCs w:val="22"/>
        </w:rPr>
        <w:t xml:space="preserve"> дверных заполнений в местах общего пользования.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696571">
        <w:rPr>
          <w:color w:val="000000"/>
          <w:sz w:val="22"/>
          <w:szCs w:val="22"/>
        </w:rPr>
        <w:t>Восстановление или замена отдельных участков и элементов</w:t>
      </w:r>
      <w:r w:rsidR="00A27D02" w:rsidRPr="00696571">
        <w:rPr>
          <w:color w:val="000000"/>
          <w:sz w:val="22"/>
          <w:szCs w:val="22"/>
        </w:rPr>
        <w:t xml:space="preserve"> лестниц, балконов,</w:t>
      </w:r>
      <w:r w:rsidRPr="00696571">
        <w:rPr>
          <w:color w:val="000000"/>
          <w:sz w:val="22"/>
          <w:szCs w:val="22"/>
        </w:rPr>
        <w:t xml:space="preserve"> крылец (зонты, козырьки над входами в подъезды,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подвалы, над балконами верхних этажей).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Замена, восстановление отдельных участков полов в местах </w:t>
      </w:r>
      <w:r w:rsidR="00A27D02" w:rsidRPr="00696571">
        <w:rPr>
          <w:color w:val="000000"/>
          <w:sz w:val="22"/>
          <w:szCs w:val="22"/>
        </w:rPr>
        <w:t>общего пользования</w:t>
      </w:r>
      <w:r w:rsidRPr="00696571">
        <w:rPr>
          <w:color w:val="000000"/>
          <w:sz w:val="22"/>
          <w:szCs w:val="22"/>
        </w:rPr>
        <w:t>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Восстановление отделки стен, потолков, полов </w:t>
      </w:r>
      <w:r w:rsidR="00A27D02" w:rsidRPr="00696571">
        <w:rPr>
          <w:color w:val="000000"/>
          <w:sz w:val="22"/>
          <w:szCs w:val="22"/>
        </w:rPr>
        <w:t>отдельными участками</w:t>
      </w:r>
      <w:r w:rsidR="00F36A5D" w:rsidRPr="00696571">
        <w:rPr>
          <w:color w:val="000000"/>
          <w:sz w:val="22"/>
          <w:szCs w:val="22"/>
        </w:rPr>
        <w:t xml:space="preserve"> в подъездах</w:t>
      </w:r>
      <w:r w:rsidRPr="00696571">
        <w:rPr>
          <w:color w:val="000000"/>
          <w:sz w:val="22"/>
          <w:szCs w:val="22"/>
        </w:rPr>
        <w:t xml:space="preserve">, технических помещениях, в других вспомогательных </w:t>
      </w:r>
      <w:r w:rsidR="00F36A5D" w:rsidRPr="00696571">
        <w:rPr>
          <w:color w:val="000000"/>
          <w:sz w:val="22"/>
          <w:szCs w:val="22"/>
        </w:rPr>
        <w:t>помещениях общего пользования</w:t>
      </w:r>
      <w:r w:rsidRPr="00696571">
        <w:rPr>
          <w:color w:val="000000"/>
          <w:sz w:val="22"/>
          <w:szCs w:val="22"/>
        </w:rPr>
        <w:t xml:space="preserve"> в связи с аварийными ситуациями (пожар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затопление и др.).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Установка, замена и восстановление работоспособности отдельных</w:t>
      </w:r>
      <w:r w:rsidR="00621D8D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 xml:space="preserve">элементов и частей элементов внутренних </w:t>
      </w:r>
      <w:r w:rsidR="005E2C5B" w:rsidRPr="00696571">
        <w:rPr>
          <w:color w:val="000000"/>
          <w:sz w:val="22"/>
          <w:szCs w:val="22"/>
        </w:rPr>
        <w:t>коллективных</w:t>
      </w:r>
      <w:r w:rsidRPr="00696571">
        <w:rPr>
          <w:color w:val="000000"/>
          <w:sz w:val="22"/>
          <w:szCs w:val="22"/>
        </w:rPr>
        <w:t xml:space="preserve"> систем центрального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отопления.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Установка, замена и восстановление работоспособности отдельных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 xml:space="preserve">элементов и частей элементов внутренних </w:t>
      </w:r>
      <w:r w:rsidR="005E2C5B" w:rsidRPr="00696571">
        <w:rPr>
          <w:color w:val="000000"/>
          <w:sz w:val="22"/>
          <w:szCs w:val="22"/>
        </w:rPr>
        <w:t>коллективных</w:t>
      </w:r>
      <w:r w:rsidRPr="00696571">
        <w:rPr>
          <w:color w:val="000000"/>
          <w:sz w:val="22"/>
          <w:szCs w:val="22"/>
        </w:rPr>
        <w:t xml:space="preserve"> систем водоснабжения,</w:t>
      </w:r>
      <w:r w:rsidR="00621D8D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 xml:space="preserve">канализации (включая насосные установки в </w:t>
      </w:r>
      <w:r w:rsidR="005E2C5B" w:rsidRPr="00696571">
        <w:rPr>
          <w:color w:val="000000"/>
          <w:sz w:val="22"/>
          <w:szCs w:val="22"/>
        </w:rPr>
        <w:t>здании</w:t>
      </w:r>
      <w:r w:rsidRPr="00696571">
        <w:rPr>
          <w:color w:val="000000"/>
          <w:sz w:val="22"/>
          <w:szCs w:val="22"/>
        </w:rPr>
        <w:t>).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Во</w:t>
      </w:r>
      <w:r w:rsidR="005E2C5B" w:rsidRPr="00696571">
        <w:rPr>
          <w:color w:val="000000"/>
          <w:sz w:val="22"/>
          <w:szCs w:val="22"/>
        </w:rPr>
        <w:t>сстановление работоспособности коллективной</w:t>
      </w:r>
      <w:r w:rsidRPr="00696571">
        <w:rPr>
          <w:color w:val="000000"/>
          <w:sz w:val="22"/>
          <w:szCs w:val="22"/>
        </w:rPr>
        <w:t xml:space="preserve"> системы</w:t>
      </w:r>
      <w:r w:rsidR="00621D8D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электроснабжения и электротехнических устройств (за исключением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устройств и приборов</w:t>
      </w:r>
      <w:r w:rsidR="005E2C5B" w:rsidRPr="00696571">
        <w:rPr>
          <w:color w:val="000000"/>
          <w:sz w:val="22"/>
          <w:szCs w:val="22"/>
        </w:rPr>
        <w:t xml:space="preserve"> внутри помещений собственников</w:t>
      </w:r>
      <w:r w:rsidRPr="00696571">
        <w:rPr>
          <w:color w:val="000000"/>
          <w:sz w:val="22"/>
          <w:szCs w:val="22"/>
        </w:rPr>
        <w:t>, а также приборов учета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электрической энергии, расположенных в местах общего пользования).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Восстановление работоспособности </w:t>
      </w:r>
      <w:r w:rsidR="00366840" w:rsidRPr="00696571">
        <w:rPr>
          <w:color w:val="000000"/>
          <w:sz w:val="22"/>
          <w:szCs w:val="22"/>
        </w:rPr>
        <w:t>коллективной</w:t>
      </w:r>
      <w:r w:rsidRPr="00696571">
        <w:rPr>
          <w:color w:val="000000"/>
          <w:sz w:val="22"/>
          <w:szCs w:val="22"/>
        </w:rPr>
        <w:t xml:space="preserve"> системы вентиляции.</w:t>
      </w:r>
    </w:p>
    <w:p w:rsidR="00E47560" w:rsidRPr="00696571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Восстановление работоспособности вентиляционных устройств, крышек клапанов и шиберных устройств.</w:t>
      </w:r>
    </w:p>
    <w:p w:rsidR="00193D26" w:rsidRPr="00696571" w:rsidRDefault="00E47560" w:rsidP="00961D83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lastRenderedPageBreak/>
        <w:t>Ремонт и восстановление разрушенных участков тротуаров, дорожек ограждений и оборудования спортивных, хозяйственных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площадок для отдыха, площадок и навесов для контейнеров-мусоросборников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 xml:space="preserve">в границах территорий, закрепленных за </w:t>
      </w:r>
      <w:r w:rsidR="00366840" w:rsidRPr="00696571">
        <w:rPr>
          <w:color w:val="000000"/>
          <w:sz w:val="22"/>
          <w:szCs w:val="22"/>
        </w:rPr>
        <w:t>зданием</w:t>
      </w:r>
      <w:r w:rsidRPr="00696571">
        <w:rPr>
          <w:color w:val="000000"/>
          <w:sz w:val="22"/>
          <w:szCs w:val="22"/>
        </w:rPr>
        <w:t>.</w:t>
      </w:r>
    </w:p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96571">
        <w:rPr>
          <w:b/>
          <w:bCs/>
          <w:sz w:val="22"/>
          <w:szCs w:val="22"/>
        </w:rPr>
        <w:t>Примечание:</w:t>
      </w:r>
    </w:p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 xml:space="preserve">К </w:t>
      </w:r>
      <w:r w:rsidR="00366840" w:rsidRPr="00696571">
        <w:rPr>
          <w:color w:val="000000"/>
          <w:sz w:val="22"/>
          <w:szCs w:val="22"/>
        </w:rPr>
        <w:t>коллективным</w:t>
      </w:r>
      <w:r w:rsidRPr="00696571">
        <w:rPr>
          <w:color w:val="000000"/>
          <w:sz w:val="22"/>
          <w:szCs w:val="22"/>
        </w:rPr>
        <w:t xml:space="preserve"> системам относятся:</w:t>
      </w:r>
    </w:p>
    <w:p w:rsidR="00E47560" w:rsidRPr="00696571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стояки отопления, ответвления от стояков до приборов отопления;</w:t>
      </w:r>
    </w:p>
    <w:p w:rsidR="00E47560" w:rsidRPr="00696571" w:rsidRDefault="00E47560" w:rsidP="009D4480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96571">
        <w:rPr>
          <w:color w:val="000000"/>
          <w:sz w:val="22"/>
          <w:szCs w:val="22"/>
        </w:rPr>
        <w:t>стояки  холодного и горячего водоснабжения и отключающие</w:t>
      </w:r>
      <w:r w:rsidR="00A27D02" w:rsidRPr="00696571">
        <w:rPr>
          <w:color w:val="000000"/>
          <w:sz w:val="22"/>
          <w:szCs w:val="22"/>
        </w:rPr>
        <w:t xml:space="preserve"> </w:t>
      </w:r>
      <w:r w:rsidRPr="00696571">
        <w:rPr>
          <w:color w:val="000000"/>
          <w:sz w:val="22"/>
          <w:szCs w:val="22"/>
        </w:rPr>
        <w:t>устройства, расположенные в местах общего пользования (подвал, тех. этажи т.д.)</w:t>
      </w:r>
    </w:p>
    <w:p w:rsidR="00961D83" w:rsidRPr="00696571" w:rsidRDefault="00961D83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47560" w:rsidRPr="00696571" w:rsidRDefault="00961D83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96571">
        <w:rPr>
          <w:b/>
          <w:bCs/>
          <w:sz w:val="22"/>
          <w:szCs w:val="22"/>
        </w:rPr>
        <w:t>II</w:t>
      </w:r>
      <w:r w:rsidRPr="00696571">
        <w:rPr>
          <w:b/>
          <w:sz w:val="22"/>
          <w:szCs w:val="22"/>
          <w:lang w:val="en-US"/>
        </w:rPr>
        <w:t>I</w:t>
      </w:r>
      <w:r w:rsidR="00E47560" w:rsidRPr="00696571">
        <w:rPr>
          <w:b/>
          <w:sz w:val="22"/>
          <w:szCs w:val="22"/>
        </w:rPr>
        <w:t>. Периодичность работ по уборке придомовых территорий</w:t>
      </w:r>
    </w:p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696571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6571">
              <w:rPr>
                <w:b/>
                <w:color w:val="000000"/>
                <w:sz w:val="22"/>
                <w:szCs w:val="22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6571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E47560" w:rsidRPr="00696571" w:rsidTr="00C17B62">
        <w:tc>
          <w:tcPr>
            <w:tcW w:w="10206" w:type="dxa"/>
            <w:gridSpan w:val="2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6571">
              <w:rPr>
                <w:b/>
                <w:color w:val="000000"/>
                <w:sz w:val="22"/>
                <w:szCs w:val="22"/>
              </w:rPr>
              <w:t>Зимний период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96571">
                <w:rPr>
                  <w:color w:val="000000"/>
                  <w:sz w:val="22"/>
                  <w:szCs w:val="22"/>
                </w:rPr>
                <w:t>2 см</w:t>
              </w:r>
            </w:smartTag>
            <w:r w:rsidRPr="006965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2 раза в сутки в дни снегопада</w:t>
            </w:r>
          </w:p>
        </w:tc>
      </w:tr>
      <w:tr w:rsidR="00E47560" w:rsidRPr="00696571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2 раза в сутки во время гололеда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1 раз в сутки во время гололеда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1 раз в сутки в дни без снегопада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6</w:t>
            </w:r>
            <w:r w:rsidR="00E47560" w:rsidRPr="00696571">
              <w:rPr>
                <w:color w:val="000000"/>
                <w:sz w:val="22"/>
                <w:szCs w:val="22"/>
              </w:rPr>
              <w:t xml:space="preserve"> раз в </w:t>
            </w:r>
            <w:r w:rsidRPr="00696571">
              <w:rPr>
                <w:color w:val="000000"/>
                <w:sz w:val="22"/>
                <w:szCs w:val="22"/>
              </w:rPr>
              <w:t>неделю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47560" w:rsidRPr="00696571" w:rsidTr="00C17B62">
        <w:tc>
          <w:tcPr>
            <w:tcW w:w="10206" w:type="dxa"/>
            <w:gridSpan w:val="2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6571">
              <w:rPr>
                <w:b/>
                <w:color w:val="000000"/>
                <w:sz w:val="22"/>
                <w:szCs w:val="22"/>
              </w:rPr>
              <w:t>Летний период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96571">
                <w:rPr>
                  <w:color w:val="000000"/>
                  <w:sz w:val="22"/>
                  <w:szCs w:val="22"/>
                </w:rPr>
                <w:t>2 см</w:t>
              </w:r>
            </w:smartTag>
            <w:r w:rsidRPr="006965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6</w:t>
            </w:r>
            <w:r w:rsidR="00E47560" w:rsidRPr="00696571">
              <w:rPr>
                <w:color w:val="000000"/>
                <w:sz w:val="22"/>
                <w:szCs w:val="22"/>
              </w:rPr>
              <w:t xml:space="preserve"> раз в </w:t>
            </w:r>
            <w:r w:rsidRPr="00696571">
              <w:rPr>
                <w:color w:val="000000"/>
                <w:sz w:val="22"/>
                <w:szCs w:val="22"/>
              </w:rPr>
              <w:t>неделю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6 раз в неделю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8 раз в месяц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6 раз в неделю</w:t>
            </w:r>
          </w:p>
        </w:tc>
      </w:tr>
      <w:tr w:rsidR="00E47560" w:rsidRPr="00696571" w:rsidTr="00C17B62">
        <w:tc>
          <w:tcPr>
            <w:tcW w:w="6120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696571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6571">
              <w:rPr>
                <w:color w:val="000000"/>
                <w:sz w:val="22"/>
                <w:szCs w:val="22"/>
              </w:rPr>
              <w:t>1 раз в двое суток</w:t>
            </w:r>
          </w:p>
        </w:tc>
      </w:tr>
    </w:tbl>
    <w:p w:rsidR="00E47560" w:rsidRPr="00696571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22"/>
          <w:szCs w:val="22"/>
          <w:lang w:val="en-US"/>
        </w:rPr>
      </w:pPr>
    </w:p>
    <w:p w:rsidR="00E47560" w:rsidRPr="00696571" w:rsidRDefault="00E47560" w:rsidP="005C7E6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22"/>
          <w:szCs w:val="22"/>
        </w:rPr>
      </w:pPr>
    </w:p>
    <w:p w:rsidR="00C17B62" w:rsidRPr="00696571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696571" w:rsidTr="005F634F">
        <w:tc>
          <w:tcPr>
            <w:tcW w:w="5103" w:type="dxa"/>
            <w:gridSpan w:val="2"/>
          </w:tcPr>
          <w:p w:rsidR="00C17B62" w:rsidRPr="00696571" w:rsidRDefault="00304F6B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96571">
              <w:rPr>
                <w:b/>
                <w:sz w:val="22"/>
                <w:szCs w:val="22"/>
              </w:rPr>
              <w:t>Генеральный д</w:t>
            </w:r>
            <w:r w:rsidR="00BC050A" w:rsidRPr="00696571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103" w:type="dxa"/>
            <w:gridSpan w:val="2"/>
          </w:tcPr>
          <w:p w:rsidR="00C17B62" w:rsidRPr="00696571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696571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696571" w:rsidTr="005F634F">
        <w:tc>
          <w:tcPr>
            <w:tcW w:w="5103" w:type="dxa"/>
            <w:gridSpan w:val="2"/>
          </w:tcPr>
          <w:p w:rsidR="00C17B62" w:rsidRPr="00696571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696571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696571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696571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696571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96571"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696571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696571" w:rsidRDefault="00961D83" w:rsidP="00943A07">
            <w:pPr>
              <w:jc w:val="both"/>
              <w:rPr>
                <w:sz w:val="22"/>
                <w:szCs w:val="22"/>
              </w:rPr>
            </w:pPr>
            <w:r w:rsidRPr="00696571">
              <w:rPr>
                <w:sz w:val="22"/>
                <w:szCs w:val="22"/>
              </w:rPr>
              <w:t>(_____________</w:t>
            </w:r>
            <w:r w:rsidR="00FC36A6" w:rsidRPr="00696571">
              <w:rPr>
                <w:sz w:val="22"/>
                <w:szCs w:val="22"/>
              </w:rPr>
              <w:t>_)</w:t>
            </w:r>
          </w:p>
        </w:tc>
      </w:tr>
    </w:tbl>
    <w:p w:rsidR="00454255" w:rsidRPr="00696571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22"/>
          <w:szCs w:val="22"/>
        </w:rPr>
      </w:pPr>
    </w:p>
    <w:p w:rsidR="00C17B62" w:rsidRPr="00696571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22"/>
          <w:szCs w:val="22"/>
        </w:rPr>
      </w:pPr>
    </w:p>
    <w:p w:rsidR="00C17B62" w:rsidRPr="00961D83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  <w:sectPr w:rsidR="00C17B62" w:rsidRPr="00961D83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5032"/>
        <w:gridCol w:w="5064"/>
        <w:gridCol w:w="5064"/>
      </w:tblGrid>
      <w:tr w:rsidR="00304F6B" w:rsidRPr="00B84902" w:rsidTr="00304F6B">
        <w:tc>
          <w:tcPr>
            <w:tcW w:w="5032" w:type="dxa"/>
          </w:tcPr>
          <w:p w:rsidR="00304F6B" w:rsidRPr="00B84902" w:rsidRDefault="00304F6B" w:rsidP="00304F6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4" w:type="dxa"/>
          </w:tcPr>
          <w:p w:rsidR="00304F6B" w:rsidRDefault="00304F6B" w:rsidP="00304F6B">
            <w:pP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04F6B" w:rsidRPr="002A2D20" w:rsidRDefault="00304F6B" w:rsidP="00304F6B">
            <w:pPr>
              <w:jc w:val="right"/>
              <w:rPr>
                <w:rStyle w:val="af"/>
                <w:b/>
                <w:bCs/>
                <w:color w:val="000000"/>
                <w:sz w:val="22"/>
                <w:szCs w:val="22"/>
              </w:rPr>
            </w:pPr>
            <w:r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Приложение № </w:t>
            </w:r>
            <w:r w:rsidR="00D30C08"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2</w:t>
            </w:r>
            <w:r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к договору управления </w:t>
            </w:r>
            <w:r w:rsidR="002A2D20"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Административным зданием</w:t>
            </w:r>
          </w:p>
        </w:tc>
        <w:tc>
          <w:tcPr>
            <w:tcW w:w="5064" w:type="dxa"/>
          </w:tcPr>
          <w:p w:rsidR="00304F6B" w:rsidRPr="00201D8F" w:rsidRDefault="00304F6B" w:rsidP="00304F6B">
            <w:pPr>
              <w:jc w:val="right"/>
              <w:rPr>
                <w:rStyle w:val="af"/>
                <w:b/>
                <w:bCs/>
                <w:i w:val="0"/>
                <w:color w:val="000000"/>
              </w:rPr>
            </w:pPr>
            <w:r w:rsidRPr="00201D8F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2</w:t>
            </w:r>
            <w:r w:rsidRPr="00201D8F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к договору управления </w:t>
            </w:r>
          </w:p>
        </w:tc>
      </w:tr>
      <w:tr w:rsidR="00304F6B" w:rsidRPr="00B84902" w:rsidTr="00304F6B">
        <w:tc>
          <w:tcPr>
            <w:tcW w:w="5032" w:type="dxa"/>
          </w:tcPr>
          <w:p w:rsidR="00304F6B" w:rsidRPr="00B84902" w:rsidRDefault="00304F6B" w:rsidP="00304F6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4" w:type="dxa"/>
          </w:tcPr>
          <w:p w:rsidR="00304F6B" w:rsidRPr="00B84902" w:rsidRDefault="00304F6B" w:rsidP="00304F6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5064" w:type="dxa"/>
          </w:tcPr>
          <w:p w:rsidR="00304F6B" w:rsidRDefault="00304F6B" w:rsidP="00304F6B">
            <w:pPr>
              <w:jc w:val="right"/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</w:pPr>
            <w:r w:rsidRPr="00201D8F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Административным зданием</w:t>
            </w:r>
          </w:p>
          <w:p w:rsidR="00304F6B" w:rsidRPr="00961D83" w:rsidRDefault="00304F6B" w:rsidP="00304F6B">
            <w:pPr>
              <w:jc w:val="right"/>
              <w:rPr>
                <w:b/>
                <w:sz w:val="22"/>
                <w:szCs w:val="22"/>
              </w:rPr>
            </w:pPr>
            <w:r w:rsidRPr="00961D83">
              <w:rPr>
                <w:b/>
                <w:sz w:val="22"/>
                <w:szCs w:val="22"/>
              </w:rPr>
              <w:t>г. Иркутск, ул. Сурнова, д. 30/1</w:t>
            </w:r>
          </w:p>
          <w:p w:rsidR="00304F6B" w:rsidRDefault="00304F6B" w:rsidP="00304F6B">
            <w:pPr>
              <w:jc w:val="right"/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</w:pPr>
          </w:p>
          <w:p w:rsidR="00304F6B" w:rsidRPr="00201D8F" w:rsidRDefault="00304F6B" w:rsidP="00304F6B">
            <w:pPr>
              <w:jc w:val="right"/>
              <w:rPr>
                <w:rStyle w:val="af"/>
                <w:b/>
                <w:bCs/>
                <w:i w:val="0"/>
                <w:color w:val="000000"/>
              </w:rPr>
            </w:pPr>
            <w:r w:rsidRPr="00961D83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№ _____</w:t>
            </w:r>
            <w:r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________от 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EA15AA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00" y="228600"/>
                                  <a:ext cx="50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00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00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00" y="685800"/>
                                  <a:ext cx="68560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00" y="914400"/>
                                  <a:ext cx="68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00" y="6858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00" y="8001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0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00" y="228600"/>
                                  <a:ext cx="4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0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00" y="228600"/>
                                  <a:ext cx="2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00" y="1371600"/>
                                  <a:ext cx="22870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00" y="1257300"/>
                                  <a:ext cx="685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0" y="1371600"/>
                                  <a:ext cx="13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00" y="0"/>
                                  <a:ext cx="1143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00" y="704800"/>
                                  <a:ext cx="49900" cy="208800"/>
                                </a:xfrm>
                                <a:custGeom>
                                  <a:avLst/>
                                  <a:gdLst>
                                    <a:gd name="T0" fmla="*/ 49943 w 79"/>
                                    <a:gd name="T1" fmla="*/ 0 h 329"/>
                                    <a:gd name="T2" fmla="*/ 13908 w 79"/>
                                    <a:gd name="T3" fmla="*/ 57741 h 329"/>
                                    <a:gd name="T4" fmla="*/ 6954 w 79"/>
                                    <a:gd name="T5" fmla="*/ 79315 h 329"/>
                                    <a:gd name="T6" fmla="*/ 0 w 79"/>
                                    <a:gd name="T7" fmla="*/ 100888 h 329"/>
                                    <a:gd name="T8" fmla="*/ 13908 w 79"/>
                                    <a:gd name="T9" fmla="*/ 172589 h 329"/>
                                    <a:gd name="T10" fmla="*/ 28449 w 79"/>
                                    <a:gd name="T11" fmla="*/ 208756 h 32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00" y="800100"/>
                                  <a:ext cx="571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685800"/>
                                  <a:ext cx="685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00" y="800100"/>
                                  <a:ext cx="3426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00" y="1028700"/>
                                  <a:ext cx="6860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863E0" w:rsidRDefault="009863E0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31546275,0;8784927,36645352;4392463,50337301;0,64028615;8784927,109533688;17969685,132487091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EA15AA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00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00"/>
                                  <a:ext cx="0" cy="457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00"/>
                                  <a:ext cx="7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00"/>
                                  <a:ext cx="22860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00"/>
                                  <a:ext cx="0" cy="3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00"/>
                                  <a:ext cx="0" cy="457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00" y="236300"/>
                                  <a:ext cx="223300" cy="15100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223266 w 352"/>
                                    <a:gd name="T3" fmla="*/ 13921 h 2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00" y="1294100"/>
                                  <a:ext cx="201200" cy="79200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57703 h 125"/>
                                    <a:gd name="T2" fmla="*/ 71710 w 317"/>
                                    <a:gd name="T3" fmla="*/ 36143 h 125"/>
                                    <a:gd name="T4" fmla="*/ 100267 w 317"/>
                                    <a:gd name="T5" fmla="*/ 14584 h 125"/>
                                    <a:gd name="T6" fmla="*/ 143419 w 317"/>
                                    <a:gd name="T7" fmla="*/ 0 h 125"/>
                                    <a:gd name="T8" fmla="*/ 201168 w 317"/>
                                    <a:gd name="T9" fmla="*/ 79262 h 12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00"/>
                                  <a:ext cx="228600" cy="3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00"/>
                                  <a:ext cx="114300" cy="228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00"/>
                                  <a:ext cx="914400" cy="228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00"/>
                                  <a:ext cx="309300" cy="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00" y="688900"/>
                                  <a:ext cx="46900" cy="118100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8866 w 74"/>
                                    <a:gd name="T3" fmla="*/ 70510 h 186"/>
                                    <a:gd name="T4" fmla="*/ 26598 w 74"/>
                                    <a:gd name="T5" fmla="*/ 105447 h 18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141634369,8758629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36560621;45514360,22900205;63639497,9240422;91028085,0;127681393,50220403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863E0" w:rsidRDefault="009863E0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5619127,44770059;16857381,66953176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EA15AA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00" y="228800"/>
                                  <a:ext cx="900" cy="45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00" y="1143300"/>
                                  <a:ext cx="900" cy="456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00" y="1257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00"/>
                                  <a:ext cx="8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00"/>
                                  <a:ext cx="0" cy="342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00" y="685700"/>
                                  <a:ext cx="4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00" y="1143300"/>
                                  <a:ext cx="4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00" y="685700"/>
                                  <a:ext cx="0" cy="457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00"/>
                                  <a:ext cx="10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00"/>
                                  <a:ext cx="10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00" y="685700"/>
                                  <a:ext cx="0" cy="457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00" y="685700"/>
                                  <a:ext cx="57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00" y="1143300"/>
                                  <a:ext cx="57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0" y="209900"/>
                                  <a:ext cx="114700" cy="53300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14750 w 180"/>
                                    <a:gd name="T3" fmla="*/ 53314 h 83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00" y="1605900"/>
                                  <a:ext cx="149400" cy="28700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2552 h 45"/>
                                    <a:gd name="T2" fmla="*/ 131695 w 236"/>
                                    <a:gd name="T3" fmla="*/ 28708 h 45"/>
                                    <a:gd name="T4" fmla="*/ 131695 w 236"/>
                                    <a:gd name="T5" fmla="*/ 2552 h 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00" y="4568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00" y="456800"/>
                                  <a:ext cx="458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00" y="456800"/>
                                  <a:ext cx="4573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00" y="4568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00" y="10285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00" y="1028500"/>
                                  <a:ext cx="4573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00" y="1028500"/>
                                  <a:ext cx="4573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00" y="10285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00" y="571600"/>
                                  <a:ext cx="34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00" y="685700"/>
                                  <a:ext cx="34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00" y="1143300"/>
                                  <a:ext cx="34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00" y="1257300"/>
                                  <a:ext cx="34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00"/>
                                  <a:ext cx="1257300" cy="914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863E0" w:rsidRDefault="009863E0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00" y="571600"/>
                                  <a:ext cx="457400" cy="10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00" y="1486200"/>
                                  <a:ext cx="457400" cy="11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00" y="1600200"/>
                                  <a:ext cx="1028600" cy="22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00" y="342800"/>
                                  <a:ext cx="113900" cy="57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00" y="114000"/>
                                  <a:ext cx="685200" cy="2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00" y="228800"/>
                                  <a:ext cx="800" cy="17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00" y="685700"/>
                                  <a:ext cx="800000" cy="9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00" y="1257300"/>
                                  <a:ext cx="8000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00" y="1600200"/>
                                  <a:ext cx="1028600" cy="2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00" y="0"/>
                                  <a:ext cx="1028600" cy="2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3E0" w:rsidRDefault="009863E0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73121250,34236581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1627609;83369631,18309324;83369631,1627609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863E0" w:rsidRDefault="009863E0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863E0" w:rsidRDefault="009863E0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863E0" w:rsidRDefault="009863E0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863E0" w:rsidRDefault="009863E0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A2D20">
        <w:rPr>
          <w:color w:val="auto"/>
          <w:sz w:val="22"/>
          <w:szCs w:val="22"/>
        </w:rPr>
        <w:t>Административного здания</w:t>
      </w:r>
      <w:r>
        <w:rPr>
          <w:color w:val="auto"/>
          <w:sz w:val="22"/>
          <w:szCs w:val="22"/>
        </w:rPr>
        <w:t xml:space="preserve">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 w:rsidR="002A2D20">
        <w:rPr>
          <w:color w:val="auto"/>
          <w:sz w:val="22"/>
          <w:szCs w:val="22"/>
        </w:rPr>
        <w:t xml:space="preserve"> до вводного</w:t>
      </w:r>
      <w:r>
        <w:rPr>
          <w:color w:val="auto"/>
          <w:sz w:val="22"/>
          <w:szCs w:val="22"/>
        </w:rPr>
        <w:t xml:space="preserve">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C17B62" w:rsidP="009D4480">
      <w:pPr>
        <w:pStyle w:val="AAA"/>
        <w:widowControl w:val="0"/>
        <w:spacing w:after="0"/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304F6B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4"/>
      </w:tblGrid>
      <w:tr w:rsidR="00D30C08" w:rsidRPr="00201D8F" w:rsidTr="00766C99">
        <w:trPr>
          <w:jc w:val="right"/>
        </w:trPr>
        <w:tc>
          <w:tcPr>
            <w:tcW w:w="5064" w:type="dxa"/>
          </w:tcPr>
          <w:p w:rsidR="00D30C08" w:rsidRDefault="00D30C08" w:rsidP="00D30C08">
            <w:pP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A2D20" w:rsidRDefault="00D30C08" w:rsidP="00D30C08">
            <w:pPr>
              <w:jc w:val="right"/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</w:pPr>
            <w:r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                                                 к договору управления </w:t>
            </w:r>
          </w:p>
          <w:p w:rsidR="00D30C08" w:rsidRPr="002A2D20" w:rsidRDefault="002A2D20" w:rsidP="00D30C08">
            <w:pPr>
              <w:jc w:val="right"/>
              <w:rPr>
                <w:rStyle w:val="af"/>
                <w:b/>
                <w:bCs/>
                <w:color w:val="000000"/>
                <w:sz w:val="22"/>
                <w:szCs w:val="22"/>
              </w:rPr>
            </w:pPr>
            <w:r w:rsidRPr="002A2D20">
              <w:rPr>
                <w:rStyle w:val="af"/>
                <w:b/>
                <w:bCs/>
                <w:i w:val="0"/>
                <w:color w:val="000000"/>
                <w:sz w:val="22"/>
                <w:szCs w:val="22"/>
              </w:rPr>
              <w:t>Административным зданием</w:t>
            </w:r>
          </w:p>
        </w:tc>
      </w:tr>
      <w:tr w:rsidR="00D30C08" w:rsidRPr="00201D8F" w:rsidTr="00766C99">
        <w:trPr>
          <w:jc w:val="right"/>
        </w:trPr>
        <w:tc>
          <w:tcPr>
            <w:tcW w:w="5064" w:type="dxa"/>
          </w:tcPr>
          <w:p w:rsidR="00D30C08" w:rsidRPr="00B84902" w:rsidRDefault="00D30C08" w:rsidP="00D30C0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2D048C" w:rsidRDefault="002D048C" w:rsidP="00766C99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FE54E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FE54E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A27D02"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 xml:space="preserve">договора управления </w:t>
      </w:r>
      <w:r w:rsidR="002A2D20">
        <w:rPr>
          <w:sz w:val="20"/>
          <w:szCs w:val="20"/>
        </w:rPr>
        <w:t>Административным зданием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 w:rsidR="00A27D02"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FE54E8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EE" w:rsidRDefault="002B7BEE">
      <w:r>
        <w:separator/>
      </w:r>
    </w:p>
  </w:endnote>
  <w:endnote w:type="continuationSeparator" w:id="0">
    <w:p w:rsidR="002B7BEE" w:rsidRDefault="002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E0" w:rsidRPr="006D6B64" w:rsidRDefault="009863E0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5B7DE5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863E0" w:rsidRPr="006D6A61" w:rsidRDefault="009863E0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E0" w:rsidRPr="00151536" w:rsidRDefault="009863E0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5B7DE5">
      <w:rPr>
        <w:rStyle w:val="a6"/>
        <w:noProof/>
        <w:sz w:val="20"/>
        <w:szCs w:val="20"/>
      </w:rPr>
      <w:t>1</w:t>
    </w:r>
    <w:r w:rsidRPr="00151536">
      <w:rPr>
        <w:rStyle w:val="a6"/>
        <w:sz w:val="20"/>
        <w:szCs w:val="20"/>
      </w:rPr>
      <w:fldChar w:fldCharType="end"/>
    </w:r>
  </w:p>
  <w:p w:rsidR="009863E0" w:rsidRDefault="009863E0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EE" w:rsidRDefault="002B7BEE">
      <w:r>
        <w:separator/>
      </w:r>
    </w:p>
  </w:footnote>
  <w:footnote w:type="continuationSeparator" w:id="0">
    <w:p w:rsidR="002B7BEE" w:rsidRDefault="002B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EEF32F6"/>
    <w:multiLevelType w:val="hybridMultilevel"/>
    <w:tmpl w:val="5F887C7C"/>
    <w:lvl w:ilvl="0" w:tplc="33AC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5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46"/>
  </w:num>
  <w:num w:numId="4">
    <w:abstractNumId w:val="34"/>
  </w:num>
  <w:num w:numId="5">
    <w:abstractNumId w:val="14"/>
  </w:num>
  <w:num w:numId="6">
    <w:abstractNumId w:val="31"/>
  </w:num>
  <w:num w:numId="7">
    <w:abstractNumId w:val="3"/>
  </w:num>
  <w:num w:numId="8">
    <w:abstractNumId w:val="27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6"/>
  </w:num>
  <w:num w:numId="14">
    <w:abstractNumId w:val="36"/>
  </w:num>
  <w:num w:numId="15">
    <w:abstractNumId w:val="45"/>
  </w:num>
  <w:num w:numId="16">
    <w:abstractNumId w:val="15"/>
  </w:num>
  <w:num w:numId="17">
    <w:abstractNumId w:val="6"/>
  </w:num>
  <w:num w:numId="18">
    <w:abstractNumId w:val="37"/>
  </w:num>
  <w:num w:numId="19">
    <w:abstractNumId w:val="47"/>
  </w:num>
  <w:num w:numId="20">
    <w:abstractNumId w:val="39"/>
  </w:num>
  <w:num w:numId="21">
    <w:abstractNumId w:val="20"/>
  </w:num>
  <w:num w:numId="22">
    <w:abstractNumId w:val="44"/>
  </w:num>
  <w:num w:numId="23">
    <w:abstractNumId w:val="29"/>
  </w:num>
  <w:num w:numId="24">
    <w:abstractNumId w:val="48"/>
  </w:num>
  <w:num w:numId="25">
    <w:abstractNumId w:val="35"/>
  </w:num>
  <w:num w:numId="26">
    <w:abstractNumId w:val="43"/>
  </w:num>
  <w:num w:numId="27">
    <w:abstractNumId w:val="33"/>
  </w:num>
  <w:num w:numId="28">
    <w:abstractNumId w:val="7"/>
  </w:num>
  <w:num w:numId="29">
    <w:abstractNumId w:val="22"/>
  </w:num>
  <w:num w:numId="30">
    <w:abstractNumId w:val="5"/>
  </w:num>
  <w:num w:numId="31">
    <w:abstractNumId w:val="2"/>
  </w:num>
  <w:num w:numId="32">
    <w:abstractNumId w:val="8"/>
  </w:num>
  <w:num w:numId="33">
    <w:abstractNumId w:val="23"/>
  </w:num>
  <w:num w:numId="34">
    <w:abstractNumId w:val="21"/>
  </w:num>
  <w:num w:numId="35">
    <w:abstractNumId w:val="28"/>
  </w:num>
  <w:num w:numId="36">
    <w:abstractNumId w:val="1"/>
  </w:num>
  <w:num w:numId="37">
    <w:abstractNumId w:val="38"/>
  </w:num>
  <w:num w:numId="38">
    <w:abstractNumId w:val="25"/>
  </w:num>
  <w:num w:numId="39">
    <w:abstractNumId w:val="4"/>
  </w:num>
  <w:num w:numId="40">
    <w:abstractNumId w:val="41"/>
  </w:num>
  <w:num w:numId="41">
    <w:abstractNumId w:val="42"/>
  </w:num>
  <w:num w:numId="42">
    <w:abstractNumId w:val="0"/>
  </w:num>
  <w:num w:numId="43">
    <w:abstractNumId w:val="40"/>
  </w:num>
  <w:num w:numId="44">
    <w:abstractNumId w:val="24"/>
  </w:num>
  <w:num w:numId="45">
    <w:abstractNumId w:val="17"/>
  </w:num>
  <w:num w:numId="46">
    <w:abstractNumId w:val="30"/>
  </w:num>
  <w:num w:numId="47">
    <w:abstractNumId w:val="11"/>
  </w:num>
  <w:num w:numId="48">
    <w:abstractNumId w:val="1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4E3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56094"/>
    <w:rsid w:val="0017098E"/>
    <w:rsid w:val="001834CB"/>
    <w:rsid w:val="0019152C"/>
    <w:rsid w:val="00193D26"/>
    <w:rsid w:val="00193D68"/>
    <w:rsid w:val="0019487F"/>
    <w:rsid w:val="001A72C9"/>
    <w:rsid w:val="001B3585"/>
    <w:rsid w:val="001B5804"/>
    <w:rsid w:val="001B6D8E"/>
    <w:rsid w:val="001D3738"/>
    <w:rsid w:val="001D7656"/>
    <w:rsid w:val="001F1C23"/>
    <w:rsid w:val="00201281"/>
    <w:rsid w:val="00203BA5"/>
    <w:rsid w:val="002040F6"/>
    <w:rsid w:val="00220519"/>
    <w:rsid w:val="00224EB3"/>
    <w:rsid w:val="002300A5"/>
    <w:rsid w:val="0023220C"/>
    <w:rsid w:val="00234835"/>
    <w:rsid w:val="0023547A"/>
    <w:rsid w:val="00241191"/>
    <w:rsid w:val="002458E5"/>
    <w:rsid w:val="00253450"/>
    <w:rsid w:val="00257276"/>
    <w:rsid w:val="00262276"/>
    <w:rsid w:val="00265DDD"/>
    <w:rsid w:val="00280C9C"/>
    <w:rsid w:val="00281D28"/>
    <w:rsid w:val="00287C08"/>
    <w:rsid w:val="002907DB"/>
    <w:rsid w:val="00294B8A"/>
    <w:rsid w:val="00297C2B"/>
    <w:rsid w:val="002A140A"/>
    <w:rsid w:val="002A2D20"/>
    <w:rsid w:val="002A590F"/>
    <w:rsid w:val="002A6C12"/>
    <w:rsid w:val="002B0AD3"/>
    <w:rsid w:val="002B127E"/>
    <w:rsid w:val="002B7BEE"/>
    <w:rsid w:val="002D048C"/>
    <w:rsid w:val="002D1038"/>
    <w:rsid w:val="002D2EC3"/>
    <w:rsid w:val="002E78ED"/>
    <w:rsid w:val="002F1805"/>
    <w:rsid w:val="002F2427"/>
    <w:rsid w:val="002F776B"/>
    <w:rsid w:val="00301A41"/>
    <w:rsid w:val="0030399F"/>
    <w:rsid w:val="00304117"/>
    <w:rsid w:val="00304F6B"/>
    <w:rsid w:val="00306032"/>
    <w:rsid w:val="00313E89"/>
    <w:rsid w:val="00314984"/>
    <w:rsid w:val="00316109"/>
    <w:rsid w:val="00340A46"/>
    <w:rsid w:val="00342A3D"/>
    <w:rsid w:val="00343186"/>
    <w:rsid w:val="00361288"/>
    <w:rsid w:val="00366840"/>
    <w:rsid w:val="00374B1C"/>
    <w:rsid w:val="00377AC0"/>
    <w:rsid w:val="0038070D"/>
    <w:rsid w:val="00383510"/>
    <w:rsid w:val="0038398C"/>
    <w:rsid w:val="003946A4"/>
    <w:rsid w:val="003A2C21"/>
    <w:rsid w:val="003A7937"/>
    <w:rsid w:val="003B0D77"/>
    <w:rsid w:val="003C4EEE"/>
    <w:rsid w:val="003C7797"/>
    <w:rsid w:val="003D29DB"/>
    <w:rsid w:val="003D61C0"/>
    <w:rsid w:val="003E02D0"/>
    <w:rsid w:val="003E5C3E"/>
    <w:rsid w:val="003F2610"/>
    <w:rsid w:val="003F7D82"/>
    <w:rsid w:val="00402462"/>
    <w:rsid w:val="004026B2"/>
    <w:rsid w:val="0040521A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3882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85704"/>
    <w:rsid w:val="00591DF6"/>
    <w:rsid w:val="0059329C"/>
    <w:rsid w:val="005A2E07"/>
    <w:rsid w:val="005A32A3"/>
    <w:rsid w:val="005A4D15"/>
    <w:rsid w:val="005A7E77"/>
    <w:rsid w:val="005B2450"/>
    <w:rsid w:val="005B4CE1"/>
    <w:rsid w:val="005B7DE5"/>
    <w:rsid w:val="005C69F7"/>
    <w:rsid w:val="005C6C18"/>
    <w:rsid w:val="005C7E60"/>
    <w:rsid w:val="005D6F29"/>
    <w:rsid w:val="005E2C5B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21D8D"/>
    <w:rsid w:val="00627023"/>
    <w:rsid w:val="006464D9"/>
    <w:rsid w:val="00646E6D"/>
    <w:rsid w:val="006514E7"/>
    <w:rsid w:val="006727BC"/>
    <w:rsid w:val="006855ED"/>
    <w:rsid w:val="00686263"/>
    <w:rsid w:val="00686543"/>
    <w:rsid w:val="00691080"/>
    <w:rsid w:val="00696571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2E07"/>
    <w:rsid w:val="007668F1"/>
    <w:rsid w:val="00766C99"/>
    <w:rsid w:val="00771C63"/>
    <w:rsid w:val="00775646"/>
    <w:rsid w:val="007828E2"/>
    <w:rsid w:val="00783934"/>
    <w:rsid w:val="00792B39"/>
    <w:rsid w:val="00793804"/>
    <w:rsid w:val="007951D9"/>
    <w:rsid w:val="0079631F"/>
    <w:rsid w:val="007A1DA2"/>
    <w:rsid w:val="007A5E1C"/>
    <w:rsid w:val="007B2135"/>
    <w:rsid w:val="007B2760"/>
    <w:rsid w:val="007C3106"/>
    <w:rsid w:val="007D1319"/>
    <w:rsid w:val="007E0CDC"/>
    <w:rsid w:val="007E330C"/>
    <w:rsid w:val="007F164E"/>
    <w:rsid w:val="007F65CC"/>
    <w:rsid w:val="007F6B6E"/>
    <w:rsid w:val="00801B1F"/>
    <w:rsid w:val="00804063"/>
    <w:rsid w:val="008044D9"/>
    <w:rsid w:val="00807336"/>
    <w:rsid w:val="00813D65"/>
    <w:rsid w:val="008154D4"/>
    <w:rsid w:val="008401BA"/>
    <w:rsid w:val="0084050D"/>
    <w:rsid w:val="00844148"/>
    <w:rsid w:val="00845BC0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1E9F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1D83"/>
    <w:rsid w:val="00966F66"/>
    <w:rsid w:val="00975524"/>
    <w:rsid w:val="009778AA"/>
    <w:rsid w:val="009863E0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E0411"/>
    <w:rsid w:val="009F0302"/>
    <w:rsid w:val="009F32F2"/>
    <w:rsid w:val="009F3728"/>
    <w:rsid w:val="00A03A75"/>
    <w:rsid w:val="00A05B5A"/>
    <w:rsid w:val="00A07AFF"/>
    <w:rsid w:val="00A07C67"/>
    <w:rsid w:val="00A10CFE"/>
    <w:rsid w:val="00A25BDA"/>
    <w:rsid w:val="00A27D02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6450A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02A4F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204E"/>
    <w:rsid w:val="00CC3249"/>
    <w:rsid w:val="00CC5503"/>
    <w:rsid w:val="00CD5296"/>
    <w:rsid w:val="00CD65C2"/>
    <w:rsid w:val="00CD7141"/>
    <w:rsid w:val="00CE2EB4"/>
    <w:rsid w:val="00CE3E6B"/>
    <w:rsid w:val="00CE5EC2"/>
    <w:rsid w:val="00CF121D"/>
    <w:rsid w:val="00D141FA"/>
    <w:rsid w:val="00D16138"/>
    <w:rsid w:val="00D16567"/>
    <w:rsid w:val="00D30C08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71DA1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E010F"/>
    <w:rsid w:val="00DE2F9B"/>
    <w:rsid w:val="00DE4573"/>
    <w:rsid w:val="00DE7C94"/>
    <w:rsid w:val="00DF0301"/>
    <w:rsid w:val="00DF0B8C"/>
    <w:rsid w:val="00E061DE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1DC6"/>
    <w:rsid w:val="00E9351C"/>
    <w:rsid w:val="00E9472B"/>
    <w:rsid w:val="00E975AD"/>
    <w:rsid w:val="00EA15AA"/>
    <w:rsid w:val="00EA26E6"/>
    <w:rsid w:val="00EB3C19"/>
    <w:rsid w:val="00EB4A71"/>
    <w:rsid w:val="00EB5A41"/>
    <w:rsid w:val="00EB5C74"/>
    <w:rsid w:val="00EC10FF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632C"/>
    <w:rsid w:val="00F36A5D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A7C0A"/>
    <w:rsid w:val="00FB4D7E"/>
    <w:rsid w:val="00FB781B"/>
    <w:rsid w:val="00FC36A6"/>
    <w:rsid w:val="00FD261D"/>
    <w:rsid w:val="00FD73F1"/>
    <w:rsid w:val="00FE4784"/>
    <w:rsid w:val="00FE4E3D"/>
    <w:rsid w:val="00FE54E8"/>
    <w:rsid w:val="00FE5B5D"/>
    <w:rsid w:val="00FE72DE"/>
    <w:rsid w:val="00FE7B60"/>
    <w:rsid w:val="00FF191E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F171B9-7940-4515-8515-3841DAB8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uiPriority w:val="20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  <w:style w:type="paragraph" w:customStyle="1" w:styleId="s1">
    <w:name w:val="s_1"/>
    <w:basedOn w:val="a"/>
    <w:rsid w:val="00621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A4ADF-806D-4308-A743-CCBE60F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11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2023-05-26T03:14:00Z</cp:lastPrinted>
  <dcterms:created xsi:type="dcterms:W3CDTF">2024-05-16T07:36:00Z</dcterms:created>
  <dcterms:modified xsi:type="dcterms:W3CDTF">2024-05-16T07:36:00Z</dcterms:modified>
</cp:coreProperties>
</file>