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BA" w:rsidRPr="006C7ED0" w:rsidRDefault="00444F11" w:rsidP="00444F11">
      <w:pPr>
        <w:pStyle w:val="ConsPlusNormal"/>
        <w:jc w:val="center"/>
        <w:rPr>
          <w:b w:val="0"/>
        </w:rPr>
      </w:pPr>
      <w:r>
        <w:rPr>
          <w:szCs w:val="28"/>
        </w:rPr>
        <w:t>ДОГОВОР №___________________</w:t>
      </w:r>
    </w:p>
    <w:p w:rsidR="000A02BA" w:rsidRPr="006C7ED0" w:rsidRDefault="000A02BA" w:rsidP="000A02BA">
      <w:pPr>
        <w:jc w:val="center"/>
        <w:rPr>
          <w:b/>
          <w:sz w:val="22"/>
          <w:szCs w:val="22"/>
        </w:rPr>
      </w:pPr>
      <w:r w:rsidRPr="006C7ED0">
        <w:rPr>
          <w:b/>
          <w:sz w:val="22"/>
          <w:szCs w:val="22"/>
        </w:rPr>
        <w:t>управления многоквартирным домом</w:t>
      </w:r>
    </w:p>
    <w:p w:rsidR="000D26B8" w:rsidRPr="00454255" w:rsidRDefault="000A02BA" w:rsidP="000A02BA">
      <w:pPr>
        <w:jc w:val="center"/>
        <w:rPr>
          <w:b/>
          <w:sz w:val="22"/>
          <w:szCs w:val="22"/>
        </w:rPr>
      </w:pPr>
      <w:r w:rsidRPr="006C7ED0">
        <w:rPr>
          <w:b/>
          <w:sz w:val="22"/>
          <w:szCs w:val="22"/>
        </w:rPr>
        <w:t xml:space="preserve">г. Иркутск, </w:t>
      </w:r>
      <w:r w:rsidR="006C019C">
        <w:rPr>
          <w:b/>
          <w:sz w:val="22"/>
          <w:szCs w:val="22"/>
        </w:rPr>
        <w:t>б-р</w:t>
      </w:r>
      <w:r w:rsidRPr="006C7ED0">
        <w:rPr>
          <w:b/>
          <w:sz w:val="22"/>
          <w:szCs w:val="22"/>
        </w:rPr>
        <w:t xml:space="preserve">. </w:t>
      </w:r>
      <w:r w:rsidR="006C019C">
        <w:rPr>
          <w:b/>
          <w:sz w:val="22"/>
          <w:szCs w:val="22"/>
        </w:rPr>
        <w:t>Рябикова</w:t>
      </w:r>
      <w:r w:rsidRPr="006C7ED0">
        <w:rPr>
          <w:b/>
          <w:sz w:val="22"/>
          <w:szCs w:val="22"/>
        </w:rPr>
        <w:t>, д.</w:t>
      </w:r>
      <w:r>
        <w:rPr>
          <w:b/>
          <w:sz w:val="22"/>
          <w:szCs w:val="22"/>
        </w:rPr>
        <w:t xml:space="preserve"> </w:t>
      </w:r>
      <w:r w:rsidR="006C019C">
        <w:rPr>
          <w:b/>
          <w:sz w:val="22"/>
          <w:szCs w:val="22"/>
        </w:rPr>
        <w:t>36/2</w:t>
      </w: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2E78ED" w:rsidP="005F634F">
            <w:pPr>
              <w:jc w:val="both"/>
              <w:rPr>
                <w:sz w:val="22"/>
                <w:szCs w:val="22"/>
              </w:rPr>
            </w:pPr>
            <w:r w:rsidRPr="005F634F">
              <w:rPr>
                <w:sz w:val="22"/>
                <w:szCs w:val="22"/>
              </w:rPr>
              <w:t xml:space="preserve">г. Иркутск                                                                                                 </w:t>
            </w:r>
          </w:p>
        </w:tc>
        <w:tc>
          <w:tcPr>
            <w:tcW w:w="5104" w:type="dxa"/>
          </w:tcPr>
          <w:p w:rsidR="002E78ED" w:rsidRPr="005F634F" w:rsidRDefault="006939EF" w:rsidP="006C019C">
            <w:pPr>
              <w:jc w:val="right"/>
              <w:rPr>
                <w:sz w:val="22"/>
                <w:szCs w:val="22"/>
              </w:rPr>
            </w:pPr>
            <w:r>
              <w:rPr>
                <w:sz w:val="22"/>
                <w:szCs w:val="22"/>
              </w:rPr>
              <w:t>«</w:t>
            </w:r>
            <w:r w:rsidR="00453740">
              <w:rPr>
                <w:sz w:val="22"/>
                <w:szCs w:val="22"/>
              </w:rPr>
              <w:t>____</w:t>
            </w:r>
            <w:r>
              <w:rPr>
                <w:sz w:val="22"/>
                <w:szCs w:val="22"/>
              </w:rPr>
              <w:t xml:space="preserve">» </w:t>
            </w:r>
            <w:r w:rsidR="00453740">
              <w:rPr>
                <w:sz w:val="22"/>
                <w:szCs w:val="22"/>
              </w:rPr>
              <w:t>______________</w:t>
            </w:r>
            <w:r w:rsidR="00072E6D">
              <w:rPr>
                <w:sz w:val="22"/>
                <w:szCs w:val="22"/>
              </w:rPr>
              <w:t xml:space="preserve"> _____</w:t>
            </w:r>
            <w:bookmarkStart w:id="0" w:name="_GoBack"/>
            <w:bookmarkEnd w:id="0"/>
            <w:r>
              <w:rPr>
                <w:sz w:val="22"/>
                <w:szCs w:val="22"/>
              </w:rPr>
              <w:t xml:space="preserve"> </w:t>
            </w:r>
            <w:r w:rsidR="002E78ED"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2E78ED" w:rsidRPr="005F634F" w:rsidTr="005F634F">
        <w:tc>
          <w:tcPr>
            <w:tcW w:w="10206" w:type="dxa"/>
            <w:tcBorders>
              <w:bottom w:val="single" w:sz="4" w:space="0" w:color="000000"/>
            </w:tcBorders>
          </w:tcPr>
          <w:p w:rsidR="006939EF" w:rsidRPr="005F634F" w:rsidRDefault="006939EF" w:rsidP="005F634F">
            <w:pPr>
              <w:pStyle w:val="af3"/>
              <w:jc w:val="both"/>
              <w:rPr>
                <w:sz w:val="22"/>
                <w:szCs w:val="22"/>
              </w:rPr>
            </w:pPr>
          </w:p>
        </w:tc>
      </w:tr>
    </w:tbl>
    <w:p w:rsidR="009D4480" w:rsidRPr="00454255" w:rsidRDefault="00072E6D" w:rsidP="009D4480">
      <w:pPr>
        <w:pStyle w:val="af3"/>
        <w:jc w:val="both"/>
        <w:rPr>
          <w:sz w:val="22"/>
          <w:szCs w:val="22"/>
        </w:rPr>
      </w:pPr>
      <w:r w:rsidRPr="00D33410">
        <w:rPr>
          <w:sz w:val="22"/>
          <w:szCs w:val="22"/>
        </w:rPr>
        <w:t>И</w:t>
      </w:r>
      <w:r w:rsidR="002E78ED" w:rsidRPr="00D33410">
        <w:rPr>
          <w:sz w:val="22"/>
          <w:szCs w:val="22"/>
        </w:rPr>
        <w:t>менуем</w:t>
      </w:r>
      <w:r>
        <w:rPr>
          <w:sz w:val="22"/>
          <w:szCs w:val="22"/>
        </w:rPr>
        <w:t>___</w:t>
      </w:r>
      <w:r w:rsidR="002E78ED" w:rsidRPr="00D33410">
        <w:rPr>
          <w:sz w:val="22"/>
          <w:szCs w:val="22"/>
        </w:rPr>
        <w:t xml:space="preserve"> далее «Собственник», </w:t>
      </w:r>
      <w:r>
        <w:rPr>
          <w:sz w:val="22"/>
          <w:szCs w:val="22"/>
        </w:rPr>
        <w:t>принявш____</w:t>
      </w:r>
      <w:r w:rsidR="006939EF">
        <w:rPr>
          <w:sz w:val="22"/>
          <w:szCs w:val="22"/>
        </w:rPr>
        <w:t xml:space="preserve"> </w:t>
      </w:r>
      <w:r w:rsidR="00E67AD2" w:rsidRPr="00D33410">
        <w:rPr>
          <w:sz w:val="22"/>
          <w:szCs w:val="22"/>
        </w:rPr>
        <w:t xml:space="preserve">от застройщика (лица, обеспечившего строительство многоквартирного дома) по передаточному акту </w:t>
      </w:r>
      <w:r w:rsidR="00D141FA">
        <w:rPr>
          <w:sz w:val="22"/>
          <w:szCs w:val="22"/>
        </w:rPr>
        <w:t>(</w:t>
      </w:r>
      <w:r w:rsidR="00E67AD2" w:rsidRPr="00D33410">
        <w:rPr>
          <w:sz w:val="22"/>
          <w:szCs w:val="22"/>
        </w:rPr>
        <w:t xml:space="preserve">иному документу о передаче жилое/нежилое </w:t>
      </w:r>
      <w:r w:rsidR="00E67AD2" w:rsidRPr="00D33410">
        <w:rPr>
          <w:i/>
          <w:sz w:val="20"/>
          <w:szCs w:val="20"/>
        </w:rPr>
        <w:t>(нужное</w:t>
      </w:r>
      <w:r w:rsidR="00E67AD2" w:rsidRPr="000C684C">
        <w:rPr>
          <w:i/>
          <w:sz w:val="20"/>
          <w:szCs w:val="20"/>
        </w:rPr>
        <w:t xml:space="preserve"> подчеркнуть)</w:t>
      </w:r>
      <w:r w:rsidR="00E67AD2" w:rsidRPr="00454255">
        <w:rPr>
          <w:sz w:val="22"/>
          <w:szCs w:val="22"/>
        </w:rPr>
        <w:t xml:space="preserve"> помещени</w:t>
      </w:r>
      <w:r w:rsidR="00E67AD2">
        <w:rPr>
          <w:sz w:val="22"/>
          <w:szCs w:val="22"/>
        </w:rPr>
        <w:t>е</w:t>
      </w:r>
      <w:r w:rsidR="006939EF">
        <w:rPr>
          <w:sz w:val="22"/>
          <w:szCs w:val="22"/>
        </w:rPr>
        <w:t xml:space="preserve"> № </w:t>
      </w:r>
      <w:r w:rsidR="00453740">
        <w:rPr>
          <w:sz w:val="22"/>
          <w:szCs w:val="22"/>
        </w:rPr>
        <w:t>______</w:t>
      </w:r>
      <w:r w:rsidR="006939EF">
        <w:rPr>
          <w:sz w:val="22"/>
          <w:szCs w:val="22"/>
        </w:rPr>
        <w:t xml:space="preserve">, общей площадью </w:t>
      </w:r>
      <w:r w:rsidR="00453740">
        <w:rPr>
          <w:sz w:val="22"/>
          <w:szCs w:val="22"/>
        </w:rPr>
        <w:t>_______</w:t>
      </w:r>
      <w:r w:rsidR="006939EF">
        <w:rPr>
          <w:sz w:val="22"/>
          <w:szCs w:val="22"/>
        </w:rPr>
        <w:t xml:space="preserve"> </w:t>
      </w:r>
      <w:r w:rsidR="00E67AD2" w:rsidRPr="00454255">
        <w:rPr>
          <w:sz w:val="22"/>
          <w:szCs w:val="22"/>
        </w:rPr>
        <w:t>кв.м. (далее – Помещение), расположенно</w:t>
      </w:r>
      <w:r w:rsidR="00E67AD2">
        <w:rPr>
          <w:sz w:val="22"/>
          <w:szCs w:val="22"/>
        </w:rPr>
        <w:t>е</w:t>
      </w:r>
      <w:r w:rsidR="00E67AD2" w:rsidRPr="00454255">
        <w:rPr>
          <w:sz w:val="22"/>
          <w:szCs w:val="22"/>
        </w:rPr>
        <w:t xml:space="preserve"> </w:t>
      </w:r>
      <w:r w:rsidR="00E67AD2" w:rsidRPr="00894FE4">
        <w:rPr>
          <w:sz w:val="22"/>
          <w:szCs w:val="22"/>
        </w:rPr>
        <w:t xml:space="preserve">в многоквартирном жилом доме по адресу: </w:t>
      </w:r>
      <w:r w:rsidR="000A02BA">
        <w:rPr>
          <w:sz w:val="22"/>
          <w:szCs w:val="22"/>
        </w:rPr>
        <w:t xml:space="preserve">г. Иркутск, </w:t>
      </w:r>
      <w:r w:rsidR="006C019C">
        <w:rPr>
          <w:sz w:val="22"/>
          <w:szCs w:val="22"/>
        </w:rPr>
        <w:t>б-р</w:t>
      </w:r>
      <w:r w:rsidR="000A02BA">
        <w:rPr>
          <w:sz w:val="22"/>
          <w:szCs w:val="22"/>
        </w:rPr>
        <w:t xml:space="preserve">. </w:t>
      </w:r>
      <w:r w:rsidR="006C019C">
        <w:rPr>
          <w:sz w:val="22"/>
          <w:szCs w:val="22"/>
        </w:rPr>
        <w:t>Рябикова</w:t>
      </w:r>
      <w:r w:rsidR="000A02BA">
        <w:rPr>
          <w:sz w:val="22"/>
          <w:szCs w:val="22"/>
        </w:rPr>
        <w:t xml:space="preserve">, д. </w:t>
      </w:r>
      <w:r w:rsidR="006C019C">
        <w:rPr>
          <w:sz w:val="22"/>
          <w:szCs w:val="22"/>
        </w:rPr>
        <w:t>36/2</w:t>
      </w:r>
      <w:r w:rsidR="00E67AD2" w:rsidRPr="00894FE4">
        <w:rPr>
          <w:sz w:val="22"/>
          <w:szCs w:val="22"/>
        </w:rPr>
        <w:t xml:space="preserve"> (далее – «Многоквартирный дом</w:t>
      </w:r>
      <w:r w:rsidR="00E67AD2" w:rsidRPr="00894FE4">
        <w:rPr>
          <w:b/>
          <w:sz w:val="22"/>
          <w:szCs w:val="22"/>
        </w:rPr>
        <w:t>»</w:t>
      </w:r>
      <w:r w:rsidR="00E67AD2" w:rsidRPr="00894FE4">
        <w:rPr>
          <w:sz w:val="22"/>
          <w:szCs w:val="22"/>
        </w:rPr>
        <w:t>),</w:t>
      </w:r>
      <w:r w:rsidR="00E67AD2" w:rsidRPr="00894FE4">
        <w:rPr>
          <w:b/>
          <w:sz w:val="22"/>
          <w:szCs w:val="22"/>
        </w:rPr>
        <w:t xml:space="preserve"> </w:t>
      </w:r>
      <w:r w:rsidR="00E67AD2" w:rsidRPr="00894FE4">
        <w:rPr>
          <w:sz w:val="22"/>
          <w:szCs w:val="22"/>
        </w:rPr>
        <w:t xml:space="preserve">либо </w:t>
      </w:r>
      <w:r w:rsidR="002E78ED" w:rsidRPr="00894FE4">
        <w:rPr>
          <w:sz w:val="22"/>
          <w:szCs w:val="22"/>
        </w:rPr>
        <w:t>являющ</w:t>
      </w:r>
      <w:r>
        <w:rPr>
          <w:sz w:val="22"/>
          <w:szCs w:val="22"/>
        </w:rPr>
        <w:t>____</w:t>
      </w:r>
      <w:r w:rsidR="002E78ED" w:rsidRPr="00454255">
        <w:rPr>
          <w:sz w:val="22"/>
          <w:szCs w:val="22"/>
        </w:rPr>
        <w:t xml:space="preserve"> собственником</w:t>
      </w:r>
      <w:r w:rsidR="00E67AD2">
        <w:rPr>
          <w:sz w:val="22"/>
          <w:szCs w:val="22"/>
        </w:rPr>
        <w:t xml:space="preserve"> Помещения, что подтверждается свидетельство</w:t>
      </w:r>
      <w:r w:rsidR="000A02BA">
        <w:rPr>
          <w:sz w:val="22"/>
          <w:szCs w:val="22"/>
        </w:rPr>
        <w:t xml:space="preserve">м о государственной регистрации </w:t>
      </w:r>
      <w:r w:rsidR="00E67AD2">
        <w:rPr>
          <w:sz w:val="22"/>
          <w:szCs w:val="22"/>
        </w:rPr>
        <w:t>права</w:t>
      </w:r>
      <w:r w:rsidR="002E78ED" w:rsidRPr="00454255">
        <w:rPr>
          <w:sz w:val="22"/>
          <w:szCs w:val="22"/>
        </w:rPr>
        <w:t xml:space="preserve"> </w:t>
      </w:r>
      <w:r w:rsidR="000C684C">
        <w:rPr>
          <w:sz w:val="22"/>
          <w:szCs w:val="22"/>
        </w:rPr>
        <w:t xml:space="preserve">от </w:t>
      </w:r>
      <w:r w:rsidR="000A02BA">
        <w:rPr>
          <w:sz w:val="22"/>
          <w:szCs w:val="22"/>
        </w:rPr>
        <w:t>____</w:t>
      </w:r>
      <w:r w:rsidR="00A3205B">
        <w:rPr>
          <w:sz w:val="22"/>
          <w:szCs w:val="22"/>
        </w:rPr>
        <w:t>__</w:t>
      </w:r>
      <w:r w:rsidR="000A02BA">
        <w:rPr>
          <w:sz w:val="22"/>
          <w:szCs w:val="22"/>
        </w:rPr>
        <w:t>__________________________________________________</w:t>
      </w:r>
      <w:r w:rsidR="00A3205B">
        <w:rPr>
          <w:sz w:val="22"/>
          <w:szCs w:val="22"/>
        </w:rPr>
        <w:t>_</w:t>
      </w:r>
      <w:r w:rsidR="000C684C" w:rsidRPr="006C7ED0">
        <w:rPr>
          <w:sz w:val="22"/>
          <w:szCs w:val="22"/>
        </w:rPr>
        <w:t>, запи</w:t>
      </w:r>
      <w:r w:rsidR="006939EF">
        <w:rPr>
          <w:sz w:val="22"/>
          <w:szCs w:val="22"/>
        </w:rPr>
        <w:t xml:space="preserve">сь регистрации </w:t>
      </w:r>
      <w:r w:rsidR="006939EF">
        <w:rPr>
          <w:sz w:val="22"/>
          <w:szCs w:val="22"/>
        </w:rPr>
        <w:br/>
        <w:t xml:space="preserve">№ </w:t>
      </w:r>
      <w:r w:rsidR="00453740">
        <w:rPr>
          <w:sz w:val="22"/>
          <w:szCs w:val="22"/>
        </w:rPr>
        <w:t>_________</w:t>
      </w:r>
      <w:r w:rsidR="000A02BA">
        <w:rPr>
          <w:sz w:val="22"/>
          <w:szCs w:val="22"/>
        </w:rPr>
        <w:t>________________________________________</w:t>
      </w:r>
      <w:r w:rsidR="006939EF">
        <w:rPr>
          <w:sz w:val="22"/>
          <w:szCs w:val="22"/>
        </w:rPr>
        <w:t xml:space="preserve">, </w:t>
      </w:r>
      <w:r w:rsidR="000C684C" w:rsidRPr="006C7ED0">
        <w:rPr>
          <w:sz w:val="22"/>
          <w:szCs w:val="22"/>
        </w:rPr>
        <w:t xml:space="preserve"> </w:t>
      </w:r>
      <w:r w:rsidR="000D26B8" w:rsidRPr="006C7ED0">
        <w:rPr>
          <w:sz w:val="22"/>
          <w:szCs w:val="22"/>
        </w:rPr>
        <w:t>с одной стороны</w:t>
      </w:r>
      <w:r w:rsidR="002E78ED" w:rsidRPr="006C7ED0">
        <w:rPr>
          <w:sz w:val="22"/>
          <w:szCs w:val="22"/>
        </w:rPr>
        <w:t>,</w:t>
      </w:r>
      <w:r w:rsidR="007B2135" w:rsidRPr="006C7ED0">
        <w:rPr>
          <w:sz w:val="22"/>
          <w:szCs w:val="22"/>
        </w:rPr>
        <w:t xml:space="preserve"> </w:t>
      </w:r>
      <w:r w:rsidR="002E78ED" w:rsidRPr="006C7ED0">
        <w:rPr>
          <w:sz w:val="22"/>
          <w:szCs w:val="22"/>
        </w:rPr>
        <w:t xml:space="preserve">и </w:t>
      </w:r>
      <w:r w:rsidR="000D26B8" w:rsidRPr="006C7ED0">
        <w:rPr>
          <w:b/>
          <w:noProof/>
          <w:sz w:val="22"/>
          <w:szCs w:val="22"/>
        </w:rPr>
        <w:t>Общество с ограниченной ответственнос</w:t>
      </w:r>
      <w:r w:rsidR="009F0302" w:rsidRPr="006C7ED0">
        <w:rPr>
          <w:b/>
          <w:noProof/>
          <w:sz w:val="22"/>
          <w:szCs w:val="22"/>
        </w:rPr>
        <w:t xml:space="preserve">тью </w:t>
      </w:r>
      <w:r w:rsidR="003A2C21" w:rsidRPr="006C7ED0">
        <w:rPr>
          <w:b/>
          <w:noProof/>
          <w:sz w:val="22"/>
          <w:szCs w:val="22"/>
        </w:rPr>
        <w:t xml:space="preserve"> </w:t>
      </w:r>
      <w:r w:rsidR="0053750B" w:rsidRPr="006C7ED0">
        <w:rPr>
          <w:b/>
          <w:noProof/>
          <w:sz w:val="22"/>
          <w:szCs w:val="22"/>
        </w:rPr>
        <w:t>«</w:t>
      </w:r>
      <w:r w:rsidR="00424CFE">
        <w:rPr>
          <w:b/>
          <w:noProof/>
          <w:sz w:val="22"/>
          <w:szCs w:val="22"/>
        </w:rPr>
        <w:t xml:space="preserve">Управляющая компания </w:t>
      </w:r>
      <w:r w:rsidR="00071BED">
        <w:rPr>
          <w:b/>
          <w:noProof/>
          <w:sz w:val="22"/>
          <w:szCs w:val="22"/>
        </w:rPr>
        <w:t>«Левобережная</w:t>
      </w:r>
      <w:r w:rsidR="000D26B8" w:rsidRPr="006C7ED0">
        <w:rPr>
          <w:b/>
          <w:noProof/>
          <w:sz w:val="22"/>
          <w:szCs w:val="22"/>
        </w:rPr>
        <w:t>»</w:t>
      </w:r>
      <w:r w:rsidR="009F0302" w:rsidRPr="006C7ED0">
        <w:rPr>
          <w:b/>
          <w:sz w:val="22"/>
          <w:szCs w:val="22"/>
        </w:rPr>
        <w:t xml:space="preserve"> </w:t>
      </w:r>
      <w:r w:rsidR="0053750B" w:rsidRPr="006C7ED0">
        <w:rPr>
          <w:b/>
          <w:noProof/>
          <w:sz w:val="22"/>
          <w:szCs w:val="22"/>
        </w:rPr>
        <w:t xml:space="preserve">(ООО </w:t>
      </w:r>
      <w:r w:rsidR="009F0302" w:rsidRPr="006C7ED0">
        <w:rPr>
          <w:b/>
          <w:noProof/>
          <w:sz w:val="22"/>
          <w:szCs w:val="22"/>
        </w:rPr>
        <w:t xml:space="preserve"> </w:t>
      </w:r>
      <w:r w:rsidR="00424CFE">
        <w:rPr>
          <w:b/>
          <w:noProof/>
          <w:sz w:val="22"/>
          <w:szCs w:val="22"/>
        </w:rPr>
        <w:t xml:space="preserve">«УК </w:t>
      </w:r>
      <w:r w:rsidR="00071BED">
        <w:rPr>
          <w:b/>
          <w:noProof/>
          <w:sz w:val="22"/>
          <w:szCs w:val="22"/>
        </w:rPr>
        <w:t>«Левобережная</w:t>
      </w:r>
      <w:r w:rsidR="009F0302" w:rsidRPr="006C7ED0">
        <w:rPr>
          <w:b/>
          <w:noProof/>
          <w:sz w:val="22"/>
          <w:szCs w:val="22"/>
        </w:rPr>
        <w:t>»)</w:t>
      </w:r>
      <w:r w:rsidR="009F0302" w:rsidRPr="006C7ED0">
        <w:rPr>
          <w:noProof/>
          <w:sz w:val="22"/>
          <w:szCs w:val="22"/>
        </w:rPr>
        <w:t xml:space="preserve">, именуемое </w:t>
      </w:r>
      <w:r w:rsidR="002E78ED" w:rsidRPr="006C7ED0">
        <w:rPr>
          <w:noProof/>
          <w:sz w:val="22"/>
          <w:szCs w:val="22"/>
        </w:rPr>
        <w:t>далее</w:t>
      </w:r>
      <w:r w:rsidR="009F0302" w:rsidRPr="006C7ED0">
        <w:rPr>
          <w:noProof/>
          <w:sz w:val="22"/>
          <w:szCs w:val="22"/>
        </w:rPr>
        <w:t xml:space="preserve"> «Управляюща</w:t>
      </w:r>
      <w:r w:rsidR="001834CB" w:rsidRPr="006C7ED0">
        <w:rPr>
          <w:noProof/>
          <w:sz w:val="22"/>
          <w:szCs w:val="22"/>
        </w:rPr>
        <w:t xml:space="preserve">я </w:t>
      </w:r>
      <w:r w:rsidR="002E78ED" w:rsidRPr="006C7ED0">
        <w:rPr>
          <w:noProof/>
          <w:sz w:val="22"/>
          <w:szCs w:val="22"/>
        </w:rPr>
        <w:t>организация</w:t>
      </w:r>
      <w:r w:rsidR="001834CB" w:rsidRPr="006C7ED0">
        <w:rPr>
          <w:noProof/>
          <w:sz w:val="22"/>
          <w:szCs w:val="22"/>
        </w:rPr>
        <w:t xml:space="preserve">», в лице </w:t>
      </w:r>
      <w:r w:rsidR="009F0302" w:rsidRPr="006C7ED0">
        <w:rPr>
          <w:noProof/>
          <w:sz w:val="22"/>
          <w:szCs w:val="22"/>
        </w:rPr>
        <w:t xml:space="preserve"> </w:t>
      </w:r>
      <w:r w:rsidR="00424CFE">
        <w:rPr>
          <w:noProof/>
          <w:sz w:val="22"/>
          <w:szCs w:val="22"/>
        </w:rPr>
        <w:t>Генерального директора Воловика Владимира Олеговича,  действующго</w:t>
      </w:r>
      <w:r w:rsidR="006054D7">
        <w:rPr>
          <w:noProof/>
          <w:sz w:val="22"/>
          <w:szCs w:val="22"/>
        </w:rPr>
        <w:t xml:space="preserve"> на основании </w:t>
      </w:r>
      <w:r w:rsidR="00424CFE">
        <w:rPr>
          <w:noProof/>
          <w:sz w:val="22"/>
          <w:szCs w:val="22"/>
        </w:rPr>
        <w:t>Устава</w:t>
      </w:r>
      <w:r w:rsidR="005C69F7" w:rsidRPr="006C7ED0">
        <w:rPr>
          <w:noProof/>
          <w:sz w:val="22"/>
          <w:szCs w:val="22"/>
        </w:rPr>
        <w:t xml:space="preserve">, </w:t>
      </w:r>
      <w:r w:rsidR="000D26B8" w:rsidRPr="006C7ED0">
        <w:rPr>
          <w:noProof/>
          <w:sz w:val="22"/>
          <w:szCs w:val="22"/>
        </w:rPr>
        <w:t xml:space="preserve">с другой стороны, </w:t>
      </w:r>
      <w:r w:rsidR="002E78ED" w:rsidRPr="006C7ED0">
        <w:rPr>
          <w:noProof/>
          <w:sz w:val="22"/>
          <w:szCs w:val="22"/>
        </w:rPr>
        <w:t xml:space="preserve">совместно </w:t>
      </w:r>
      <w:r w:rsidR="000D26B8" w:rsidRPr="006C7ED0">
        <w:rPr>
          <w:noProof/>
          <w:sz w:val="22"/>
          <w:szCs w:val="22"/>
        </w:rPr>
        <w:t>именуемые</w:t>
      </w:r>
      <w:r w:rsidR="002E78ED" w:rsidRPr="006C7ED0">
        <w:rPr>
          <w:noProof/>
          <w:sz w:val="22"/>
          <w:szCs w:val="22"/>
        </w:rPr>
        <w:t xml:space="preserve"> далее</w:t>
      </w:r>
      <w:r w:rsidR="000D26B8" w:rsidRPr="006C7ED0">
        <w:rPr>
          <w:noProof/>
          <w:sz w:val="22"/>
          <w:szCs w:val="22"/>
        </w:rPr>
        <w:t xml:space="preserve"> «Стороны», заключили настоящий </w:t>
      </w:r>
      <w:r w:rsidR="002E78ED" w:rsidRPr="006C7ED0">
        <w:rPr>
          <w:noProof/>
          <w:sz w:val="22"/>
          <w:szCs w:val="22"/>
        </w:rPr>
        <w:t>д</w:t>
      </w:r>
      <w:r w:rsidR="000D26B8" w:rsidRPr="006C7ED0">
        <w:rPr>
          <w:noProof/>
          <w:sz w:val="22"/>
          <w:szCs w:val="22"/>
        </w:rPr>
        <w:t>оговор управления многоквартирным</w:t>
      </w:r>
      <w:r w:rsidR="000D26B8" w:rsidRPr="00454255">
        <w:rPr>
          <w:noProof/>
          <w:sz w:val="22"/>
          <w:szCs w:val="22"/>
        </w:rPr>
        <w:t xml:space="preserve"> домом</w:t>
      </w:r>
      <w:r w:rsidR="002E78ED" w:rsidRPr="00454255">
        <w:rPr>
          <w:noProof/>
          <w:sz w:val="22"/>
          <w:szCs w:val="22"/>
        </w:rPr>
        <w:t xml:space="preserve">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t>Условия настоящего д</w:t>
      </w:r>
      <w:r w:rsidR="00316109" w:rsidRPr="00454255">
        <w:rPr>
          <w:sz w:val="22"/>
          <w:szCs w:val="22"/>
        </w:rPr>
        <w:t xml:space="preserve">оговора </w:t>
      </w:r>
      <w:r w:rsidR="009D4480" w:rsidRPr="00454255">
        <w:rPr>
          <w:sz w:val="22"/>
          <w:szCs w:val="22"/>
        </w:rPr>
        <w:t>утверждены</w:t>
      </w:r>
      <w:r w:rsidR="004F79AE">
        <w:rPr>
          <w:sz w:val="22"/>
          <w:szCs w:val="22"/>
        </w:rPr>
        <w:t xml:space="preserve"> протоколом № </w:t>
      </w:r>
      <w:r w:rsidR="00444F11">
        <w:rPr>
          <w:sz w:val="22"/>
          <w:szCs w:val="22"/>
        </w:rPr>
        <w:t>1</w:t>
      </w:r>
      <w:r w:rsidR="004F79AE">
        <w:rPr>
          <w:sz w:val="22"/>
          <w:szCs w:val="22"/>
        </w:rPr>
        <w:t xml:space="preserve"> от «</w:t>
      </w:r>
      <w:r w:rsidR="00444F11">
        <w:rPr>
          <w:sz w:val="22"/>
          <w:szCs w:val="22"/>
        </w:rPr>
        <w:t>01</w:t>
      </w:r>
      <w:r w:rsidR="004F79AE">
        <w:rPr>
          <w:sz w:val="22"/>
          <w:szCs w:val="22"/>
        </w:rPr>
        <w:t xml:space="preserve">» </w:t>
      </w:r>
      <w:r w:rsidR="006C019C">
        <w:rPr>
          <w:sz w:val="22"/>
          <w:szCs w:val="22"/>
        </w:rPr>
        <w:t>ноября</w:t>
      </w:r>
      <w:r w:rsidR="000A02BA">
        <w:rPr>
          <w:sz w:val="22"/>
          <w:szCs w:val="22"/>
        </w:rPr>
        <w:t xml:space="preserve"> </w:t>
      </w:r>
      <w:r w:rsidR="004F79AE">
        <w:rPr>
          <w:sz w:val="22"/>
          <w:szCs w:val="22"/>
        </w:rPr>
        <w:t>20</w:t>
      </w:r>
      <w:r w:rsidR="006C019C">
        <w:rPr>
          <w:sz w:val="22"/>
          <w:szCs w:val="22"/>
        </w:rPr>
        <w:t>23</w:t>
      </w:r>
      <w:r w:rsidR="004F79AE">
        <w:rPr>
          <w:sz w:val="22"/>
          <w:szCs w:val="22"/>
        </w:rPr>
        <w:t xml:space="preserve"> г.,</w:t>
      </w:r>
      <w:r w:rsidR="00316109" w:rsidRPr="00454255">
        <w:rPr>
          <w:sz w:val="22"/>
          <w:szCs w:val="22"/>
        </w:rPr>
        <w:t xml:space="preserve"> </w:t>
      </w:r>
      <w:r w:rsidR="004F79AE">
        <w:rPr>
          <w:sz w:val="22"/>
          <w:szCs w:val="22"/>
        </w:rPr>
        <w:t>общего</w:t>
      </w:r>
      <w:r w:rsidR="001D7656" w:rsidRPr="00454255">
        <w:rPr>
          <w:sz w:val="22"/>
          <w:szCs w:val="22"/>
        </w:rPr>
        <w:t xml:space="preserve"> </w:t>
      </w:r>
      <w:r w:rsidR="004F79AE">
        <w:rPr>
          <w:sz w:val="22"/>
          <w:szCs w:val="22"/>
        </w:rPr>
        <w:t>собрания</w:t>
      </w:r>
      <w:r w:rsidR="00316109" w:rsidRPr="00454255">
        <w:rPr>
          <w:sz w:val="22"/>
          <w:szCs w:val="22"/>
        </w:rPr>
        <w:t xml:space="preserve"> собственников</w:t>
      </w:r>
      <w:r w:rsidR="001D7656" w:rsidRPr="00454255">
        <w:rPr>
          <w:sz w:val="22"/>
          <w:szCs w:val="22"/>
        </w:rPr>
        <w:t xml:space="preserve"> помещений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lastRenderedPageBreak/>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00A76A60">
        <w:rPr>
          <w:sz w:val="22"/>
          <w:szCs w:val="22"/>
        </w:rPr>
        <w:t>.</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FF77E8">
        <w:rPr>
          <w:sz w:val="22"/>
          <w:szCs w:val="22"/>
        </w:rPr>
        <w:t>-</w:t>
      </w:r>
      <w:r w:rsidR="00281D28">
        <w:rPr>
          <w:sz w:val="22"/>
          <w:szCs w:val="22"/>
        </w:rPr>
        <w:t>70</w:t>
      </w:r>
      <w:r w:rsidR="00FF77E8">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66514B" w:rsidRPr="007354A7">
          <w:rPr>
            <w:rStyle w:val="af2"/>
            <w:sz w:val="22"/>
            <w:szCs w:val="22"/>
            <w:lang w:val="en-US"/>
          </w:rPr>
          <w:t>www</w:t>
        </w:r>
        <w:r w:rsidR="0066514B" w:rsidRPr="007354A7">
          <w:rPr>
            <w:rStyle w:val="af2"/>
            <w:sz w:val="22"/>
            <w:szCs w:val="22"/>
          </w:rPr>
          <w:t>.</w:t>
        </w:r>
        <w:r w:rsidR="0066514B" w:rsidRPr="007354A7">
          <w:rPr>
            <w:rStyle w:val="af2"/>
            <w:sz w:val="22"/>
            <w:szCs w:val="22"/>
            <w:lang w:val="en-US"/>
          </w:rPr>
          <w:t>uk</w:t>
        </w:r>
        <w:r w:rsidR="0066514B" w:rsidRPr="007354A7">
          <w:rPr>
            <w:rStyle w:val="af2"/>
            <w:sz w:val="22"/>
            <w:szCs w:val="22"/>
          </w:rPr>
          <w:t>-</w:t>
        </w:r>
        <w:r w:rsidR="0066514B" w:rsidRPr="007354A7">
          <w:rPr>
            <w:rStyle w:val="af2"/>
            <w:sz w:val="22"/>
            <w:szCs w:val="22"/>
            <w:lang w:val="en-US"/>
          </w:rPr>
          <w:t>ds</w:t>
        </w:r>
        <w:r w:rsidR="0066514B" w:rsidRPr="007354A7">
          <w:rPr>
            <w:rStyle w:val="af2"/>
            <w:sz w:val="22"/>
            <w:szCs w:val="22"/>
          </w:rPr>
          <w:t>.</w:t>
        </w:r>
        <w:r w:rsidR="0066514B" w:rsidRPr="007354A7">
          <w:rPr>
            <w:rStyle w:val="af2"/>
            <w:sz w:val="22"/>
            <w:szCs w:val="22"/>
            <w:lang w:val="en-US"/>
          </w:rPr>
          <w:t>dom</w:t>
        </w:r>
        <w:r w:rsidR="0066514B" w:rsidRPr="007354A7">
          <w:rPr>
            <w:rStyle w:val="af2"/>
            <w:sz w:val="22"/>
            <w:szCs w:val="22"/>
          </w:rPr>
          <w:t>38.</w:t>
        </w:r>
        <w:r w:rsidR="0066514B" w:rsidRPr="007354A7">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43239B">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A3205B" w:rsidRPr="00A3205B" w:rsidRDefault="00A3205B" w:rsidP="00A3205B">
      <w:pPr>
        <w:numPr>
          <w:ilvl w:val="2"/>
          <w:numId w:val="37"/>
        </w:numPr>
        <w:tabs>
          <w:tab w:val="left" w:pos="1134"/>
        </w:tabs>
        <w:ind w:left="0" w:firstLine="567"/>
        <w:jc w:val="both"/>
        <w:rPr>
          <w:sz w:val="22"/>
          <w:szCs w:val="22"/>
        </w:rPr>
      </w:pPr>
      <w:r>
        <w:rPr>
          <w:sz w:val="22"/>
          <w:szCs w:val="22"/>
        </w:rPr>
        <w:t>Уведомлять Собственников помещений о предстоящих общих собраниях Собственников помещений, а также о результатах проведения таких собраний пре на информационных стендах и на информационных досках.</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 xml:space="preserve">В случае </w:t>
      </w:r>
      <w:r w:rsidR="007266B0" w:rsidRPr="00454255">
        <w:rPr>
          <w:sz w:val="22"/>
          <w:szCs w:val="22"/>
        </w:rPr>
        <w:t>не предоставления</w:t>
      </w:r>
      <w:r w:rsidRPr="00454255">
        <w:rPr>
          <w:sz w:val="22"/>
          <w:szCs w:val="22"/>
        </w:rPr>
        <w:t xml:space="preserve">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3441B7"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lastRenderedPageBreak/>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9E789A" w:rsidRDefault="009E789A" w:rsidP="009E789A">
      <w:pPr>
        <w:numPr>
          <w:ilvl w:val="2"/>
          <w:numId w:val="37"/>
        </w:numPr>
        <w:tabs>
          <w:tab w:val="left" w:pos="0"/>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9E789A" w:rsidRDefault="009E789A" w:rsidP="009E789A">
      <w:pPr>
        <w:numPr>
          <w:ilvl w:val="2"/>
          <w:numId w:val="37"/>
        </w:numPr>
        <w:tabs>
          <w:tab w:val="left" w:pos="0"/>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p>
    <w:p w:rsidR="00E9472B" w:rsidRPr="00454255" w:rsidRDefault="00E9472B" w:rsidP="009E789A">
      <w:pPr>
        <w:numPr>
          <w:ilvl w:val="2"/>
          <w:numId w:val="37"/>
        </w:numPr>
        <w:tabs>
          <w:tab w:val="left" w:pos="0"/>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6C019C">
        <w:rPr>
          <w:sz w:val="22"/>
          <w:szCs w:val="22"/>
        </w:rPr>
        <w:t>19,98</w:t>
      </w:r>
      <w:r w:rsidR="000A02BA">
        <w:rPr>
          <w:sz w:val="22"/>
          <w:szCs w:val="22"/>
        </w:rPr>
        <w:t xml:space="preserve"> </w:t>
      </w:r>
      <w:r w:rsidR="00090553" w:rsidRPr="006C7ED0">
        <w:rPr>
          <w:sz w:val="22"/>
          <w:szCs w:val="22"/>
        </w:rPr>
        <w:t>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090553" w:rsidRPr="006C7ED0">
        <w:rPr>
          <w:sz w:val="22"/>
          <w:szCs w:val="22"/>
        </w:rPr>
        <w:t xml:space="preserve">екущий ремонт – </w:t>
      </w:r>
      <w:r w:rsidR="006C019C">
        <w:rPr>
          <w:sz w:val="22"/>
          <w:szCs w:val="22"/>
        </w:rPr>
        <w:t>3,58</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A02BA" w:rsidRDefault="000A02BA" w:rsidP="00CD7141">
      <w:pPr>
        <w:numPr>
          <w:ilvl w:val="2"/>
          <w:numId w:val="38"/>
        </w:numPr>
        <w:tabs>
          <w:tab w:val="left" w:pos="993"/>
        </w:tabs>
        <w:ind w:left="0" w:firstLine="567"/>
        <w:jc w:val="both"/>
        <w:rPr>
          <w:sz w:val="22"/>
          <w:szCs w:val="22"/>
        </w:rPr>
      </w:pPr>
      <w:r>
        <w:rPr>
          <w:sz w:val="22"/>
          <w:szCs w:val="22"/>
        </w:rPr>
        <w:t xml:space="preserve">вывоз снега – </w:t>
      </w:r>
      <w:r w:rsidR="006C019C">
        <w:rPr>
          <w:sz w:val="22"/>
          <w:szCs w:val="22"/>
        </w:rPr>
        <w:t>1,00</w:t>
      </w:r>
      <w:r w:rsidRPr="006C7ED0">
        <w:rPr>
          <w:sz w:val="22"/>
          <w:szCs w:val="22"/>
        </w:rPr>
        <w:t xml:space="preserve"> руб./кв.м..</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B92360" w:rsidRPr="004D4FC5" w:rsidRDefault="00B92360" w:rsidP="00B92360">
      <w:pPr>
        <w:widowControl w:val="0"/>
        <w:numPr>
          <w:ilvl w:val="1"/>
          <w:numId w:val="37"/>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127171">
        <w:rPr>
          <w:sz w:val="22"/>
          <w:szCs w:val="22"/>
        </w:rPr>
        <w:t>,</w:t>
      </w:r>
      <w:r w:rsidRPr="0061012C">
        <w:rPr>
          <w:sz w:val="22"/>
          <w:szCs w:val="22"/>
        </w:rPr>
        <w:t xml:space="preserve"> ремонту общего имущества в многоквартирном доме</w:t>
      </w:r>
      <w:r w:rsidR="00127171">
        <w:rPr>
          <w:sz w:val="22"/>
          <w:szCs w:val="22"/>
        </w:rPr>
        <w:t xml:space="preserve"> и вывозу снега</w:t>
      </w:r>
      <w:r w:rsidRPr="0061012C">
        <w:rPr>
          <w:sz w:val="22"/>
          <w:szCs w:val="22"/>
        </w:rPr>
        <w:t xml:space="preserve">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BA6394" w:rsidRPr="00454255" w:rsidRDefault="00092F2B" w:rsidP="00DE4573">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010F22" w:rsidP="00DE4573">
      <w:pPr>
        <w:numPr>
          <w:ilvl w:val="1"/>
          <w:numId w:val="37"/>
        </w:numPr>
        <w:tabs>
          <w:tab w:val="left" w:pos="993"/>
        </w:tabs>
        <w:ind w:left="0" w:firstLine="567"/>
        <w:jc w:val="both"/>
        <w:rPr>
          <w:sz w:val="22"/>
          <w:szCs w:val="22"/>
        </w:rPr>
      </w:pPr>
      <w:r w:rsidRPr="00454255">
        <w:rPr>
          <w:sz w:val="22"/>
          <w:szCs w:val="22"/>
        </w:rPr>
        <w:lastRenderedPageBreak/>
        <w:t xml:space="preserve">Оплата Собственником оказанных </w:t>
      </w:r>
      <w:r w:rsidR="00152CF3">
        <w:rPr>
          <w:sz w:val="22"/>
          <w:szCs w:val="22"/>
        </w:rPr>
        <w:t>по настоящему договору у</w:t>
      </w:r>
      <w:r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Pr="00454255">
        <w:rPr>
          <w:sz w:val="22"/>
          <w:szCs w:val="22"/>
        </w:rPr>
        <w:t xml:space="preserve"> счета (счет</w:t>
      </w:r>
      <w:r w:rsidR="00152CF3">
        <w:rPr>
          <w:sz w:val="22"/>
          <w:szCs w:val="22"/>
        </w:rPr>
        <w:t>-</w:t>
      </w:r>
      <w:r w:rsidRPr="00454255">
        <w:rPr>
          <w:sz w:val="22"/>
          <w:szCs w:val="22"/>
        </w:rPr>
        <w:t xml:space="preserve">извещение </w:t>
      </w:r>
      <w:r w:rsidR="00152CF3">
        <w:rPr>
          <w:sz w:val="22"/>
          <w:szCs w:val="22"/>
        </w:rPr>
        <w:t>–</w:t>
      </w:r>
      <w:r w:rsidRPr="00454255">
        <w:rPr>
          <w:sz w:val="22"/>
          <w:szCs w:val="22"/>
        </w:rPr>
        <w:t xml:space="preserve"> для физических лиц, счет-фактура и </w:t>
      </w:r>
      <w:r w:rsidR="00EA26E6" w:rsidRPr="00454255">
        <w:rPr>
          <w:sz w:val="22"/>
          <w:szCs w:val="22"/>
        </w:rPr>
        <w:t>счет – для юридических лиц). В в</w:t>
      </w:r>
      <w:r w:rsidRPr="00454255">
        <w:rPr>
          <w:sz w:val="22"/>
          <w:szCs w:val="22"/>
        </w:rPr>
        <w:t xml:space="preserve">ыставляемом Управляющей </w:t>
      </w:r>
      <w:r w:rsidR="00454255" w:rsidRPr="00454255">
        <w:rPr>
          <w:sz w:val="22"/>
          <w:szCs w:val="22"/>
        </w:rPr>
        <w:t>организацией</w:t>
      </w:r>
      <w:r w:rsidRPr="00454255">
        <w:rPr>
          <w:sz w:val="22"/>
          <w:szCs w:val="22"/>
        </w:rPr>
        <w:t xml:space="preserve"> счете указываются: </w:t>
      </w:r>
      <w:r w:rsidR="004D4FC5">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w:t>
      </w:r>
      <w:r w:rsidR="003F2610" w:rsidRPr="00454255">
        <w:rPr>
          <w:sz w:val="22"/>
          <w:szCs w:val="22"/>
        </w:rPr>
        <w:t>также</w:t>
      </w:r>
      <w:r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sidR="00152CF3">
        <w:rPr>
          <w:sz w:val="22"/>
          <w:szCs w:val="22"/>
        </w:rPr>
        <w:t>Собственника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sidR="0017098E" w:rsidRPr="001535FF">
        <w:rPr>
          <w:sz w:val="22"/>
          <w:szCs w:val="22"/>
        </w:rPr>
        <w:t>предоставленных Собственнику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DE4573">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sidR="00152CF3">
        <w:rPr>
          <w:sz w:val="22"/>
          <w:szCs w:val="22"/>
        </w:rPr>
        <w:t xml:space="preserve">его </w:t>
      </w:r>
      <w:r w:rsidR="00BC050A">
        <w:rPr>
          <w:sz w:val="22"/>
          <w:szCs w:val="22"/>
        </w:rPr>
        <w:t>доли в общем имуществе.</w:t>
      </w:r>
    </w:p>
    <w:p w:rsidR="006C019C" w:rsidRPr="00454255" w:rsidRDefault="006C019C" w:rsidP="00DE4573">
      <w:pPr>
        <w:numPr>
          <w:ilvl w:val="1"/>
          <w:numId w:val="37"/>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A74657" w:rsidP="00DE4573">
      <w:pPr>
        <w:numPr>
          <w:ilvl w:val="1"/>
          <w:numId w:val="37"/>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sidR="00C86A8C">
        <w:rPr>
          <w:sz w:val="22"/>
          <w:szCs w:val="22"/>
        </w:rPr>
        <w:t>настоящим д</w:t>
      </w:r>
      <w:r w:rsidRPr="00454255">
        <w:rPr>
          <w:sz w:val="22"/>
          <w:szCs w:val="22"/>
        </w:rPr>
        <w:t>оговор</w:t>
      </w:r>
      <w:r w:rsidR="00C86A8C">
        <w:rPr>
          <w:sz w:val="22"/>
          <w:szCs w:val="22"/>
        </w:rPr>
        <w:t>ом</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вправе взыскать с него пени в </w:t>
      </w:r>
      <w:r w:rsidR="001535FF">
        <w:rPr>
          <w:sz w:val="22"/>
          <w:szCs w:val="22"/>
        </w:rPr>
        <w:t xml:space="preserve">порядке и </w:t>
      </w:r>
      <w:r w:rsidRPr="00454255">
        <w:rPr>
          <w:sz w:val="22"/>
          <w:szCs w:val="22"/>
        </w:rPr>
        <w:t>размере</w:t>
      </w:r>
      <w:r w:rsidR="001535FF">
        <w:rPr>
          <w:sz w:val="22"/>
          <w:szCs w:val="22"/>
        </w:rPr>
        <w:t>, установленных действующим законодательством РФ.</w:t>
      </w:r>
    </w:p>
    <w:p w:rsidR="00A74657" w:rsidRPr="001535FF" w:rsidRDefault="00A74657" w:rsidP="00DE4573">
      <w:pPr>
        <w:numPr>
          <w:ilvl w:val="1"/>
          <w:numId w:val="37"/>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sidR="00606F41">
        <w:rPr>
          <w:sz w:val="22"/>
          <w:szCs w:val="22"/>
        </w:rPr>
        <w:t>настоящим д</w:t>
      </w:r>
      <w:r w:rsidRPr="00454255">
        <w:rPr>
          <w:sz w:val="22"/>
          <w:szCs w:val="22"/>
        </w:rPr>
        <w:t xml:space="preserve">оговором, последний несет ответственность перед Управляющей </w:t>
      </w:r>
      <w:r w:rsidR="00454255" w:rsidRPr="00454255">
        <w:rPr>
          <w:sz w:val="22"/>
          <w:szCs w:val="22"/>
        </w:rPr>
        <w:t>организацией</w:t>
      </w:r>
      <w:r w:rsidRPr="00454255">
        <w:rPr>
          <w:sz w:val="22"/>
          <w:szCs w:val="22"/>
        </w:rPr>
        <w:t xml:space="preserve"> и третьими лицами за все последствия, возникшие в результате</w:t>
      </w:r>
      <w:r w:rsidR="001535FF">
        <w:rPr>
          <w:sz w:val="22"/>
          <w:szCs w:val="22"/>
        </w:rPr>
        <w:t xml:space="preserve"> </w:t>
      </w:r>
      <w:r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EB5A41" w:rsidRPr="00454255">
        <w:rPr>
          <w:sz w:val="22"/>
          <w:szCs w:val="22"/>
        </w:rPr>
        <w:t>ами путем переговоров. В случае</w:t>
      </w:r>
      <w:r w:rsidR="00136D73" w:rsidRPr="00454255">
        <w:rPr>
          <w:sz w:val="22"/>
          <w:szCs w:val="22"/>
        </w:rPr>
        <w:t>,</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9B18BD" w:rsidRPr="007722C2" w:rsidRDefault="007D1319" w:rsidP="007722C2">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606F41" w:rsidRPr="00606F41">
        <w:rPr>
          <w:sz w:val="22"/>
          <w:szCs w:val="22"/>
        </w:rPr>
        <w:t>Собственника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606F41" w:rsidRPr="00606F41">
        <w:rPr>
          <w:sz w:val="22"/>
          <w:szCs w:val="22"/>
        </w:rPr>
        <w:t>яются Собственником в письменной форме</w:t>
      </w:r>
      <w:r w:rsidRPr="00606F41">
        <w:rPr>
          <w:sz w:val="22"/>
          <w:szCs w:val="22"/>
        </w:rPr>
        <w:t xml:space="preserve">. </w:t>
      </w:r>
      <w:r w:rsidR="00606F41" w:rsidRPr="00606F41">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в форме, указанной Собственником в претензии.</w:t>
      </w:r>
    </w:p>
    <w:p w:rsidR="007D1319" w:rsidRPr="00454255" w:rsidRDefault="00E10DE2" w:rsidP="009D4480">
      <w:pPr>
        <w:numPr>
          <w:ilvl w:val="0"/>
          <w:numId w:val="37"/>
        </w:numPr>
        <w:tabs>
          <w:tab w:val="left" w:pos="284"/>
        </w:tabs>
        <w:ind w:left="0" w:firstLine="0"/>
        <w:jc w:val="center"/>
        <w:rPr>
          <w:b/>
          <w:sz w:val="22"/>
          <w:szCs w:val="22"/>
        </w:rPr>
      </w:pPr>
      <w:r>
        <w:rPr>
          <w:b/>
          <w:sz w:val="22"/>
          <w:szCs w:val="22"/>
        </w:rPr>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 xml:space="preserve">пожар, стихийное </w:t>
      </w:r>
      <w:r w:rsidR="007D1319" w:rsidRPr="00454255">
        <w:rPr>
          <w:sz w:val="22"/>
          <w:szCs w:val="22"/>
        </w:rPr>
        <w:lastRenderedPageBreak/>
        <w:t>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7D1319" w:rsidRPr="00454255" w:rsidRDefault="007D1319" w:rsidP="00DE4573">
      <w:pPr>
        <w:numPr>
          <w:ilvl w:val="1"/>
          <w:numId w:val="37"/>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Pr="00454255"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считается расторгнутым с Собственнико</w:t>
      </w:r>
      <w:r>
        <w:rPr>
          <w:sz w:val="22"/>
          <w:szCs w:val="22"/>
        </w:rPr>
        <w:t>м</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исключением обязательств Собственника</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4413FE" w:rsidRPr="00454255" w:rsidRDefault="004413FE" w:rsidP="00F71915">
      <w:pPr>
        <w:numPr>
          <w:ilvl w:val="0"/>
          <w:numId w:val="37"/>
        </w:numPr>
        <w:tabs>
          <w:tab w:val="left" w:pos="426"/>
        </w:tabs>
        <w:ind w:left="0" w:firstLine="0"/>
        <w:jc w:val="center"/>
        <w:rPr>
          <w:b/>
          <w:sz w:val="22"/>
          <w:szCs w:val="22"/>
        </w:rPr>
      </w:pPr>
      <w:r w:rsidRPr="00454255">
        <w:rPr>
          <w:b/>
          <w:sz w:val="22"/>
          <w:szCs w:val="22"/>
        </w:rPr>
        <w:t>Прочие условия</w:t>
      </w:r>
    </w:p>
    <w:p w:rsidR="004413FE" w:rsidRPr="00454255" w:rsidRDefault="004413FE" w:rsidP="00DE4573">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DE4573" w:rsidRPr="009B18BD">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Pr="009B18BD" w:rsidRDefault="00F71915"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F71915" w:rsidRPr="00BC050A" w:rsidRDefault="00F71915" w:rsidP="00BC050A">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3</w:t>
      </w:r>
      <w:r w:rsidR="004413FE" w:rsidRPr="009B18BD">
        <w:rPr>
          <w:sz w:val="22"/>
          <w:szCs w:val="22"/>
        </w:rPr>
        <w:t xml:space="preserve"> </w:t>
      </w:r>
      <w:r w:rsidRPr="009B18BD">
        <w:rPr>
          <w:sz w:val="22"/>
          <w:szCs w:val="22"/>
        </w:rPr>
        <w:t>– с</w:t>
      </w:r>
      <w:r w:rsidR="004413FE" w:rsidRPr="009B18BD">
        <w:rPr>
          <w:sz w:val="22"/>
          <w:szCs w:val="22"/>
        </w:rPr>
        <w:t>огласие на обработку персональных данных</w:t>
      </w:r>
      <w:r w:rsidR="00281D28">
        <w:rPr>
          <w:sz w:val="22"/>
          <w:szCs w:val="22"/>
        </w:rPr>
        <w:t>, и об уведомлении о наличии задолженности.</w:t>
      </w:r>
    </w:p>
    <w:p w:rsidR="0019487F" w:rsidRPr="00F71915" w:rsidRDefault="0019487F" w:rsidP="00F71915">
      <w:pPr>
        <w:numPr>
          <w:ilvl w:val="0"/>
          <w:numId w:val="37"/>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69C4" w:rsidRPr="00454255" w:rsidTr="000169C4">
        <w:tc>
          <w:tcPr>
            <w:tcW w:w="4812" w:type="dxa"/>
            <w:gridSpan w:val="2"/>
          </w:tcPr>
          <w:p w:rsidR="000169C4" w:rsidRPr="00454255" w:rsidRDefault="000169C4" w:rsidP="000169C4">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0169C4" w:rsidRPr="00454255" w:rsidRDefault="000169C4" w:rsidP="009D4480">
            <w:pPr>
              <w:jc w:val="both"/>
              <w:rPr>
                <w:b/>
                <w:sz w:val="22"/>
                <w:szCs w:val="22"/>
              </w:rPr>
            </w:pPr>
            <w:r w:rsidRPr="00454255">
              <w:rPr>
                <w:b/>
                <w:sz w:val="22"/>
                <w:szCs w:val="22"/>
              </w:rPr>
              <w:t>Собственник:</w:t>
            </w:r>
          </w:p>
        </w:tc>
      </w:tr>
      <w:tr w:rsidR="000169C4" w:rsidRPr="00454255" w:rsidTr="000169C4">
        <w:tc>
          <w:tcPr>
            <w:tcW w:w="4812" w:type="dxa"/>
            <w:gridSpan w:val="2"/>
          </w:tcPr>
          <w:p w:rsidR="000169C4" w:rsidRPr="00454255" w:rsidRDefault="000169C4" w:rsidP="00E236BF">
            <w:pPr>
              <w:shd w:val="clear" w:color="auto" w:fill="FFFFFF"/>
              <w:jc w:val="both"/>
              <w:rPr>
                <w:sz w:val="22"/>
                <w:szCs w:val="22"/>
                <w:u w:val="single"/>
              </w:rPr>
            </w:pPr>
            <w:r w:rsidRPr="00454255">
              <w:rPr>
                <w:sz w:val="22"/>
                <w:szCs w:val="22"/>
                <w:u w:val="single"/>
              </w:rPr>
              <w:t xml:space="preserve">ООО </w:t>
            </w:r>
            <w:r w:rsidR="00A76A60">
              <w:rPr>
                <w:sz w:val="22"/>
                <w:szCs w:val="22"/>
                <w:u w:val="single"/>
              </w:rPr>
              <w:t>«УК</w:t>
            </w:r>
            <w:r w:rsidR="00071BED">
              <w:rPr>
                <w:sz w:val="22"/>
                <w:szCs w:val="22"/>
                <w:u w:val="single"/>
              </w:rPr>
              <w:t xml:space="preserve"> «Левобережная</w:t>
            </w:r>
            <w:r w:rsidRPr="00454255">
              <w:rPr>
                <w:sz w:val="22"/>
                <w:szCs w:val="22"/>
                <w:u w:val="single"/>
              </w:rPr>
              <w:t>»</w:t>
            </w:r>
          </w:p>
        </w:tc>
        <w:tc>
          <w:tcPr>
            <w:tcW w:w="5394" w:type="dxa"/>
            <w:gridSpan w:val="2"/>
          </w:tcPr>
          <w:p w:rsidR="000169C4" w:rsidRPr="00454255" w:rsidRDefault="00453740" w:rsidP="009D4480">
            <w:pPr>
              <w:jc w:val="both"/>
              <w:rPr>
                <w:sz w:val="22"/>
                <w:szCs w:val="22"/>
                <w:u w:val="single"/>
              </w:rPr>
            </w:pPr>
            <w:r>
              <w:rPr>
                <w:sz w:val="22"/>
                <w:szCs w:val="22"/>
                <w:u w:val="single"/>
              </w:rPr>
              <w:t>____________________________________________</w:t>
            </w:r>
          </w:p>
        </w:tc>
      </w:tr>
      <w:tr w:rsidR="0023220C" w:rsidRPr="00454255" w:rsidTr="000169C4">
        <w:tc>
          <w:tcPr>
            <w:tcW w:w="4812" w:type="dxa"/>
            <w:gridSpan w:val="2"/>
          </w:tcPr>
          <w:p w:rsidR="00BD7E22" w:rsidRDefault="00BD7E22" w:rsidP="009D4480">
            <w:pPr>
              <w:jc w:val="both"/>
              <w:rPr>
                <w:sz w:val="22"/>
                <w:szCs w:val="22"/>
              </w:rPr>
            </w:pPr>
            <w:r>
              <w:rPr>
                <w:sz w:val="22"/>
                <w:szCs w:val="22"/>
              </w:rPr>
              <w:t>Адрес:</w:t>
            </w:r>
            <w:r w:rsidR="0023220C" w:rsidRPr="000C7482">
              <w:rPr>
                <w:sz w:val="22"/>
                <w:szCs w:val="22"/>
              </w:rPr>
              <w:t xml:space="preserve"> г.</w:t>
            </w:r>
            <w:r w:rsidR="00F71915" w:rsidRPr="000C7482">
              <w:rPr>
                <w:sz w:val="22"/>
                <w:szCs w:val="22"/>
              </w:rPr>
              <w:t xml:space="preserve"> </w:t>
            </w:r>
            <w:r w:rsidR="0023220C" w:rsidRPr="000C7482">
              <w:rPr>
                <w:sz w:val="22"/>
                <w:szCs w:val="22"/>
              </w:rPr>
              <w:t>Иркутск, ул</w:t>
            </w:r>
            <w:r w:rsidR="00281D28">
              <w:rPr>
                <w:sz w:val="22"/>
                <w:szCs w:val="22"/>
              </w:rPr>
              <w:t>. Верхняя Набережная,</w:t>
            </w:r>
            <w:r>
              <w:rPr>
                <w:sz w:val="22"/>
                <w:szCs w:val="22"/>
              </w:rPr>
              <w:t xml:space="preserve"> д. </w:t>
            </w:r>
            <w:r w:rsidR="00281D28">
              <w:rPr>
                <w:sz w:val="22"/>
                <w:szCs w:val="22"/>
              </w:rPr>
              <w:t>161/15</w:t>
            </w:r>
          </w:p>
          <w:p w:rsidR="0023220C" w:rsidRPr="000C7482" w:rsidRDefault="00BD7E22" w:rsidP="009D4480">
            <w:pPr>
              <w:jc w:val="both"/>
              <w:rPr>
                <w:sz w:val="22"/>
                <w:szCs w:val="22"/>
              </w:rPr>
            </w:pPr>
            <w:r>
              <w:rPr>
                <w:sz w:val="22"/>
                <w:szCs w:val="22"/>
              </w:rPr>
              <w:t>Юридический адрес: г. Иркутск, ул. Верхняя набережная,</w:t>
            </w:r>
            <w:r w:rsidR="00281D28">
              <w:rPr>
                <w:sz w:val="22"/>
                <w:szCs w:val="22"/>
              </w:rPr>
              <w:t xml:space="preserve"> </w:t>
            </w:r>
            <w:r w:rsidR="00061028" w:rsidRPr="000C7482">
              <w:rPr>
                <w:sz w:val="22"/>
                <w:szCs w:val="22"/>
              </w:rPr>
              <w:t xml:space="preserve"> </w:t>
            </w:r>
            <w:r>
              <w:rPr>
                <w:sz w:val="22"/>
                <w:szCs w:val="22"/>
              </w:rPr>
              <w:t>д. 161/15</w:t>
            </w:r>
          </w:p>
          <w:p w:rsidR="00F71915" w:rsidRPr="000C7482" w:rsidRDefault="0023220C" w:rsidP="00061028">
            <w:pPr>
              <w:rPr>
                <w:sz w:val="22"/>
                <w:szCs w:val="22"/>
              </w:rPr>
            </w:pPr>
            <w:r w:rsidRPr="000C7482">
              <w:rPr>
                <w:sz w:val="22"/>
                <w:szCs w:val="22"/>
              </w:rPr>
              <w:t>ИНН</w:t>
            </w:r>
            <w:r w:rsidR="00F71915" w:rsidRPr="000C7482">
              <w:rPr>
                <w:sz w:val="22"/>
                <w:szCs w:val="22"/>
              </w:rPr>
              <w:t>/КПП:</w:t>
            </w:r>
            <w:r w:rsidRPr="000C7482">
              <w:rPr>
                <w:sz w:val="22"/>
                <w:szCs w:val="22"/>
              </w:rPr>
              <w:t xml:space="preserve"> </w:t>
            </w:r>
            <w:r w:rsidR="00A76A60">
              <w:rPr>
                <w:sz w:val="22"/>
                <w:szCs w:val="22"/>
              </w:rPr>
              <w:t>3811133720/381101001</w:t>
            </w:r>
          </w:p>
          <w:p w:rsidR="000C7482" w:rsidRDefault="0023220C" w:rsidP="00061028">
            <w:pPr>
              <w:rPr>
                <w:sz w:val="22"/>
                <w:szCs w:val="22"/>
              </w:rPr>
            </w:pPr>
            <w:r w:rsidRPr="000C7482">
              <w:rPr>
                <w:sz w:val="22"/>
                <w:szCs w:val="22"/>
              </w:rPr>
              <w:t>ОГРН</w:t>
            </w:r>
            <w:r w:rsidR="00F71915" w:rsidRPr="000C7482">
              <w:rPr>
                <w:sz w:val="22"/>
                <w:szCs w:val="22"/>
              </w:rPr>
              <w:t>:</w:t>
            </w:r>
            <w:r w:rsidRPr="000C7482">
              <w:rPr>
                <w:sz w:val="22"/>
                <w:szCs w:val="22"/>
              </w:rPr>
              <w:t xml:space="preserve"> </w:t>
            </w:r>
            <w:r w:rsidR="00A76A60">
              <w:rPr>
                <w:sz w:val="22"/>
                <w:szCs w:val="22"/>
              </w:rPr>
              <w:t>1093850024685</w:t>
            </w:r>
          </w:p>
          <w:p w:rsidR="00061028" w:rsidRPr="000C7482" w:rsidRDefault="00F71915" w:rsidP="00061028">
            <w:pPr>
              <w:rPr>
                <w:sz w:val="22"/>
                <w:szCs w:val="22"/>
              </w:rPr>
            </w:pPr>
            <w:r w:rsidRPr="000C7482">
              <w:rPr>
                <w:sz w:val="22"/>
                <w:szCs w:val="22"/>
              </w:rPr>
              <w:t xml:space="preserve">р/с: </w:t>
            </w:r>
            <w:r w:rsidR="00A76A60">
              <w:rPr>
                <w:sz w:val="22"/>
                <w:szCs w:val="22"/>
              </w:rPr>
              <w:t>40702810218350011691</w:t>
            </w:r>
          </w:p>
          <w:p w:rsidR="0023220C" w:rsidRPr="000C7482" w:rsidRDefault="0023220C" w:rsidP="009D4480">
            <w:pPr>
              <w:jc w:val="both"/>
              <w:rPr>
                <w:sz w:val="22"/>
                <w:szCs w:val="22"/>
              </w:rPr>
            </w:pPr>
            <w:r w:rsidRPr="000C7482">
              <w:rPr>
                <w:sz w:val="22"/>
                <w:szCs w:val="22"/>
              </w:rPr>
              <w:t>в</w:t>
            </w:r>
            <w:r w:rsidR="004C10D1">
              <w:rPr>
                <w:sz w:val="22"/>
                <w:szCs w:val="22"/>
              </w:rPr>
              <w:t xml:space="preserve"> Байкальском банке ПАО Сбербанк</w:t>
            </w:r>
            <w:r w:rsidRPr="000C7482">
              <w:rPr>
                <w:sz w:val="22"/>
                <w:szCs w:val="22"/>
              </w:rPr>
              <w:t xml:space="preserve"> г.</w:t>
            </w:r>
            <w:r w:rsidR="00F71915" w:rsidRPr="000C7482">
              <w:rPr>
                <w:sz w:val="22"/>
                <w:szCs w:val="22"/>
              </w:rPr>
              <w:t xml:space="preserve"> </w:t>
            </w:r>
            <w:r w:rsidRPr="000C7482">
              <w:rPr>
                <w:sz w:val="22"/>
                <w:szCs w:val="22"/>
              </w:rPr>
              <w:t>Иркутск</w:t>
            </w:r>
          </w:p>
          <w:p w:rsidR="00F71915" w:rsidRPr="000C7482" w:rsidRDefault="00F71915" w:rsidP="009D4480">
            <w:pPr>
              <w:jc w:val="both"/>
              <w:rPr>
                <w:sz w:val="22"/>
                <w:szCs w:val="22"/>
              </w:rPr>
            </w:pPr>
            <w:r w:rsidRPr="000C7482">
              <w:rPr>
                <w:sz w:val="22"/>
                <w:szCs w:val="22"/>
              </w:rPr>
              <w:t>к/с:</w:t>
            </w:r>
            <w:r w:rsidR="00415092" w:rsidRPr="000C7482">
              <w:rPr>
                <w:b/>
                <w:sz w:val="22"/>
                <w:szCs w:val="22"/>
              </w:rPr>
              <w:t xml:space="preserve"> </w:t>
            </w:r>
            <w:r w:rsidR="00A76A60">
              <w:rPr>
                <w:sz w:val="22"/>
                <w:szCs w:val="22"/>
              </w:rPr>
              <w:t>30101810900000000607</w:t>
            </w:r>
            <w:r w:rsidR="00BD7E22">
              <w:rPr>
                <w:sz w:val="22"/>
                <w:szCs w:val="22"/>
              </w:rPr>
              <w:t xml:space="preserve">; </w:t>
            </w:r>
            <w:r w:rsidR="0023220C" w:rsidRPr="000C7482">
              <w:rPr>
                <w:sz w:val="22"/>
                <w:szCs w:val="22"/>
              </w:rPr>
              <w:t>БИК</w:t>
            </w:r>
            <w:r w:rsidRPr="000C7482">
              <w:rPr>
                <w:sz w:val="22"/>
                <w:szCs w:val="22"/>
              </w:rPr>
              <w:t>:</w:t>
            </w:r>
            <w:r w:rsidR="00A76A60">
              <w:rPr>
                <w:sz w:val="22"/>
                <w:szCs w:val="22"/>
              </w:rPr>
              <w:t xml:space="preserve"> 042520607</w:t>
            </w:r>
          </w:p>
          <w:p w:rsidR="0023220C" w:rsidRPr="000C7482" w:rsidRDefault="0023220C" w:rsidP="009D4480">
            <w:pPr>
              <w:jc w:val="both"/>
              <w:rPr>
                <w:sz w:val="22"/>
                <w:szCs w:val="22"/>
              </w:rPr>
            </w:pPr>
            <w:r w:rsidRPr="000C7482">
              <w:rPr>
                <w:sz w:val="22"/>
                <w:szCs w:val="22"/>
              </w:rPr>
              <w:t>т</w:t>
            </w:r>
            <w:r w:rsidR="00F71915" w:rsidRPr="000C7482">
              <w:rPr>
                <w:sz w:val="22"/>
                <w:szCs w:val="22"/>
              </w:rPr>
              <w:t>ел</w:t>
            </w:r>
            <w:r w:rsidRPr="000C7482">
              <w:rPr>
                <w:sz w:val="22"/>
                <w:szCs w:val="22"/>
              </w:rPr>
              <w:t>.</w:t>
            </w:r>
            <w:r w:rsidR="00F71915" w:rsidRPr="000C7482">
              <w:rPr>
                <w:sz w:val="22"/>
                <w:szCs w:val="22"/>
              </w:rPr>
              <w:t xml:space="preserve">: </w:t>
            </w:r>
            <w:r w:rsidR="00BD6D04">
              <w:rPr>
                <w:sz w:val="22"/>
                <w:szCs w:val="22"/>
              </w:rPr>
              <w:t xml:space="preserve">8 (3952) </w:t>
            </w:r>
            <w:r w:rsidR="00A76A60">
              <w:rPr>
                <w:sz w:val="22"/>
                <w:szCs w:val="22"/>
              </w:rPr>
              <w:t>48-70-18</w:t>
            </w:r>
          </w:p>
          <w:p w:rsidR="00F71915" w:rsidRDefault="00F71915" w:rsidP="009D4480">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006054D7" w:rsidRPr="00F72047">
                <w:rPr>
                  <w:rStyle w:val="af2"/>
                  <w:sz w:val="22"/>
                  <w:szCs w:val="22"/>
                  <w:lang w:val="en-US"/>
                </w:rPr>
                <w:t>domservis</w:t>
              </w:r>
              <w:r w:rsidR="006054D7" w:rsidRPr="00F72047">
                <w:rPr>
                  <w:rStyle w:val="af2"/>
                  <w:sz w:val="22"/>
                  <w:szCs w:val="22"/>
                </w:rPr>
                <w:t>2010@</w:t>
              </w:r>
              <w:r w:rsidR="006054D7" w:rsidRPr="00F72047">
                <w:rPr>
                  <w:rStyle w:val="af2"/>
                  <w:sz w:val="22"/>
                  <w:szCs w:val="22"/>
                  <w:lang w:val="en-US"/>
                </w:rPr>
                <w:t>mail</w:t>
              </w:r>
              <w:r w:rsidR="006054D7" w:rsidRPr="00F72047">
                <w:rPr>
                  <w:rStyle w:val="af2"/>
                  <w:sz w:val="22"/>
                  <w:szCs w:val="22"/>
                </w:rPr>
                <w:t>.</w:t>
              </w:r>
              <w:r w:rsidR="006054D7" w:rsidRPr="00F72047">
                <w:rPr>
                  <w:rStyle w:val="af2"/>
                  <w:sz w:val="22"/>
                  <w:szCs w:val="22"/>
                  <w:lang w:val="en-US"/>
                </w:rPr>
                <w:t>ru</w:t>
              </w:r>
            </w:hyperlink>
          </w:p>
          <w:p w:rsidR="003441B7" w:rsidRPr="003441B7" w:rsidRDefault="003441B7" w:rsidP="009D4480">
            <w:pPr>
              <w:jc w:val="both"/>
              <w:rPr>
                <w:rStyle w:val="af2"/>
                <w:sz w:val="22"/>
                <w:szCs w:val="22"/>
              </w:rPr>
            </w:pPr>
            <w:r w:rsidRPr="003441B7">
              <w:rPr>
                <w:rStyle w:val="af2"/>
                <w:color w:val="auto"/>
                <w:sz w:val="22"/>
                <w:szCs w:val="22"/>
                <w:u w:val="none"/>
              </w:rPr>
              <w:t xml:space="preserve">сайт: </w:t>
            </w:r>
            <w:r w:rsidRPr="003441B7">
              <w:rPr>
                <w:rStyle w:val="af2"/>
                <w:sz w:val="22"/>
                <w:szCs w:val="22"/>
              </w:rPr>
              <w:t>uk-ds.dom38.ru</w:t>
            </w:r>
          </w:p>
          <w:p w:rsidR="0023220C" w:rsidRPr="00BD7E22" w:rsidRDefault="00BD7E22" w:rsidP="00BD7E22">
            <w:pPr>
              <w:jc w:val="both"/>
              <w:rPr>
                <w:sz w:val="22"/>
                <w:szCs w:val="22"/>
              </w:rPr>
            </w:pPr>
            <w:r w:rsidRPr="00BD7E22">
              <w:rPr>
                <w:rStyle w:val="af2"/>
                <w:color w:val="auto"/>
                <w:sz w:val="22"/>
                <w:szCs w:val="22"/>
                <w:u w:val="none"/>
              </w:rPr>
              <w:t>Почтовый адрес: 664074, а/я 39</w:t>
            </w:r>
          </w:p>
        </w:tc>
        <w:tc>
          <w:tcPr>
            <w:tcW w:w="5394" w:type="dxa"/>
            <w:gridSpan w:val="2"/>
          </w:tcPr>
          <w:p w:rsidR="00DC0A8F" w:rsidRPr="00454255" w:rsidRDefault="00DC0A8F" w:rsidP="009D4480">
            <w:pPr>
              <w:jc w:val="both"/>
              <w:rPr>
                <w:sz w:val="22"/>
                <w:szCs w:val="22"/>
              </w:rPr>
            </w:pPr>
            <w:r w:rsidRPr="00454255">
              <w:rPr>
                <w:sz w:val="22"/>
                <w:szCs w:val="22"/>
              </w:rPr>
              <w:t>Дата рождения:</w:t>
            </w:r>
            <w:r w:rsidR="00F71915" w:rsidRPr="00F71915">
              <w:rPr>
                <w:sz w:val="22"/>
                <w:szCs w:val="22"/>
              </w:rPr>
              <w:t xml:space="preserve"> </w:t>
            </w:r>
            <w:r w:rsidR="00453740">
              <w:rPr>
                <w:sz w:val="22"/>
                <w:szCs w:val="22"/>
              </w:rPr>
              <w:t>______________________________</w:t>
            </w:r>
          </w:p>
          <w:p w:rsidR="0023220C" w:rsidRPr="00454255" w:rsidRDefault="000169C4" w:rsidP="009D4480">
            <w:pPr>
              <w:jc w:val="both"/>
              <w:rPr>
                <w:sz w:val="22"/>
                <w:szCs w:val="22"/>
              </w:rPr>
            </w:pPr>
            <w:r w:rsidRPr="00454255">
              <w:rPr>
                <w:sz w:val="22"/>
                <w:szCs w:val="22"/>
              </w:rPr>
              <w:t>П</w:t>
            </w:r>
            <w:r w:rsidR="0023220C" w:rsidRPr="00454255">
              <w:rPr>
                <w:sz w:val="22"/>
                <w:szCs w:val="22"/>
              </w:rPr>
              <w:t>аспорт</w:t>
            </w:r>
            <w:r w:rsidRPr="00454255">
              <w:rPr>
                <w:sz w:val="22"/>
                <w:szCs w:val="22"/>
              </w:rPr>
              <w:t xml:space="preserve"> серия </w:t>
            </w:r>
            <w:r w:rsidR="00453740">
              <w:rPr>
                <w:sz w:val="22"/>
                <w:szCs w:val="22"/>
              </w:rPr>
              <w:t>_______№______________________</w:t>
            </w:r>
          </w:p>
          <w:p w:rsidR="0023220C" w:rsidRPr="00454255" w:rsidRDefault="0023220C" w:rsidP="009D4480">
            <w:pPr>
              <w:jc w:val="both"/>
              <w:rPr>
                <w:sz w:val="22"/>
                <w:szCs w:val="22"/>
              </w:rPr>
            </w:pPr>
            <w:r w:rsidRPr="00454255">
              <w:rPr>
                <w:sz w:val="22"/>
                <w:szCs w:val="22"/>
              </w:rPr>
              <w:t>выдан: «</w:t>
            </w:r>
            <w:r w:rsidR="00453740">
              <w:rPr>
                <w:sz w:val="22"/>
                <w:szCs w:val="22"/>
              </w:rPr>
              <w:t>_____</w:t>
            </w:r>
            <w:r w:rsidRPr="00454255">
              <w:rPr>
                <w:sz w:val="22"/>
                <w:szCs w:val="22"/>
              </w:rPr>
              <w:t xml:space="preserve">» </w:t>
            </w:r>
            <w:r w:rsidR="00453740">
              <w:rPr>
                <w:sz w:val="22"/>
                <w:szCs w:val="22"/>
              </w:rPr>
              <w:t>___________________</w:t>
            </w:r>
            <w:r w:rsidR="00F71915">
              <w:rPr>
                <w:sz w:val="22"/>
                <w:szCs w:val="22"/>
              </w:rPr>
              <w:t>г.</w:t>
            </w:r>
            <w:r w:rsidRPr="00454255">
              <w:rPr>
                <w:sz w:val="22"/>
                <w:szCs w:val="22"/>
              </w:rPr>
              <w:t xml:space="preserve"> </w:t>
            </w:r>
          </w:p>
          <w:p w:rsidR="00F71915" w:rsidRDefault="0023220C" w:rsidP="006939EF">
            <w:pPr>
              <w:jc w:val="both"/>
              <w:rPr>
                <w:sz w:val="22"/>
                <w:szCs w:val="22"/>
              </w:rPr>
            </w:pPr>
            <w:r w:rsidRPr="00454255">
              <w:rPr>
                <w:sz w:val="22"/>
                <w:szCs w:val="22"/>
              </w:rPr>
              <w:t>кем выдан</w:t>
            </w:r>
            <w:r w:rsidR="006939EF">
              <w:rPr>
                <w:sz w:val="22"/>
                <w:szCs w:val="22"/>
              </w:rPr>
              <w:t xml:space="preserve">: </w:t>
            </w:r>
            <w:r w:rsidR="00453740">
              <w:rPr>
                <w:sz w:val="22"/>
                <w:szCs w:val="22"/>
              </w:rPr>
              <w:t>____________________________________</w:t>
            </w:r>
          </w:p>
          <w:p w:rsidR="00453740" w:rsidRPr="003946A4" w:rsidRDefault="00453740" w:rsidP="006939EF">
            <w:pPr>
              <w:jc w:val="both"/>
              <w:rPr>
                <w:sz w:val="22"/>
                <w:szCs w:val="22"/>
              </w:rPr>
            </w:pPr>
            <w:r>
              <w:rPr>
                <w:sz w:val="22"/>
                <w:szCs w:val="22"/>
              </w:rPr>
              <w:t>____________________________________________</w:t>
            </w:r>
          </w:p>
          <w:p w:rsidR="0023220C" w:rsidRDefault="0023220C" w:rsidP="006939EF">
            <w:pPr>
              <w:jc w:val="both"/>
              <w:rPr>
                <w:sz w:val="22"/>
                <w:szCs w:val="22"/>
              </w:rPr>
            </w:pPr>
            <w:r w:rsidRPr="00454255">
              <w:rPr>
                <w:sz w:val="22"/>
                <w:szCs w:val="22"/>
              </w:rPr>
              <w:t>Адрес регистрации</w:t>
            </w:r>
            <w:r w:rsidR="00F71915">
              <w:rPr>
                <w:sz w:val="22"/>
                <w:szCs w:val="22"/>
              </w:rPr>
              <w:t>:</w:t>
            </w:r>
            <w:r w:rsidRPr="00454255">
              <w:rPr>
                <w:sz w:val="22"/>
                <w:szCs w:val="22"/>
              </w:rPr>
              <w:t xml:space="preserve"> </w:t>
            </w:r>
            <w:r w:rsidR="00453740">
              <w:rPr>
                <w:sz w:val="22"/>
                <w:szCs w:val="22"/>
              </w:rPr>
              <w:t>__________________________</w:t>
            </w:r>
          </w:p>
          <w:p w:rsidR="00453740" w:rsidRPr="00454255" w:rsidRDefault="00453740" w:rsidP="006939EF">
            <w:pPr>
              <w:jc w:val="both"/>
              <w:rPr>
                <w:sz w:val="22"/>
                <w:szCs w:val="22"/>
              </w:rPr>
            </w:pPr>
            <w:r>
              <w:rPr>
                <w:sz w:val="22"/>
                <w:szCs w:val="22"/>
              </w:rPr>
              <w:t>___________________________________________</w:t>
            </w:r>
          </w:p>
          <w:p w:rsidR="0023220C" w:rsidRPr="00454255" w:rsidRDefault="00707873" w:rsidP="009D4480">
            <w:pPr>
              <w:jc w:val="both"/>
              <w:rPr>
                <w:sz w:val="22"/>
                <w:szCs w:val="22"/>
              </w:rPr>
            </w:pPr>
            <w:r>
              <w:rPr>
                <w:sz w:val="22"/>
                <w:szCs w:val="22"/>
              </w:rPr>
              <w:t xml:space="preserve">СНИЛС: </w:t>
            </w:r>
            <w:r w:rsidR="0023220C" w:rsidRPr="00454255">
              <w:rPr>
                <w:sz w:val="22"/>
                <w:szCs w:val="22"/>
              </w:rPr>
              <w:t>___________</w:t>
            </w:r>
            <w:r>
              <w:rPr>
                <w:sz w:val="22"/>
                <w:szCs w:val="22"/>
              </w:rPr>
              <w:t>___________________________</w:t>
            </w:r>
          </w:p>
          <w:p w:rsidR="0023220C" w:rsidRPr="00454255" w:rsidRDefault="00F71915" w:rsidP="006939EF">
            <w:pPr>
              <w:rPr>
                <w:b/>
                <w:sz w:val="22"/>
                <w:szCs w:val="22"/>
              </w:rPr>
            </w:pPr>
            <w:r w:rsidRPr="00454255">
              <w:rPr>
                <w:sz w:val="22"/>
                <w:szCs w:val="22"/>
              </w:rPr>
              <w:t>Т</w:t>
            </w:r>
            <w:r w:rsidR="0023220C" w:rsidRPr="00454255">
              <w:rPr>
                <w:sz w:val="22"/>
                <w:szCs w:val="22"/>
              </w:rPr>
              <w:t>елефон</w:t>
            </w:r>
            <w:r>
              <w:rPr>
                <w:sz w:val="22"/>
                <w:szCs w:val="22"/>
              </w:rPr>
              <w:t>:</w:t>
            </w:r>
            <w:r w:rsidR="00453740">
              <w:rPr>
                <w:sz w:val="22"/>
                <w:szCs w:val="22"/>
              </w:rPr>
              <w:t>_______________________________________</w:t>
            </w:r>
          </w:p>
        </w:tc>
      </w:tr>
      <w:tr w:rsidR="000169C4" w:rsidRPr="00454255" w:rsidTr="000169C4">
        <w:tc>
          <w:tcPr>
            <w:tcW w:w="4812" w:type="dxa"/>
            <w:gridSpan w:val="2"/>
          </w:tcPr>
          <w:p w:rsidR="000169C4" w:rsidRPr="00454255" w:rsidRDefault="004B55D0" w:rsidP="009D4480">
            <w:pPr>
              <w:shd w:val="clear" w:color="auto" w:fill="FFFFFF"/>
              <w:jc w:val="both"/>
              <w:rPr>
                <w:b/>
                <w:sz w:val="22"/>
                <w:szCs w:val="22"/>
              </w:rPr>
            </w:pPr>
            <w:r>
              <w:rPr>
                <w:b/>
                <w:sz w:val="22"/>
                <w:szCs w:val="22"/>
              </w:rPr>
              <w:t>Генеральный д</w:t>
            </w:r>
            <w:r w:rsidR="00BC050A">
              <w:rPr>
                <w:b/>
                <w:sz w:val="22"/>
                <w:szCs w:val="22"/>
              </w:rPr>
              <w:t>иректор:</w:t>
            </w:r>
          </w:p>
        </w:tc>
        <w:tc>
          <w:tcPr>
            <w:tcW w:w="5394" w:type="dxa"/>
            <w:gridSpan w:val="2"/>
          </w:tcPr>
          <w:p w:rsidR="000169C4" w:rsidRPr="006054D7" w:rsidRDefault="006054D7" w:rsidP="009D4480">
            <w:pPr>
              <w:jc w:val="both"/>
              <w:rPr>
                <w:b/>
                <w:sz w:val="22"/>
                <w:szCs w:val="22"/>
              </w:rPr>
            </w:pPr>
            <w:r w:rsidRPr="006054D7">
              <w:rPr>
                <w:b/>
                <w:sz w:val="22"/>
                <w:szCs w:val="22"/>
              </w:rPr>
              <w:t>Собственник:</w:t>
            </w:r>
          </w:p>
        </w:tc>
      </w:tr>
      <w:tr w:rsidR="000169C4" w:rsidRPr="00454255" w:rsidTr="00BC050A">
        <w:trPr>
          <w:trHeight w:val="595"/>
        </w:trPr>
        <w:tc>
          <w:tcPr>
            <w:tcW w:w="4812" w:type="dxa"/>
            <w:gridSpan w:val="2"/>
          </w:tcPr>
          <w:p w:rsidR="000169C4" w:rsidRPr="00454255" w:rsidRDefault="000169C4" w:rsidP="009D4480">
            <w:pPr>
              <w:shd w:val="clear" w:color="auto" w:fill="FFFFFF"/>
              <w:jc w:val="both"/>
              <w:rPr>
                <w:b/>
                <w:sz w:val="22"/>
                <w:szCs w:val="22"/>
              </w:rPr>
            </w:pPr>
          </w:p>
        </w:tc>
        <w:tc>
          <w:tcPr>
            <w:tcW w:w="5394" w:type="dxa"/>
            <w:gridSpan w:val="2"/>
          </w:tcPr>
          <w:p w:rsidR="000169C4" w:rsidRPr="00454255" w:rsidRDefault="000169C4" w:rsidP="009D4480">
            <w:pPr>
              <w:jc w:val="both"/>
              <w:rPr>
                <w:sz w:val="22"/>
                <w:szCs w:val="22"/>
              </w:rPr>
            </w:pPr>
          </w:p>
        </w:tc>
      </w:tr>
      <w:tr w:rsidR="000169C4" w:rsidRPr="00454255" w:rsidTr="000169C4">
        <w:tc>
          <w:tcPr>
            <w:tcW w:w="2406" w:type="dxa"/>
            <w:tcBorders>
              <w:bottom w:val="single" w:sz="4" w:space="0" w:color="000000"/>
            </w:tcBorders>
          </w:tcPr>
          <w:p w:rsidR="000169C4" w:rsidRPr="00454255" w:rsidRDefault="000169C4" w:rsidP="009D4480">
            <w:pPr>
              <w:shd w:val="clear" w:color="auto" w:fill="FFFFFF"/>
              <w:jc w:val="both"/>
              <w:rPr>
                <w:b/>
                <w:sz w:val="22"/>
                <w:szCs w:val="22"/>
              </w:rPr>
            </w:pPr>
          </w:p>
        </w:tc>
        <w:tc>
          <w:tcPr>
            <w:tcW w:w="2406" w:type="dxa"/>
          </w:tcPr>
          <w:p w:rsidR="000169C4" w:rsidRPr="00454255" w:rsidRDefault="00BC050A" w:rsidP="009D4480">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0169C4" w:rsidRPr="00454255" w:rsidRDefault="000169C4" w:rsidP="009D4480">
            <w:pPr>
              <w:jc w:val="both"/>
              <w:rPr>
                <w:sz w:val="22"/>
                <w:szCs w:val="22"/>
              </w:rPr>
            </w:pPr>
          </w:p>
        </w:tc>
        <w:tc>
          <w:tcPr>
            <w:tcW w:w="2697" w:type="dxa"/>
          </w:tcPr>
          <w:p w:rsidR="000169C4" w:rsidRPr="00454255" w:rsidRDefault="00F71915" w:rsidP="009D4480">
            <w:pPr>
              <w:jc w:val="both"/>
              <w:rPr>
                <w:sz w:val="22"/>
                <w:szCs w:val="22"/>
              </w:rPr>
            </w:pPr>
            <w:r>
              <w:rPr>
                <w:sz w:val="22"/>
                <w:szCs w:val="22"/>
              </w:rPr>
              <w:t>(_____________________)</w:t>
            </w:r>
          </w:p>
        </w:tc>
      </w:tr>
    </w:tbl>
    <w:p w:rsidR="00061028" w:rsidRPr="00061028" w:rsidRDefault="00061028" w:rsidP="00061028">
      <w:pPr>
        <w:rPr>
          <w:sz w:val="18"/>
          <w:szCs w:val="18"/>
        </w:rPr>
      </w:pPr>
    </w:p>
    <w:tbl>
      <w:tblPr>
        <w:tblW w:w="0" w:type="auto"/>
        <w:tblInd w:w="108" w:type="dxa"/>
        <w:tblLook w:val="04A0" w:firstRow="1" w:lastRow="0" w:firstColumn="1" w:lastColumn="0" w:noHBand="0" w:noVBand="1"/>
      </w:tblPr>
      <w:tblGrid>
        <w:gridCol w:w="5102"/>
        <w:gridCol w:w="5104"/>
      </w:tblGrid>
      <w:tr w:rsidR="00137FB5" w:rsidRPr="00B84902" w:rsidTr="00306032">
        <w:tc>
          <w:tcPr>
            <w:tcW w:w="5102" w:type="dxa"/>
          </w:tcPr>
          <w:p w:rsidR="000C7482" w:rsidRDefault="000C7482" w:rsidP="00306032">
            <w:pPr>
              <w:jc w:val="right"/>
              <w:rPr>
                <w:rStyle w:val="af"/>
                <w:b/>
                <w:bCs/>
                <w:color w:val="000000"/>
                <w:sz w:val="18"/>
                <w:szCs w:val="18"/>
              </w:rPr>
            </w:pPr>
          </w:p>
          <w:p w:rsidR="00137FB5" w:rsidRPr="00B84902" w:rsidRDefault="00D5728C" w:rsidP="00306032">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7722C2" w:rsidRDefault="007722C2" w:rsidP="002D048C">
            <w:pPr>
              <w:jc w:val="right"/>
              <w:rPr>
                <w:rStyle w:val="af"/>
                <w:b/>
                <w:bCs/>
                <w:i w:val="0"/>
                <w:color w:val="000000"/>
                <w:sz w:val="20"/>
                <w:szCs w:val="20"/>
              </w:rPr>
            </w:pPr>
          </w:p>
          <w:p w:rsidR="006939EF" w:rsidRDefault="006939EF" w:rsidP="002D048C">
            <w:pPr>
              <w:jc w:val="right"/>
              <w:rPr>
                <w:rStyle w:val="af"/>
                <w:b/>
                <w:bCs/>
                <w:i w:val="0"/>
                <w:color w:val="000000"/>
                <w:sz w:val="20"/>
                <w:szCs w:val="20"/>
              </w:rPr>
            </w:pPr>
          </w:p>
          <w:p w:rsidR="00444F11" w:rsidRDefault="00444F11" w:rsidP="002D048C">
            <w:pPr>
              <w:jc w:val="right"/>
              <w:rPr>
                <w:rStyle w:val="af"/>
                <w:b/>
                <w:bCs/>
                <w:i w:val="0"/>
                <w:color w:val="000000"/>
                <w:sz w:val="20"/>
                <w:szCs w:val="20"/>
              </w:rPr>
            </w:pPr>
          </w:p>
          <w:p w:rsidR="00444F11" w:rsidRDefault="00444F11" w:rsidP="002D048C">
            <w:pPr>
              <w:jc w:val="right"/>
              <w:rPr>
                <w:rStyle w:val="af"/>
                <w:b/>
                <w:bCs/>
                <w:i w:val="0"/>
                <w:color w:val="000000"/>
                <w:sz w:val="20"/>
                <w:szCs w:val="20"/>
              </w:rPr>
            </w:pPr>
          </w:p>
          <w:p w:rsidR="00444F11" w:rsidRDefault="00444F11" w:rsidP="002D048C">
            <w:pPr>
              <w:jc w:val="right"/>
              <w:rPr>
                <w:rStyle w:val="af"/>
                <w:b/>
                <w:bCs/>
                <w:i w:val="0"/>
                <w:color w:val="000000"/>
                <w:sz w:val="20"/>
                <w:szCs w:val="20"/>
              </w:rPr>
            </w:pPr>
          </w:p>
          <w:p w:rsidR="00444F11" w:rsidRDefault="00444F11" w:rsidP="002D048C">
            <w:pPr>
              <w:jc w:val="right"/>
              <w:rPr>
                <w:rStyle w:val="af"/>
                <w:b/>
                <w:bCs/>
                <w:i w:val="0"/>
                <w:color w:val="000000"/>
                <w:sz w:val="20"/>
                <w:szCs w:val="20"/>
              </w:rPr>
            </w:pPr>
          </w:p>
          <w:p w:rsidR="00137FB5" w:rsidRPr="00B84902" w:rsidRDefault="00137FB5" w:rsidP="002D048C">
            <w:pPr>
              <w:jc w:val="right"/>
              <w:rPr>
                <w:rStyle w:val="af"/>
                <w:b/>
                <w:bCs/>
                <w:color w:val="000000"/>
                <w:sz w:val="18"/>
                <w:szCs w:val="18"/>
              </w:rPr>
            </w:pPr>
            <w:r w:rsidRPr="00B84902">
              <w:rPr>
                <w:rStyle w:val="af"/>
                <w:b/>
                <w:bCs/>
                <w:i w:val="0"/>
                <w:color w:val="000000"/>
                <w:sz w:val="20"/>
                <w:szCs w:val="20"/>
              </w:rPr>
              <w:lastRenderedPageBreak/>
              <w:t xml:space="preserve">Приложение № </w:t>
            </w:r>
            <w:r w:rsidR="002D048C">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137FB5" w:rsidRPr="00B84902" w:rsidTr="00306032">
        <w:tc>
          <w:tcPr>
            <w:tcW w:w="5102" w:type="dxa"/>
          </w:tcPr>
          <w:p w:rsidR="00137FB5" w:rsidRPr="00B84902" w:rsidRDefault="00137FB5" w:rsidP="00306032">
            <w:pPr>
              <w:jc w:val="right"/>
              <w:rPr>
                <w:rStyle w:val="af"/>
                <w:b/>
                <w:bCs/>
                <w:color w:val="000000"/>
                <w:sz w:val="18"/>
                <w:szCs w:val="18"/>
              </w:rPr>
            </w:pPr>
          </w:p>
        </w:tc>
        <w:tc>
          <w:tcPr>
            <w:tcW w:w="5104" w:type="dxa"/>
          </w:tcPr>
          <w:p w:rsidR="00137FB5" w:rsidRPr="00B84902" w:rsidRDefault="00137FB5" w:rsidP="00600005">
            <w:pPr>
              <w:jc w:val="right"/>
              <w:rPr>
                <w:rStyle w:val="af"/>
                <w:b/>
                <w:bCs/>
                <w:color w:val="000000"/>
                <w:sz w:val="18"/>
                <w:szCs w:val="18"/>
              </w:rPr>
            </w:pPr>
            <w:r w:rsidRPr="00B84902">
              <w:rPr>
                <w:rStyle w:val="af"/>
                <w:b/>
                <w:bCs/>
                <w:i w:val="0"/>
                <w:color w:val="000000"/>
                <w:sz w:val="20"/>
                <w:szCs w:val="20"/>
              </w:rPr>
              <w:t xml:space="preserve">№ </w:t>
            </w:r>
            <w:r w:rsidR="00453740">
              <w:rPr>
                <w:rStyle w:val="af"/>
                <w:b/>
                <w:bCs/>
                <w:i w:val="0"/>
                <w:color w:val="000000"/>
                <w:sz w:val="20"/>
                <w:szCs w:val="20"/>
              </w:rPr>
              <w:t>_____________________</w:t>
            </w:r>
            <w:r w:rsidRPr="00B84902">
              <w:rPr>
                <w:rStyle w:val="af"/>
                <w:b/>
                <w:bCs/>
                <w:i w:val="0"/>
                <w:color w:val="000000"/>
                <w:sz w:val="20"/>
                <w:szCs w:val="20"/>
              </w:rPr>
              <w:t>от</w:t>
            </w:r>
            <w:r w:rsidR="00453740">
              <w:rPr>
                <w:rStyle w:val="af"/>
                <w:b/>
                <w:bCs/>
                <w:i w:val="0"/>
                <w:color w:val="000000"/>
                <w:sz w:val="20"/>
                <w:szCs w:val="20"/>
              </w:rPr>
              <w:t>_________________</w:t>
            </w:r>
            <w:r w:rsidR="00600005">
              <w:rPr>
                <w:rStyle w:val="af"/>
                <w:b/>
                <w:bCs/>
                <w:i w:val="0"/>
                <w:color w:val="000000"/>
                <w:sz w:val="20"/>
                <w:szCs w:val="20"/>
              </w:rPr>
              <w:t>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E47560" w:rsidRPr="00193D26" w:rsidTr="00193D26">
        <w:trPr>
          <w:trHeight w:val="336"/>
        </w:trPr>
        <w:tc>
          <w:tcPr>
            <w:tcW w:w="6052"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E47560" w:rsidRPr="00193D26" w:rsidTr="00C17B62">
        <w:trPr>
          <w:trHeight w:val="193"/>
        </w:trPr>
        <w:tc>
          <w:tcPr>
            <w:tcW w:w="6120"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E47560" w:rsidRPr="002F66EB" w:rsidTr="00C17B62">
        <w:tc>
          <w:tcPr>
            <w:tcW w:w="6120"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A8796E"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E47560" w:rsidRDefault="00E47560" w:rsidP="009D4480">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E47560" w:rsidRPr="00193D26" w:rsidTr="00C17B62">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раза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2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4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E47560" w:rsidRDefault="00E47560" w:rsidP="009D4480">
      <w:pPr>
        <w:shd w:val="clear" w:color="auto" w:fill="FFFFFF"/>
        <w:autoSpaceDE w:val="0"/>
        <w:autoSpaceDN w:val="0"/>
        <w:adjustRightInd w:val="0"/>
        <w:ind w:right="-180"/>
        <w:rPr>
          <w:b/>
          <w:sz w:val="18"/>
          <w:szCs w:val="18"/>
        </w:rPr>
      </w:pPr>
    </w:p>
    <w:p w:rsidR="00C17B62" w:rsidRPr="002F66EB" w:rsidRDefault="00C17B62"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6054D7">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454255" w:rsidRDefault="00454255"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sectPr w:rsidR="00C17B62" w:rsidSect="006C019C">
          <w:footerReference w:type="even" r:id="rId10"/>
          <w:footerReference w:type="default" r:id="rId11"/>
          <w:pgSz w:w="11906" w:h="16838"/>
          <w:pgMar w:top="510" w:right="680"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FC36A6" w:rsidP="002D048C">
            <w:pPr>
              <w:jc w:val="right"/>
              <w:rPr>
                <w:rStyle w:val="af"/>
                <w:b/>
                <w:bCs/>
                <w:color w:val="000000"/>
                <w:sz w:val="18"/>
                <w:szCs w:val="18"/>
              </w:rPr>
            </w:pPr>
            <w:r w:rsidRPr="00B84902">
              <w:rPr>
                <w:rStyle w:val="af"/>
                <w:b/>
                <w:bCs/>
                <w:i w:val="0"/>
                <w:color w:val="000000"/>
                <w:sz w:val="20"/>
                <w:szCs w:val="20"/>
              </w:rPr>
              <w:t xml:space="preserve">Приложение № </w:t>
            </w:r>
            <w:r w:rsidR="002D048C">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453740" w:rsidRPr="00B84902" w:rsidTr="00B84902">
        <w:tc>
          <w:tcPr>
            <w:tcW w:w="5102" w:type="dxa"/>
          </w:tcPr>
          <w:p w:rsidR="00453740" w:rsidRPr="00B84902" w:rsidRDefault="00453740" w:rsidP="00B84902">
            <w:pPr>
              <w:jc w:val="right"/>
              <w:rPr>
                <w:rStyle w:val="af"/>
                <w:b/>
                <w:bCs/>
                <w:color w:val="000000"/>
                <w:sz w:val="18"/>
                <w:szCs w:val="18"/>
              </w:rPr>
            </w:pPr>
          </w:p>
        </w:tc>
        <w:tc>
          <w:tcPr>
            <w:tcW w:w="5104" w:type="dxa"/>
          </w:tcPr>
          <w:p w:rsidR="00453740" w:rsidRPr="00B84902" w:rsidRDefault="00453740" w:rsidP="00600005">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w:t>
            </w:r>
            <w:r w:rsidR="00600005">
              <w:rPr>
                <w:rStyle w:val="af"/>
                <w:b/>
                <w:bCs/>
                <w:i w:val="0"/>
                <w:color w:val="000000"/>
                <w:sz w:val="20"/>
                <w:szCs w:val="20"/>
              </w:rPr>
              <w:t>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4C123D1C" wp14:editId="72BF47E4">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4C123D1C"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6939EF" w:rsidRDefault="006939EF"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6939EF" w:rsidRDefault="006939EF"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6939EF" w:rsidRDefault="006939EF"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6939EF" w:rsidRDefault="006939EF"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2F35E52C" wp14:editId="41A59FD4">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F35E52C"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939EF" w:rsidRDefault="006939EF"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6939EF" w:rsidRDefault="006939EF"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939EF" w:rsidRDefault="006939EF"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6939EF" w:rsidRDefault="006939EF" w:rsidP="00E47560">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9F14F80" wp14:editId="09839FEB">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09F14F80"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939EF" w:rsidRDefault="006939EF"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939EF" w:rsidRDefault="006939EF"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индивидуального прибора учета (рис. 2).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5F634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E47560" w:rsidRDefault="00E47560" w:rsidP="009D4480">
      <w:pPr>
        <w:pStyle w:val="AAA"/>
        <w:widowControl w:val="0"/>
        <w:spacing w:after="0"/>
        <w:rPr>
          <w:color w:val="auto"/>
        </w:rPr>
      </w:pPr>
      <w:r>
        <w:rPr>
          <w:color w:val="auto"/>
        </w:rPr>
        <w:t xml:space="preserve">                                                                        </w:t>
      </w: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D6F1C" w:rsidRDefault="00C12CF8" w:rsidP="009D4480">
      <w:pPr>
        <w:jc w:val="right"/>
        <w:rPr>
          <w:rStyle w:val="af"/>
          <w:b/>
          <w:bCs/>
          <w:color w:val="000000"/>
          <w:sz w:val="18"/>
          <w:szCs w:val="18"/>
        </w:rPr>
      </w:pPr>
      <w:r>
        <w:rPr>
          <w:rStyle w:val="af"/>
          <w:b/>
          <w:bCs/>
          <w:color w:val="000000"/>
          <w:sz w:val="18"/>
          <w:szCs w:val="18"/>
        </w:rPr>
        <w:t xml:space="preserve">                                                                              </w:t>
      </w:r>
    </w:p>
    <w:p w:rsidR="00454255" w:rsidRDefault="00454255"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FC36A6" w:rsidRDefault="00FC36A6" w:rsidP="00C17B62">
      <w:pPr>
        <w:shd w:val="clear" w:color="auto" w:fill="FFFFFF"/>
        <w:tabs>
          <w:tab w:val="center" w:pos="5102"/>
          <w:tab w:val="left" w:pos="6915"/>
        </w:tabs>
        <w:rPr>
          <w:b/>
          <w:bCs/>
          <w:sz w:val="22"/>
          <w:szCs w:val="22"/>
        </w:rPr>
      </w:pPr>
    </w:p>
    <w:p w:rsidR="00444F11" w:rsidRDefault="00444F11" w:rsidP="00C17B62">
      <w:pPr>
        <w:shd w:val="clear" w:color="auto" w:fill="FFFFFF"/>
        <w:tabs>
          <w:tab w:val="center" w:pos="5102"/>
          <w:tab w:val="left" w:pos="6915"/>
        </w:tabs>
        <w:rPr>
          <w:b/>
          <w:bCs/>
          <w:sz w:val="22"/>
          <w:szCs w:val="22"/>
        </w:rPr>
      </w:pPr>
    </w:p>
    <w:p w:rsidR="00444F11" w:rsidRDefault="00444F11" w:rsidP="00C17B62">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2D048C" w:rsidRPr="00B84902" w:rsidTr="006939EF">
        <w:tc>
          <w:tcPr>
            <w:tcW w:w="5102" w:type="dxa"/>
          </w:tcPr>
          <w:p w:rsidR="002D048C" w:rsidRPr="00B84902" w:rsidRDefault="002D048C" w:rsidP="006939EF">
            <w:pPr>
              <w:jc w:val="right"/>
              <w:rPr>
                <w:rStyle w:val="af"/>
                <w:b/>
                <w:bCs/>
                <w:color w:val="000000"/>
                <w:sz w:val="18"/>
                <w:szCs w:val="18"/>
              </w:rPr>
            </w:pPr>
          </w:p>
        </w:tc>
        <w:tc>
          <w:tcPr>
            <w:tcW w:w="5104" w:type="dxa"/>
          </w:tcPr>
          <w:p w:rsidR="002D048C" w:rsidRPr="00B84902" w:rsidRDefault="002D048C" w:rsidP="006939EF">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453740" w:rsidRPr="00B84902" w:rsidTr="006939EF">
        <w:tc>
          <w:tcPr>
            <w:tcW w:w="5102" w:type="dxa"/>
          </w:tcPr>
          <w:p w:rsidR="00453740" w:rsidRPr="00B84902" w:rsidRDefault="00453740" w:rsidP="006939EF">
            <w:pPr>
              <w:jc w:val="right"/>
              <w:rPr>
                <w:rStyle w:val="af"/>
                <w:b/>
                <w:bCs/>
                <w:color w:val="000000"/>
                <w:sz w:val="18"/>
                <w:szCs w:val="18"/>
              </w:rPr>
            </w:pPr>
          </w:p>
        </w:tc>
        <w:tc>
          <w:tcPr>
            <w:tcW w:w="5104" w:type="dxa"/>
          </w:tcPr>
          <w:p w:rsidR="00453740" w:rsidRPr="00B84902" w:rsidRDefault="00453740" w:rsidP="00600005">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w:t>
            </w:r>
            <w:r w:rsidR="00600005">
              <w:rPr>
                <w:rStyle w:val="af"/>
                <w:b/>
                <w:bCs/>
                <w:i w:val="0"/>
                <w:color w:val="000000"/>
                <w:sz w:val="20"/>
                <w:szCs w:val="20"/>
              </w:rPr>
              <w:t>____</w:t>
            </w:r>
          </w:p>
        </w:tc>
      </w:tr>
    </w:tbl>
    <w:p w:rsidR="002D048C" w:rsidRDefault="002D048C" w:rsidP="002D048C">
      <w:pPr>
        <w:jc w:val="right"/>
        <w:rPr>
          <w:rStyle w:val="af"/>
          <w:b/>
          <w:bCs/>
          <w:color w:val="000000"/>
          <w:sz w:val="18"/>
          <w:szCs w:val="18"/>
        </w:rPr>
      </w:pPr>
    </w:p>
    <w:p w:rsidR="002D048C" w:rsidRDefault="002D048C" w:rsidP="002D048C">
      <w:pPr>
        <w:jc w:val="right"/>
        <w:rPr>
          <w:rStyle w:val="af"/>
          <w:b/>
          <w:bCs/>
          <w:color w:val="000000"/>
          <w:sz w:val="18"/>
          <w:szCs w:val="18"/>
        </w:rPr>
      </w:pPr>
    </w:p>
    <w:p w:rsidR="00281D28" w:rsidRDefault="002D048C" w:rsidP="002D048C">
      <w:pPr>
        <w:pStyle w:val="AAA"/>
        <w:widowControl w:val="0"/>
        <w:spacing w:after="0"/>
        <w:jc w:val="center"/>
        <w:rPr>
          <w:b/>
          <w:color w:val="auto"/>
          <w:sz w:val="22"/>
          <w:szCs w:val="22"/>
        </w:rPr>
      </w:pPr>
      <w:r w:rsidRPr="00454255">
        <w:rPr>
          <w:b/>
          <w:color w:val="auto"/>
          <w:sz w:val="22"/>
          <w:szCs w:val="22"/>
        </w:rPr>
        <w:t xml:space="preserve">Согласие  </w:t>
      </w:r>
    </w:p>
    <w:p w:rsidR="002D048C" w:rsidRDefault="002D048C" w:rsidP="002D048C">
      <w:pPr>
        <w:pStyle w:val="AAA"/>
        <w:widowControl w:val="0"/>
        <w:spacing w:after="0"/>
        <w:jc w:val="center"/>
        <w:rPr>
          <w:b/>
          <w:color w:val="auto"/>
          <w:sz w:val="22"/>
          <w:szCs w:val="22"/>
        </w:rPr>
      </w:pPr>
      <w:r w:rsidRPr="00454255">
        <w:rPr>
          <w:b/>
          <w:color w:val="auto"/>
          <w:sz w:val="22"/>
          <w:szCs w:val="22"/>
        </w:rPr>
        <w:t>на обработку персональных данных</w:t>
      </w:r>
      <w:r w:rsidR="00281D28">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D048C" w:rsidRPr="00FC36A6" w:rsidRDefault="002D048C" w:rsidP="002D048C">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D048C" w:rsidRDefault="002D048C" w:rsidP="002D048C">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D048C" w:rsidRPr="00B84902" w:rsidTr="006939EF">
        <w:trPr>
          <w:gridAfter w:val="1"/>
          <w:wAfter w:w="189" w:type="dxa"/>
        </w:trPr>
        <w:tc>
          <w:tcPr>
            <w:tcW w:w="426" w:type="dxa"/>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c>
          <w:tcPr>
            <w:tcW w:w="2127" w:type="dxa"/>
            <w:gridSpan w:val="3"/>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1671"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D048C" w:rsidRPr="00B84902" w:rsidRDefault="002D048C" w:rsidP="006939EF">
            <w:pPr>
              <w:pStyle w:val="aa"/>
              <w:spacing w:before="0" w:beforeAutospacing="0" w:after="0" w:afterAutospacing="0"/>
              <w:jc w:val="both"/>
              <w:rPr>
                <w:b/>
                <w:sz w:val="20"/>
                <w:szCs w:val="20"/>
              </w:rPr>
            </w:pPr>
            <w:r w:rsidRPr="00B84902">
              <w:rPr>
                <w:b/>
                <w:sz w:val="20"/>
                <w:szCs w:val="20"/>
              </w:rPr>
              <w:t>паспорт:</w:t>
            </w:r>
          </w:p>
        </w:tc>
        <w:tc>
          <w:tcPr>
            <w:tcW w:w="850"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426"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gridSpan w:val="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993" w:type="dxa"/>
            <w:gridSpan w:val="2"/>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738"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top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bl>
    <w:p w:rsidR="002D048C" w:rsidRDefault="002D048C" w:rsidP="002D048C">
      <w:pPr>
        <w:pStyle w:val="aa"/>
        <w:spacing w:before="0" w:beforeAutospacing="0" w:after="0" w:afterAutospacing="0"/>
        <w:jc w:val="both"/>
        <w:rPr>
          <w:b/>
          <w:sz w:val="20"/>
          <w:szCs w:val="20"/>
        </w:rPr>
      </w:pPr>
    </w:p>
    <w:p w:rsidR="002D048C" w:rsidRPr="00C75460" w:rsidRDefault="002D048C" w:rsidP="00071BED">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sidR="004B55D0">
        <w:rPr>
          <w:b/>
          <w:sz w:val="20"/>
          <w:szCs w:val="20"/>
        </w:rPr>
        <w:t xml:space="preserve"> «Управляющей компании</w:t>
      </w:r>
      <w:r>
        <w:rPr>
          <w:b/>
          <w:sz w:val="20"/>
          <w:szCs w:val="20"/>
        </w:rPr>
        <w:t xml:space="preserve"> </w:t>
      </w:r>
      <w:r w:rsidR="00071BED">
        <w:rPr>
          <w:b/>
          <w:sz w:val="20"/>
          <w:szCs w:val="20"/>
        </w:rPr>
        <w:t>«Левобережная</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 xml:space="preserve">ул. </w:t>
      </w:r>
      <w:r w:rsidR="00281D28">
        <w:rPr>
          <w:b/>
          <w:sz w:val="20"/>
          <w:szCs w:val="20"/>
        </w:rPr>
        <w:t>Верхняя Набережная, 161/15</w:t>
      </w:r>
      <w:r>
        <w:rPr>
          <w:b/>
          <w:sz w:val="20"/>
          <w:szCs w:val="20"/>
        </w:rPr>
        <w:t>,</w:t>
      </w:r>
      <w:r w:rsidRPr="00C75460">
        <w:rPr>
          <w:b/>
          <w:sz w:val="20"/>
          <w:szCs w:val="20"/>
        </w:rPr>
        <w:t xml:space="preserve">  согласие на обр</w:t>
      </w:r>
      <w:r w:rsidR="00281D28">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D048C" w:rsidRDefault="002D048C" w:rsidP="002D048C">
      <w:pPr>
        <w:pStyle w:val="aa"/>
        <w:spacing w:before="0" w:beforeAutospacing="0" w:after="0" w:afterAutospacing="0"/>
        <w:jc w:val="both"/>
        <w:rPr>
          <w:sz w:val="20"/>
          <w:szCs w:val="20"/>
        </w:rPr>
      </w:pPr>
    </w:p>
    <w:p w:rsidR="002D048C" w:rsidRDefault="002D048C" w:rsidP="002D048C">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sidR="009512B8">
        <w:rPr>
          <w:b/>
          <w:sz w:val="20"/>
          <w:szCs w:val="20"/>
        </w:rPr>
        <w:t>«</w:t>
      </w:r>
      <w:r w:rsidR="00453740">
        <w:rPr>
          <w:b/>
          <w:sz w:val="20"/>
          <w:szCs w:val="20"/>
        </w:rPr>
        <w:t>____</w:t>
      </w:r>
      <w:r w:rsidR="009512B8">
        <w:rPr>
          <w:b/>
          <w:sz w:val="20"/>
          <w:szCs w:val="20"/>
        </w:rPr>
        <w:t>»</w:t>
      </w:r>
      <w:r w:rsidR="00453740">
        <w:rPr>
          <w:b/>
          <w:sz w:val="20"/>
          <w:szCs w:val="20"/>
        </w:rPr>
        <w:t>________________</w:t>
      </w:r>
      <w:r w:rsidR="006939EF">
        <w:rPr>
          <w:b/>
          <w:sz w:val="20"/>
          <w:szCs w:val="20"/>
        </w:rPr>
        <w:t xml:space="preserve"> </w:t>
      </w:r>
      <w:r w:rsidR="009512B8">
        <w:rPr>
          <w:b/>
          <w:sz w:val="20"/>
          <w:szCs w:val="20"/>
        </w:rPr>
        <w:t>20</w:t>
      </w:r>
      <w:r w:rsidR="0043239B">
        <w:rPr>
          <w:b/>
          <w:sz w:val="20"/>
          <w:szCs w:val="20"/>
        </w:rPr>
        <w:t>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81D28" w:rsidRDefault="00281D28" w:rsidP="002D048C">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D048C" w:rsidRDefault="002D048C" w:rsidP="002D048C">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D048C" w:rsidRDefault="002D048C" w:rsidP="002D048C">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sidR="00281D28">
        <w:rPr>
          <w:sz w:val="20"/>
          <w:szCs w:val="20"/>
        </w:rPr>
        <w:t xml:space="preserve"> такой обработки.</w:t>
      </w:r>
    </w:p>
    <w:p w:rsidR="002D048C" w:rsidRPr="00C75460" w:rsidRDefault="002D048C" w:rsidP="002D048C">
      <w:pPr>
        <w:pStyle w:val="aa"/>
        <w:spacing w:before="0" w:beforeAutospacing="0" w:after="0" w:afterAutospacing="0"/>
        <w:ind w:firstLine="567"/>
        <w:jc w:val="both"/>
        <w:rPr>
          <w:sz w:val="20"/>
          <w:szCs w:val="20"/>
        </w:rPr>
      </w:pPr>
      <w:r w:rsidRPr="00C75460">
        <w:rPr>
          <w:sz w:val="20"/>
          <w:szCs w:val="20"/>
        </w:rPr>
        <w:t xml:space="preserve"> </w:t>
      </w:r>
    </w:p>
    <w:p w:rsidR="002D048C" w:rsidRDefault="002D048C" w:rsidP="002D048C">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p>
        </w:tc>
        <w:tc>
          <w:tcPr>
            <w:tcW w:w="8187" w:type="dxa"/>
            <w:gridSpan w:val="2"/>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4503" w:type="dxa"/>
            <w:gridSpan w:val="2"/>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r>
              <w:rPr>
                <w:b/>
                <w:sz w:val="20"/>
                <w:szCs w:val="20"/>
              </w:rPr>
              <w:t xml:space="preserve">Адрес электронной почты </w:t>
            </w:r>
          </w:p>
          <w:p w:rsidR="0043239B" w:rsidRPr="00B84902" w:rsidRDefault="0043239B" w:rsidP="000338BD">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p>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p>
        </w:tc>
        <w:tc>
          <w:tcPr>
            <w:tcW w:w="5917" w:type="dxa"/>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bl>
    <w:p w:rsidR="00C17B62" w:rsidRDefault="00C17B62" w:rsidP="0043239B">
      <w:pPr>
        <w:jc w:val="both"/>
      </w:pPr>
    </w:p>
    <w:sectPr w:rsidR="00C17B62" w:rsidSect="00444F11">
      <w:pgSz w:w="11906" w:h="16838"/>
      <w:pgMar w:top="454" w:right="624" w:bottom="45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D0" w:rsidRDefault="00EF74D0">
      <w:r>
        <w:separator/>
      </w:r>
    </w:p>
  </w:endnote>
  <w:endnote w:type="continuationSeparator" w:id="0">
    <w:p w:rsidR="00EF74D0" w:rsidRDefault="00EF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Pr="006D6A61" w:rsidRDefault="006939EF"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Default="006939EF"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D0" w:rsidRDefault="00EF74D0">
      <w:r>
        <w:separator/>
      </w:r>
    </w:p>
  </w:footnote>
  <w:footnote w:type="continuationSeparator" w:id="0">
    <w:p w:rsidR="00EF74D0" w:rsidRDefault="00EF7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7"/>
    <w:rsid w:val="000030FB"/>
    <w:rsid w:val="00004650"/>
    <w:rsid w:val="000104FD"/>
    <w:rsid w:val="00010F22"/>
    <w:rsid w:val="000147B1"/>
    <w:rsid w:val="000151DC"/>
    <w:rsid w:val="000169C4"/>
    <w:rsid w:val="0002291B"/>
    <w:rsid w:val="00024389"/>
    <w:rsid w:val="0004103F"/>
    <w:rsid w:val="00061028"/>
    <w:rsid w:val="00071BED"/>
    <w:rsid w:val="00072E6D"/>
    <w:rsid w:val="00073A5A"/>
    <w:rsid w:val="00081CC8"/>
    <w:rsid w:val="00090553"/>
    <w:rsid w:val="00090DE4"/>
    <w:rsid w:val="00091CBB"/>
    <w:rsid w:val="00092F2B"/>
    <w:rsid w:val="000951AB"/>
    <w:rsid w:val="000A02BA"/>
    <w:rsid w:val="000A358E"/>
    <w:rsid w:val="000B1F8D"/>
    <w:rsid w:val="000C478D"/>
    <w:rsid w:val="000C660B"/>
    <w:rsid w:val="000C684C"/>
    <w:rsid w:val="000C7482"/>
    <w:rsid w:val="000D171D"/>
    <w:rsid w:val="000D26B8"/>
    <w:rsid w:val="000D6294"/>
    <w:rsid w:val="000E064B"/>
    <w:rsid w:val="000E6E1D"/>
    <w:rsid w:val="000F09D8"/>
    <w:rsid w:val="000F1554"/>
    <w:rsid w:val="000F23F3"/>
    <w:rsid w:val="000F2F41"/>
    <w:rsid w:val="00100B44"/>
    <w:rsid w:val="001075F4"/>
    <w:rsid w:val="00127171"/>
    <w:rsid w:val="00136D73"/>
    <w:rsid w:val="0013731C"/>
    <w:rsid w:val="00137FB5"/>
    <w:rsid w:val="00147732"/>
    <w:rsid w:val="00151536"/>
    <w:rsid w:val="00152CF3"/>
    <w:rsid w:val="001535FF"/>
    <w:rsid w:val="0017098E"/>
    <w:rsid w:val="001834CB"/>
    <w:rsid w:val="0019152C"/>
    <w:rsid w:val="00193D26"/>
    <w:rsid w:val="00193D68"/>
    <w:rsid w:val="0019487F"/>
    <w:rsid w:val="00196239"/>
    <w:rsid w:val="001A36B2"/>
    <w:rsid w:val="001B3585"/>
    <w:rsid w:val="001B5804"/>
    <w:rsid w:val="001D2631"/>
    <w:rsid w:val="001D3738"/>
    <w:rsid w:val="001D7656"/>
    <w:rsid w:val="001F1C23"/>
    <w:rsid w:val="00203BA5"/>
    <w:rsid w:val="002040F6"/>
    <w:rsid w:val="002063D9"/>
    <w:rsid w:val="00217FE3"/>
    <w:rsid w:val="002300A5"/>
    <w:rsid w:val="0023220C"/>
    <w:rsid w:val="00234835"/>
    <w:rsid w:val="00241191"/>
    <w:rsid w:val="00242A8D"/>
    <w:rsid w:val="002458E5"/>
    <w:rsid w:val="0024780A"/>
    <w:rsid w:val="00253450"/>
    <w:rsid w:val="00257276"/>
    <w:rsid w:val="00262276"/>
    <w:rsid w:val="00265DDD"/>
    <w:rsid w:val="00281D28"/>
    <w:rsid w:val="00287C08"/>
    <w:rsid w:val="002907DB"/>
    <w:rsid w:val="002917C7"/>
    <w:rsid w:val="00294B8A"/>
    <w:rsid w:val="00297C2B"/>
    <w:rsid w:val="002A140A"/>
    <w:rsid w:val="002A590F"/>
    <w:rsid w:val="002B0AD3"/>
    <w:rsid w:val="002B127E"/>
    <w:rsid w:val="002D048C"/>
    <w:rsid w:val="002D2EC3"/>
    <w:rsid w:val="002E78ED"/>
    <w:rsid w:val="002F1805"/>
    <w:rsid w:val="002F2427"/>
    <w:rsid w:val="002F776B"/>
    <w:rsid w:val="00301A41"/>
    <w:rsid w:val="00304117"/>
    <w:rsid w:val="00306032"/>
    <w:rsid w:val="00313E89"/>
    <w:rsid w:val="00314984"/>
    <w:rsid w:val="00316109"/>
    <w:rsid w:val="00340A46"/>
    <w:rsid w:val="00342A3D"/>
    <w:rsid w:val="00343186"/>
    <w:rsid w:val="003441B7"/>
    <w:rsid w:val="00361288"/>
    <w:rsid w:val="00374B1C"/>
    <w:rsid w:val="00377AC0"/>
    <w:rsid w:val="00383510"/>
    <w:rsid w:val="0038398C"/>
    <w:rsid w:val="003946A4"/>
    <w:rsid w:val="003A2C21"/>
    <w:rsid w:val="003A7937"/>
    <w:rsid w:val="003C4EEE"/>
    <w:rsid w:val="003C7797"/>
    <w:rsid w:val="003D29DB"/>
    <w:rsid w:val="003E02D0"/>
    <w:rsid w:val="003E5C3E"/>
    <w:rsid w:val="003F2610"/>
    <w:rsid w:val="003F7D82"/>
    <w:rsid w:val="00402462"/>
    <w:rsid w:val="004026B2"/>
    <w:rsid w:val="00410D25"/>
    <w:rsid w:val="00415092"/>
    <w:rsid w:val="0042302E"/>
    <w:rsid w:val="00424CFE"/>
    <w:rsid w:val="004250BB"/>
    <w:rsid w:val="0043239B"/>
    <w:rsid w:val="004330EC"/>
    <w:rsid w:val="0043723F"/>
    <w:rsid w:val="00437C3A"/>
    <w:rsid w:val="00437DE1"/>
    <w:rsid w:val="004413FE"/>
    <w:rsid w:val="004439CB"/>
    <w:rsid w:val="00444F11"/>
    <w:rsid w:val="00453740"/>
    <w:rsid w:val="00454255"/>
    <w:rsid w:val="0046027D"/>
    <w:rsid w:val="0048481F"/>
    <w:rsid w:val="00484A6C"/>
    <w:rsid w:val="0048670C"/>
    <w:rsid w:val="00486952"/>
    <w:rsid w:val="00493D81"/>
    <w:rsid w:val="0049441D"/>
    <w:rsid w:val="004A578B"/>
    <w:rsid w:val="004B55D0"/>
    <w:rsid w:val="004B59FE"/>
    <w:rsid w:val="004B6CAD"/>
    <w:rsid w:val="004C10D1"/>
    <w:rsid w:val="004C5847"/>
    <w:rsid w:val="004D4FC5"/>
    <w:rsid w:val="004E3BBD"/>
    <w:rsid w:val="004E44B3"/>
    <w:rsid w:val="004E4F2B"/>
    <w:rsid w:val="004F0269"/>
    <w:rsid w:val="004F1723"/>
    <w:rsid w:val="004F79AE"/>
    <w:rsid w:val="00505F6D"/>
    <w:rsid w:val="0051010B"/>
    <w:rsid w:val="0051497E"/>
    <w:rsid w:val="0052519A"/>
    <w:rsid w:val="0052749A"/>
    <w:rsid w:val="0053750B"/>
    <w:rsid w:val="00537E07"/>
    <w:rsid w:val="00542622"/>
    <w:rsid w:val="0054713D"/>
    <w:rsid w:val="00564FF1"/>
    <w:rsid w:val="00574529"/>
    <w:rsid w:val="00576561"/>
    <w:rsid w:val="00582190"/>
    <w:rsid w:val="00582C83"/>
    <w:rsid w:val="00591DF6"/>
    <w:rsid w:val="0059329C"/>
    <w:rsid w:val="005A28CA"/>
    <w:rsid w:val="005A2E07"/>
    <w:rsid w:val="005A32A3"/>
    <w:rsid w:val="005A4D15"/>
    <w:rsid w:val="005A7E77"/>
    <w:rsid w:val="005B2450"/>
    <w:rsid w:val="005B3419"/>
    <w:rsid w:val="005B4CE1"/>
    <w:rsid w:val="005C69F7"/>
    <w:rsid w:val="005C6C18"/>
    <w:rsid w:val="005D6F29"/>
    <w:rsid w:val="005E132E"/>
    <w:rsid w:val="005F2361"/>
    <w:rsid w:val="005F2C59"/>
    <w:rsid w:val="005F634F"/>
    <w:rsid w:val="00600005"/>
    <w:rsid w:val="00600703"/>
    <w:rsid w:val="0060169F"/>
    <w:rsid w:val="00601DF5"/>
    <w:rsid w:val="00602699"/>
    <w:rsid w:val="006050E7"/>
    <w:rsid w:val="006054D7"/>
    <w:rsid w:val="00606F41"/>
    <w:rsid w:val="00631CA9"/>
    <w:rsid w:val="006464D9"/>
    <w:rsid w:val="00646E6D"/>
    <w:rsid w:val="006514E7"/>
    <w:rsid w:val="0066514B"/>
    <w:rsid w:val="006727BC"/>
    <w:rsid w:val="00691080"/>
    <w:rsid w:val="006939EF"/>
    <w:rsid w:val="006C019C"/>
    <w:rsid w:val="006C7ED0"/>
    <w:rsid w:val="006D6A61"/>
    <w:rsid w:val="006D6B64"/>
    <w:rsid w:val="006F0AF2"/>
    <w:rsid w:val="006F3615"/>
    <w:rsid w:val="006F3BB5"/>
    <w:rsid w:val="006F50AC"/>
    <w:rsid w:val="007011C4"/>
    <w:rsid w:val="0070230D"/>
    <w:rsid w:val="007073BD"/>
    <w:rsid w:val="00707873"/>
    <w:rsid w:val="007144CA"/>
    <w:rsid w:val="00722C42"/>
    <w:rsid w:val="007266B0"/>
    <w:rsid w:val="00726EB1"/>
    <w:rsid w:val="007442C7"/>
    <w:rsid w:val="00763E15"/>
    <w:rsid w:val="007668F1"/>
    <w:rsid w:val="007722C2"/>
    <w:rsid w:val="00775646"/>
    <w:rsid w:val="007828E2"/>
    <w:rsid w:val="00783934"/>
    <w:rsid w:val="0078507E"/>
    <w:rsid w:val="00793804"/>
    <w:rsid w:val="007951D9"/>
    <w:rsid w:val="0079631F"/>
    <w:rsid w:val="007A1DA2"/>
    <w:rsid w:val="007A5E1C"/>
    <w:rsid w:val="007B2135"/>
    <w:rsid w:val="007B2760"/>
    <w:rsid w:val="007D1319"/>
    <w:rsid w:val="007E330C"/>
    <w:rsid w:val="007F6B6E"/>
    <w:rsid w:val="00801B1F"/>
    <w:rsid w:val="00804063"/>
    <w:rsid w:val="008044D9"/>
    <w:rsid w:val="00807336"/>
    <w:rsid w:val="008154D4"/>
    <w:rsid w:val="008401BA"/>
    <w:rsid w:val="0084050D"/>
    <w:rsid w:val="008558EA"/>
    <w:rsid w:val="008729A6"/>
    <w:rsid w:val="0089298F"/>
    <w:rsid w:val="008936B4"/>
    <w:rsid w:val="00894FE4"/>
    <w:rsid w:val="0089791B"/>
    <w:rsid w:val="008A358E"/>
    <w:rsid w:val="008D171A"/>
    <w:rsid w:val="008D6B5F"/>
    <w:rsid w:val="008D6F1C"/>
    <w:rsid w:val="008E1A67"/>
    <w:rsid w:val="008E4CFE"/>
    <w:rsid w:val="008F5FB5"/>
    <w:rsid w:val="00906BC8"/>
    <w:rsid w:val="00915CBE"/>
    <w:rsid w:val="009226CC"/>
    <w:rsid w:val="0092474C"/>
    <w:rsid w:val="0092662C"/>
    <w:rsid w:val="00934C65"/>
    <w:rsid w:val="0093700A"/>
    <w:rsid w:val="00937D78"/>
    <w:rsid w:val="00943A07"/>
    <w:rsid w:val="00947516"/>
    <w:rsid w:val="009512B8"/>
    <w:rsid w:val="009525D6"/>
    <w:rsid w:val="0095330A"/>
    <w:rsid w:val="009553AE"/>
    <w:rsid w:val="00955F9D"/>
    <w:rsid w:val="00966F66"/>
    <w:rsid w:val="00975524"/>
    <w:rsid w:val="009778AA"/>
    <w:rsid w:val="00992AC7"/>
    <w:rsid w:val="009942F3"/>
    <w:rsid w:val="009A4DC1"/>
    <w:rsid w:val="009B0059"/>
    <w:rsid w:val="009B18BD"/>
    <w:rsid w:val="009B21FB"/>
    <w:rsid w:val="009B418E"/>
    <w:rsid w:val="009D4480"/>
    <w:rsid w:val="009D5738"/>
    <w:rsid w:val="009E789A"/>
    <w:rsid w:val="009F0302"/>
    <w:rsid w:val="009F3728"/>
    <w:rsid w:val="00A03A75"/>
    <w:rsid w:val="00A05B5A"/>
    <w:rsid w:val="00A07AFF"/>
    <w:rsid w:val="00A07C67"/>
    <w:rsid w:val="00A10CFE"/>
    <w:rsid w:val="00A3205B"/>
    <w:rsid w:val="00A4234A"/>
    <w:rsid w:val="00A44231"/>
    <w:rsid w:val="00A4551D"/>
    <w:rsid w:val="00A67FE6"/>
    <w:rsid w:val="00A70C35"/>
    <w:rsid w:val="00A74657"/>
    <w:rsid w:val="00A76A60"/>
    <w:rsid w:val="00A76B3D"/>
    <w:rsid w:val="00A84BC3"/>
    <w:rsid w:val="00A8796E"/>
    <w:rsid w:val="00AA3A92"/>
    <w:rsid w:val="00AB591B"/>
    <w:rsid w:val="00AB7372"/>
    <w:rsid w:val="00AC1F65"/>
    <w:rsid w:val="00AC580E"/>
    <w:rsid w:val="00AD2763"/>
    <w:rsid w:val="00AD7884"/>
    <w:rsid w:val="00AE4EA9"/>
    <w:rsid w:val="00AF4981"/>
    <w:rsid w:val="00B0043E"/>
    <w:rsid w:val="00B1179E"/>
    <w:rsid w:val="00B14911"/>
    <w:rsid w:val="00B1532C"/>
    <w:rsid w:val="00B232DF"/>
    <w:rsid w:val="00B241F5"/>
    <w:rsid w:val="00B26D32"/>
    <w:rsid w:val="00B30849"/>
    <w:rsid w:val="00B30E68"/>
    <w:rsid w:val="00B364CD"/>
    <w:rsid w:val="00B4337B"/>
    <w:rsid w:val="00B519C1"/>
    <w:rsid w:val="00B56070"/>
    <w:rsid w:val="00B5718B"/>
    <w:rsid w:val="00B620F3"/>
    <w:rsid w:val="00B7392D"/>
    <w:rsid w:val="00B755F3"/>
    <w:rsid w:val="00B8230C"/>
    <w:rsid w:val="00B84902"/>
    <w:rsid w:val="00B92360"/>
    <w:rsid w:val="00B974D8"/>
    <w:rsid w:val="00BA3E8C"/>
    <w:rsid w:val="00BA6394"/>
    <w:rsid w:val="00BC050A"/>
    <w:rsid w:val="00BC3CB0"/>
    <w:rsid w:val="00BC4C91"/>
    <w:rsid w:val="00BD367E"/>
    <w:rsid w:val="00BD6D04"/>
    <w:rsid w:val="00BD7E22"/>
    <w:rsid w:val="00BE0AE2"/>
    <w:rsid w:val="00C003D3"/>
    <w:rsid w:val="00C008CE"/>
    <w:rsid w:val="00C021D6"/>
    <w:rsid w:val="00C07844"/>
    <w:rsid w:val="00C102B7"/>
    <w:rsid w:val="00C1049B"/>
    <w:rsid w:val="00C12CF8"/>
    <w:rsid w:val="00C17B62"/>
    <w:rsid w:val="00C21574"/>
    <w:rsid w:val="00C42C0C"/>
    <w:rsid w:val="00C46887"/>
    <w:rsid w:val="00C65692"/>
    <w:rsid w:val="00C73DDA"/>
    <w:rsid w:val="00C75460"/>
    <w:rsid w:val="00C810C5"/>
    <w:rsid w:val="00C82AA4"/>
    <w:rsid w:val="00C84BB9"/>
    <w:rsid w:val="00C86A8C"/>
    <w:rsid w:val="00CB71C0"/>
    <w:rsid w:val="00CC15A4"/>
    <w:rsid w:val="00CC3249"/>
    <w:rsid w:val="00CC5503"/>
    <w:rsid w:val="00CD65C2"/>
    <w:rsid w:val="00CD7141"/>
    <w:rsid w:val="00CE3E6B"/>
    <w:rsid w:val="00CE5EC2"/>
    <w:rsid w:val="00CF0A82"/>
    <w:rsid w:val="00CF121D"/>
    <w:rsid w:val="00CF523F"/>
    <w:rsid w:val="00D141FA"/>
    <w:rsid w:val="00D1526E"/>
    <w:rsid w:val="00D16138"/>
    <w:rsid w:val="00D168F7"/>
    <w:rsid w:val="00D33410"/>
    <w:rsid w:val="00D450D6"/>
    <w:rsid w:val="00D47648"/>
    <w:rsid w:val="00D5728C"/>
    <w:rsid w:val="00D6124A"/>
    <w:rsid w:val="00D6207E"/>
    <w:rsid w:val="00D6363E"/>
    <w:rsid w:val="00D84A24"/>
    <w:rsid w:val="00D86775"/>
    <w:rsid w:val="00D86ED4"/>
    <w:rsid w:val="00D87447"/>
    <w:rsid w:val="00D94FE4"/>
    <w:rsid w:val="00D96CBA"/>
    <w:rsid w:val="00DA751C"/>
    <w:rsid w:val="00DB10AD"/>
    <w:rsid w:val="00DB5807"/>
    <w:rsid w:val="00DB5C5E"/>
    <w:rsid w:val="00DC0A8F"/>
    <w:rsid w:val="00DC536B"/>
    <w:rsid w:val="00DD3417"/>
    <w:rsid w:val="00DE4573"/>
    <w:rsid w:val="00DF0301"/>
    <w:rsid w:val="00DF0B8C"/>
    <w:rsid w:val="00E10DE2"/>
    <w:rsid w:val="00E20353"/>
    <w:rsid w:val="00E236BF"/>
    <w:rsid w:val="00E30567"/>
    <w:rsid w:val="00E3507F"/>
    <w:rsid w:val="00E362C7"/>
    <w:rsid w:val="00E36A7F"/>
    <w:rsid w:val="00E47247"/>
    <w:rsid w:val="00E47560"/>
    <w:rsid w:val="00E5137E"/>
    <w:rsid w:val="00E513B5"/>
    <w:rsid w:val="00E52ABA"/>
    <w:rsid w:val="00E52DEB"/>
    <w:rsid w:val="00E66F4A"/>
    <w:rsid w:val="00E67AD2"/>
    <w:rsid w:val="00E70952"/>
    <w:rsid w:val="00E7263E"/>
    <w:rsid w:val="00E72EB7"/>
    <w:rsid w:val="00E73BF4"/>
    <w:rsid w:val="00E82FD8"/>
    <w:rsid w:val="00E91DC6"/>
    <w:rsid w:val="00E9351C"/>
    <w:rsid w:val="00E9472B"/>
    <w:rsid w:val="00E975AD"/>
    <w:rsid w:val="00EA26E6"/>
    <w:rsid w:val="00EB3C19"/>
    <w:rsid w:val="00EB5A41"/>
    <w:rsid w:val="00EB5C74"/>
    <w:rsid w:val="00EC48E6"/>
    <w:rsid w:val="00ED5692"/>
    <w:rsid w:val="00EE1B28"/>
    <w:rsid w:val="00EE6C2A"/>
    <w:rsid w:val="00EE71C0"/>
    <w:rsid w:val="00EF1283"/>
    <w:rsid w:val="00EF2E38"/>
    <w:rsid w:val="00EF5347"/>
    <w:rsid w:val="00EF74D0"/>
    <w:rsid w:val="00F07C11"/>
    <w:rsid w:val="00F20E88"/>
    <w:rsid w:val="00F31E25"/>
    <w:rsid w:val="00F3425F"/>
    <w:rsid w:val="00F37E92"/>
    <w:rsid w:val="00F45CFC"/>
    <w:rsid w:val="00F5428B"/>
    <w:rsid w:val="00F55560"/>
    <w:rsid w:val="00F5688D"/>
    <w:rsid w:val="00F57EFE"/>
    <w:rsid w:val="00F65B34"/>
    <w:rsid w:val="00F71915"/>
    <w:rsid w:val="00F74B6A"/>
    <w:rsid w:val="00F76B24"/>
    <w:rsid w:val="00FB4D7E"/>
    <w:rsid w:val="00FB781B"/>
    <w:rsid w:val="00FC36A6"/>
    <w:rsid w:val="00FD261D"/>
    <w:rsid w:val="00FD73F1"/>
    <w:rsid w:val="00FE3DC9"/>
    <w:rsid w:val="00FE4784"/>
    <w:rsid w:val="00FE5B5D"/>
    <w:rsid w:val="00FE7B60"/>
    <w:rsid w:val="00FF191E"/>
    <w:rsid w:val="00FF3187"/>
    <w:rsid w:val="00FF4EF4"/>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3BDCEE0-6293-41D0-AFF9-1632BA9F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59277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84B08-CC73-4B18-BC58-8CF9C973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275</TotalTime>
  <Pages>10</Pages>
  <Words>5733</Words>
  <Characters>32683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42</cp:revision>
  <cp:lastPrinted>2020-01-23T00:59:00Z</cp:lastPrinted>
  <dcterms:created xsi:type="dcterms:W3CDTF">2017-10-18T05:37:00Z</dcterms:created>
  <dcterms:modified xsi:type="dcterms:W3CDTF">2024-04-27T02:17:00Z</dcterms:modified>
</cp:coreProperties>
</file>