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876E6E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876E6E">
        <w:rPr>
          <w:szCs w:val="28"/>
        </w:rPr>
        <w:t>____________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9C4A90">
        <w:rPr>
          <w:b/>
          <w:sz w:val="22"/>
          <w:szCs w:val="22"/>
        </w:rPr>
        <w:t>Пихтовая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932DC5">
        <w:rPr>
          <w:b/>
          <w:sz w:val="22"/>
          <w:szCs w:val="22"/>
        </w:rPr>
        <w:t>3</w:t>
      </w:r>
    </w:p>
    <w:p w:rsidR="00876E6E" w:rsidRDefault="00876E6E" w:rsidP="000A02BA">
      <w:pPr>
        <w:jc w:val="center"/>
        <w:rPr>
          <w:b/>
          <w:sz w:val="22"/>
          <w:szCs w:val="22"/>
        </w:rPr>
      </w:pPr>
    </w:p>
    <w:p w:rsidR="00876E6E" w:rsidRPr="00454255" w:rsidRDefault="00876E6E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490D47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876E6E" w:rsidRPr="00876E6E">
        <w:rPr>
          <w:sz w:val="22"/>
          <w:szCs w:val="22"/>
        </w:rPr>
        <w:t>р-н. Иркутский, р.п. Маркова, ул. Пихтовая, д. 3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</w:t>
      </w:r>
      <w:r w:rsidR="00876E6E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9C4A90">
        <w:rPr>
          <w:sz w:val="22"/>
          <w:szCs w:val="22"/>
        </w:rPr>
        <w:t>23</w:t>
      </w:r>
      <w:r w:rsidR="004F79AE">
        <w:rPr>
          <w:sz w:val="22"/>
          <w:szCs w:val="22"/>
        </w:rPr>
        <w:t xml:space="preserve">» </w:t>
      </w:r>
      <w:r w:rsidR="000A02BA">
        <w:rPr>
          <w:sz w:val="22"/>
          <w:szCs w:val="22"/>
        </w:rPr>
        <w:t xml:space="preserve">ноября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C14E39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C14E39">
        <w:rPr>
          <w:sz w:val="22"/>
          <w:szCs w:val="22"/>
        </w:rPr>
        <w:t>3,22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76E6E" w:rsidRDefault="00876E6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76E6E" w:rsidRDefault="00876E6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76E6E" w:rsidRDefault="00876E6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76E6E" w:rsidRDefault="00876E6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76E6E" w:rsidRDefault="00876E6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6B" w:rsidRDefault="00255F6B">
      <w:r>
        <w:separator/>
      </w:r>
    </w:p>
  </w:endnote>
  <w:endnote w:type="continuationSeparator" w:id="0">
    <w:p w:rsidR="00255F6B" w:rsidRDefault="0025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6B" w:rsidRDefault="00255F6B">
      <w:r>
        <w:separator/>
      </w:r>
    </w:p>
  </w:footnote>
  <w:footnote w:type="continuationSeparator" w:id="0">
    <w:p w:rsidR="00255F6B" w:rsidRDefault="0025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5F6B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0D47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39EF"/>
    <w:rsid w:val="006C47F8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76E6E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2DC5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C4A90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B59B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4E39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2403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5356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67729D-79D5-45FA-946C-59CAAB93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B7B79-CCC9-4D6E-ABB1-3AD62EEA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266</TotalTime>
  <Pages>10</Pages>
  <Words>5586</Words>
  <Characters>31843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42</cp:revision>
  <cp:lastPrinted>2020-01-23T00:59:00Z</cp:lastPrinted>
  <dcterms:created xsi:type="dcterms:W3CDTF">2017-10-18T05:37:00Z</dcterms:created>
  <dcterms:modified xsi:type="dcterms:W3CDTF">2024-04-27T02:02:00Z</dcterms:modified>
</cp:coreProperties>
</file>