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2BA" w:rsidRPr="006C7ED0" w:rsidRDefault="000A02BA" w:rsidP="00731A26">
      <w:pPr>
        <w:pStyle w:val="ConsPlusNormal"/>
        <w:jc w:val="center"/>
        <w:rPr>
          <w:b w:val="0"/>
        </w:rPr>
      </w:pPr>
      <w:r w:rsidRPr="00E7728D">
        <w:rPr>
          <w:szCs w:val="28"/>
        </w:rPr>
        <w:t>ДОГОВОР</w:t>
      </w:r>
      <w:r w:rsidR="00731A26">
        <w:rPr>
          <w:szCs w:val="28"/>
        </w:rPr>
        <w:t>_____________</w:t>
      </w:r>
    </w:p>
    <w:p w:rsidR="000A02BA" w:rsidRPr="006C7ED0" w:rsidRDefault="000A02BA" w:rsidP="000A02BA">
      <w:pPr>
        <w:jc w:val="center"/>
        <w:rPr>
          <w:b/>
          <w:sz w:val="22"/>
          <w:szCs w:val="22"/>
        </w:rPr>
      </w:pPr>
      <w:r w:rsidRPr="006C7ED0">
        <w:rPr>
          <w:b/>
          <w:sz w:val="22"/>
          <w:szCs w:val="22"/>
        </w:rPr>
        <w:t>управления многоквартирным домом</w:t>
      </w:r>
    </w:p>
    <w:p w:rsidR="000D26B8" w:rsidRDefault="00057EE7" w:rsidP="000A02B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р-н. Иркутский, р.п. Маркова</w:t>
      </w:r>
      <w:r w:rsidR="000A02BA" w:rsidRPr="006C7ED0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>ул</w:t>
      </w:r>
      <w:r w:rsidR="000A02BA" w:rsidRPr="006C7ED0">
        <w:rPr>
          <w:b/>
          <w:sz w:val="22"/>
          <w:szCs w:val="22"/>
        </w:rPr>
        <w:t xml:space="preserve">. </w:t>
      </w:r>
      <w:r w:rsidR="009C4A90">
        <w:rPr>
          <w:b/>
          <w:sz w:val="22"/>
          <w:szCs w:val="22"/>
        </w:rPr>
        <w:t>Пихтовая</w:t>
      </w:r>
      <w:r w:rsidR="000A02BA" w:rsidRPr="006C7ED0">
        <w:rPr>
          <w:b/>
          <w:sz w:val="22"/>
          <w:szCs w:val="22"/>
        </w:rPr>
        <w:t>, д.</w:t>
      </w:r>
      <w:r w:rsidR="000A02BA">
        <w:rPr>
          <w:b/>
          <w:sz w:val="22"/>
          <w:szCs w:val="22"/>
        </w:rPr>
        <w:t xml:space="preserve"> </w:t>
      </w:r>
      <w:r w:rsidR="00F22D0E">
        <w:rPr>
          <w:b/>
          <w:sz w:val="22"/>
          <w:szCs w:val="22"/>
        </w:rPr>
        <w:t>2</w:t>
      </w:r>
    </w:p>
    <w:p w:rsidR="00F22D0E" w:rsidRPr="00454255" w:rsidRDefault="00F22D0E" w:rsidP="000A02BA">
      <w:pPr>
        <w:jc w:val="center"/>
        <w:rPr>
          <w:b/>
          <w:sz w:val="22"/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02"/>
        <w:gridCol w:w="5104"/>
      </w:tblGrid>
      <w:tr w:rsidR="002E78ED" w:rsidRPr="005F634F" w:rsidTr="005F634F">
        <w:tc>
          <w:tcPr>
            <w:tcW w:w="5102" w:type="dxa"/>
          </w:tcPr>
          <w:p w:rsidR="002E78ED" w:rsidRPr="005F634F" w:rsidRDefault="00057EE7" w:rsidP="005F63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Иркутский р-н.</w:t>
            </w:r>
          </w:p>
        </w:tc>
        <w:tc>
          <w:tcPr>
            <w:tcW w:w="5104" w:type="dxa"/>
          </w:tcPr>
          <w:p w:rsidR="002E78ED" w:rsidRPr="005F634F" w:rsidRDefault="006939EF" w:rsidP="006000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453740">
              <w:rPr>
                <w:sz w:val="22"/>
                <w:szCs w:val="22"/>
              </w:rPr>
              <w:t>____</w:t>
            </w:r>
            <w:r>
              <w:rPr>
                <w:sz w:val="22"/>
                <w:szCs w:val="22"/>
              </w:rPr>
              <w:t xml:space="preserve">» </w:t>
            </w:r>
            <w:r w:rsidR="00453740">
              <w:rPr>
                <w:sz w:val="22"/>
                <w:szCs w:val="22"/>
              </w:rPr>
              <w:t>______________</w:t>
            </w:r>
            <w:r w:rsidR="002E78ED" w:rsidRPr="005F634F">
              <w:rPr>
                <w:sz w:val="22"/>
                <w:szCs w:val="22"/>
              </w:rPr>
              <w:t>20</w:t>
            </w:r>
            <w:r w:rsidR="00600005">
              <w:rPr>
                <w:sz w:val="22"/>
                <w:szCs w:val="22"/>
              </w:rPr>
              <w:t>___</w:t>
            </w:r>
            <w:r>
              <w:rPr>
                <w:sz w:val="22"/>
                <w:szCs w:val="22"/>
              </w:rPr>
              <w:t xml:space="preserve"> </w:t>
            </w:r>
            <w:r w:rsidR="002E78ED" w:rsidRPr="005F634F">
              <w:rPr>
                <w:sz w:val="22"/>
                <w:szCs w:val="22"/>
              </w:rPr>
              <w:t>года</w:t>
            </w:r>
          </w:p>
        </w:tc>
      </w:tr>
    </w:tbl>
    <w:p w:rsidR="00894FE4" w:rsidRPr="00454255" w:rsidRDefault="00894FE4" w:rsidP="009D4480">
      <w:pPr>
        <w:jc w:val="both"/>
        <w:rPr>
          <w:sz w:val="22"/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2E78ED" w:rsidRPr="005F634F" w:rsidTr="005F634F">
        <w:tc>
          <w:tcPr>
            <w:tcW w:w="10206" w:type="dxa"/>
            <w:tcBorders>
              <w:bottom w:val="single" w:sz="4" w:space="0" w:color="000000"/>
            </w:tcBorders>
          </w:tcPr>
          <w:p w:rsidR="006939EF" w:rsidRPr="005F634F" w:rsidRDefault="006939EF" w:rsidP="005F634F">
            <w:pPr>
              <w:pStyle w:val="af3"/>
              <w:jc w:val="both"/>
              <w:rPr>
                <w:sz w:val="22"/>
                <w:szCs w:val="22"/>
              </w:rPr>
            </w:pPr>
          </w:p>
        </w:tc>
      </w:tr>
    </w:tbl>
    <w:p w:rsidR="009D4480" w:rsidRPr="00454255" w:rsidRDefault="001856CE" w:rsidP="009D4480">
      <w:pPr>
        <w:pStyle w:val="af3"/>
        <w:jc w:val="both"/>
        <w:rPr>
          <w:sz w:val="22"/>
          <w:szCs w:val="22"/>
        </w:rPr>
      </w:pPr>
      <w:r w:rsidRPr="00D33410">
        <w:rPr>
          <w:sz w:val="22"/>
          <w:szCs w:val="22"/>
        </w:rPr>
        <w:t>И</w:t>
      </w:r>
      <w:r w:rsidR="002E78ED" w:rsidRPr="00D33410">
        <w:rPr>
          <w:sz w:val="22"/>
          <w:szCs w:val="22"/>
        </w:rPr>
        <w:t>менуем</w:t>
      </w:r>
      <w:r>
        <w:rPr>
          <w:sz w:val="22"/>
          <w:szCs w:val="22"/>
        </w:rPr>
        <w:t>____</w:t>
      </w:r>
      <w:r w:rsidR="002E78ED" w:rsidRPr="00D33410">
        <w:rPr>
          <w:sz w:val="22"/>
          <w:szCs w:val="22"/>
        </w:rPr>
        <w:t xml:space="preserve"> далее «Собственник», </w:t>
      </w:r>
      <w:r>
        <w:rPr>
          <w:sz w:val="22"/>
          <w:szCs w:val="22"/>
        </w:rPr>
        <w:t>принявш____</w:t>
      </w:r>
      <w:r w:rsidR="006939EF">
        <w:rPr>
          <w:sz w:val="22"/>
          <w:szCs w:val="22"/>
        </w:rPr>
        <w:t xml:space="preserve"> </w:t>
      </w:r>
      <w:r w:rsidR="00E67AD2" w:rsidRPr="00D33410">
        <w:rPr>
          <w:sz w:val="22"/>
          <w:szCs w:val="22"/>
        </w:rPr>
        <w:t xml:space="preserve">от застройщика (лица, обеспечившего строительство многоквартирного дома) по передаточному акту </w:t>
      </w:r>
      <w:r w:rsidR="00D141FA">
        <w:rPr>
          <w:sz w:val="22"/>
          <w:szCs w:val="22"/>
        </w:rPr>
        <w:t>(</w:t>
      </w:r>
      <w:r w:rsidR="00E67AD2" w:rsidRPr="00D33410">
        <w:rPr>
          <w:sz w:val="22"/>
          <w:szCs w:val="22"/>
        </w:rPr>
        <w:t xml:space="preserve">иному документу о передаче жилое/нежилое </w:t>
      </w:r>
      <w:r w:rsidR="00E67AD2" w:rsidRPr="00D33410">
        <w:rPr>
          <w:i/>
          <w:sz w:val="20"/>
          <w:szCs w:val="20"/>
        </w:rPr>
        <w:t>(нужное</w:t>
      </w:r>
      <w:r w:rsidR="00E67AD2" w:rsidRPr="000C684C">
        <w:rPr>
          <w:i/>
          <w:sz w:val="20"/>
          <w:szCs w:val="20"/>
        </w:rPr>
        <w:t xml:space="preserve"> подчеркнуть)</w:t>
      </w:r>
      <w:r w:rsidR="00E67AD2" w:rsidRPr="00454255">
        <w:rPr>
          <w:sz w:val="22"/>
          <w:szCs w:val="22"/>
        </w:rPr>
        <w:t xml:space="preserve"> помещени</w:t>
      </w:r>
      <w:r w:rsidR="00E67AD2">
        <w:rPr>
          <w:sz w:val="22"/>
          <w:szCs w:val="22"/>
        </w:rPr>
        <w:t>е</w:t>
      </w:r>
      <w:r w:rsidR="006939EF">
        <w:rPr>
          <w:sz w:val="22"/>
          <w:szCs w:val="22"/>
        </w:rPr>
        <w:t xml:space="preserve"> № </w:t>
      </w:r>
      <w:r w:rsidR="00453740">
        <w:rPr>
          <w:sz w:val="22"/>
          <w:szCs w:val="22"/>
        </w:rPr>
        <w:t>______</w:t>
      </w:r>
      <w:r w:rsidR="006939EF">
        <w:rPr>
          <w:sz w:val="22"/>
          <w:szCs w:val="22"/>
        </w:rPr>
        <w:t xml:space="preserve">, общей площадью </w:t>
      </w:r>
      <w:r w:rsidR="00453740">
        <w:rPr>
          <w:sz w:val="22"/>
          <w:szCs w:val="22"/>
        </w:rPr>
        <w:t>_______</w:t>
      </w:r>
      <w:r w:rsidR="006939EF">
        <w:rPr>
          <w:sz w:val="22"/>
          <w:szCs w:val="22"/>
        </w:rPr>
        <w:t xml:space="preserve"> </w:t>
      </w:r>
      <w:r w:rsidR="00E67AD2" w:rsidRPr="00454255">
        <w:rPr>
          <w:sz w:val="22"/>
          <w:szCs w:val="22"/>
        </w:rPr>
        <w:t>кв.м. (далее – Помещение), расположенно</w:t>
      </w:r>
      <w:r w:rsidR="00E67AD2">
        <w:rPr>
          <w:sz w:val="22"/>
          <w:szCs w:val="22"/>
        </w:rPr>
        <w:t>е</w:t>
      </w:r>
      <w:r w:rsidR="00E67AD2" w:rsidRPr="00454255">
        <w:rPr>
          <w:sz w:val="22"/>
          <w:szCs w:val="22"/>
        </w:rPr>
        <w:t xml:space="preserve"> </w:t>
      </w:r>
      <w:r w:rsidR="00E67AD2" w:rsidRPr="00894FE4">
        <w:rPr>
          <w:sz w:val="22"/>
          <w:szCs w:val="22"/>
        </w:rPr>
        <w:t xml:space="preserve">в многоквартирном жилом доме по адресу: </w:t>
      </w:r>
      <w:r w:rsidR="00AF6F7E">
        <w:rPr>
          <w:sz w:val="22"/>
          <w:szCs w:val="22"/>
        </w:rPr>
        <w:t xml:space="preserve">р.п. Маркова, ул. </w:t>
      </w:r>
      <w:r w:rsidR="0020566C">
        <w:rPr>
          <w:sz w:val="22"/>
          <w:szCs w:val="22"/>
        </w:rPr>
        <w:t>Пихтовая</w:t>
      </w:r>
      <w:r w:rsidR="00AF6F7E">
        <w:rPr>
          <w:sz w:val="22"/>
          <w:szCs w:val="22"/>
        </w:rPr>
        <w:t xml:space="preserve">, д. </w:t>
      </w:r>
      <w:r w:rsidR="00F22D0E">
        <w:rPr>
          <w:sz w:val="22"/>
          <w:szCs w:val="22"/>
        </w:rPr>
        <w:t>2</w:t>
      </w:r>
      <w:r w:rsidR="00E67AD2" w:rsidRPr="00894FE4">
        <w:rPr>
          <w:sz w:val="22"/>
          <w:szCs w:val="22"/>
        </w:rPr>
        <w:t xml:space="preserve"> (далее – «Многоквартирный дом</w:t>
      </w:r>
      <w:r w:rsidR="00E67AD2" w:rsidRPr="00894FE4">
        <w:rPr>
          <w:b/>
          <w:sz w:val="22"/>
          <w:szCs w:val="22"/>
        </w:rPr>
        <w:t>»</w:t>
      </w:r>
      <w:r w:rsidR="00E67AD2" w:rsidRPr="00894FE4">
        <w:rPr>
          <w:sz w:val="22"/>
          <w:szCs w:val="22"/>
        </w:rPr>
        <w:t>),</w:t>
      </w:r>
      <w:r w:rsidR="00E67AD2" w:rsidRPr="00894FE4">
        <w:rPr>
          <w:b/>
          <w:sz w:val="22"/>
          <w:szCs w:val="22"/>
        </w:rPr>
        <w:t xml:space="preserve"> </w:t>
      </w:r>
      <w:r w:rsidR="00E67AD2" w:rsidRPr="00894FE4">
        <w:rPr>
          <w:sz w:val="22"/>
          <w:szCs w:val="22"/>
        </w:rPr>
        <w:t xml:space="preserve">либо </w:t>
      </w:r>
      <w:r w:rsidR="002E78ED" w:rsidRPr="00894FE4">
        <w:rPr>
          <w:sz w:val="22"/>
          <w:szCs w:val="22"/>
        </w:rPr>
        <w:t>являющ</w:t>
      </w:r>
      <w:r>
        <w:rPr>
          <w:sz w:val="22"/>
          <w:szCs w:val="22"/>
        </w:rPr>
        <w:t>___</w:t>
      </w:r>
      <w:bookmarkStart w:id="0" w:name="_GoBack"/>
      <w:bookmarkEnd w:id="0"/>
      <w:r w:rsidR="002E78ED" w:rsidRPr="00454255">
        <w:rPr>
          <w:sz w:val="22"/>
          <w:szCs w:val="22"/>
        </w:rPr>
        <w:t xml:space="preserve"> собственником</w:t>
      </w:r>
      <w:r w:rsidR="00E67AD2">
        <w:rPr>
          <w:sz w:val="22"/>
          <w:szCs w:val="22"/>
        </w:rPr>
        <w:t xml:space="preserve"> Помещения, что подтверждается свидетельство</w:t>
      </w:r>
      <w:r w:rsidR="000A02BA">
        <w:rPr>
          <w:sz w:val="22"/>
          <w:szCs w:val="22"/>
        </w:rPr>
        <w:t xml:space="preserve">м о государственной регистрации </w:t>
      </w:r>
      <w:r w:rsidR="00E67AD2">
        <w:rPr>
          <w:sz w:val="22"/>
          <w:szCs w:val="22"/>
        </w:rPr>
        <w:t>права</w:t>
      </w:r>
      <w:r w:rsidR="002E78ED" w:rsidRPr="00454255">
        <w:rPr>
          <w:sz w:val="22"/>
          <w:szCs w:val="22"/>
        </w:rPr>
        <w:t xml:space="preserve"> </w:t>
      </w:r>
      <w:r w:rsidR="000C684C">
        <w:rPr>
          <w:sz w:val="22"/>
          <w:szCs w:val="22"/>
        </w:rPr>
        <w:t xml:space="preserve">от </w:t>
      </w:r>
      <w:r w:rsidR="000A02BA">
        <w:rPr>
          <w:sz w:val="22"/>
          <w:szCs w:val="22"/>
        </w:rPr>
        <w:t>____</w:t>
      </w:r>
      <w:r w:rsidR="00A3205B">
        <w:rPr>
          <w:sz w:val="22"/>
          <w:szCs w:val="22"/>
        </w:rPr>
        <w:t>__</w:t>
      </w:r>
      <w:r w:rsidR="000A02BA">
        <w:rPr>
          <w:sz w:val="22"/>
          <w:szCs w:val="22"/>
        </w:rPr>
        <w:t>__________________________________________________</w:t>
      </w:r>
      <w:r w:rsidR="00A3205B">
        <w:rPr>
          <w:sz w:val="22"/>
          <w:szCs w:val="22"/>
        </w:rPr>
        <w:t>_</w:t>
      </w:r>
      <w:r w:rsidR="000C684C" w:rsidRPr="006C7ED0">
        <w:rPr>
          <w:sz w:val="22"/>
          <w:szCs w:val="22"/>
        </w:rPr>
        <w:t>, запи</w:t>
      </w:r>
      <w:r w:rsidR="006939EF">
        <w:rPr>
          <w:sz w:val="22"/>
          <w:szCs w:val="22"/>
        </w:rPr>
        <w:t xml:space="preserve">сь регистрации </w:t>
      </w:r>
      <w:r w:rsidR="006939EF">
        <w:rPr>
          <w:sz w:val="22"/>
          <w:szCs w:val="22"/>
        </w:rPr>
        <w:br/>
        <w:t xml:space="preserve">№ </w:t>
      </w:r>
      <w:r w:rsidR="00453740">
        <w:rPr>
          <w:sz w:val="22"/>
          <w:szCs w:val="22"/>
        </w:rPr>
        <w:t>_________</w:t>
      </w:r>
      <w:r w:rsidR="000A02BA">
        <w:rPr>
          <w:sz w:val="22"/>
          <w:szCs w:val="22"/>
        </w:rPr>
        <w:t>________________________________________</w:t>
      </w:r>
      <w:r w:rsidR="006939EF">
        <w:rPr>
          <w:sz w:val="22"/>
          <w:szCs w:val="22"/>
        </w:rPr>
        <w:t xml:space="preserve">, </w:t>
      </w:r>
      <w:r w:rsidR="000C684C" w:rsidRPr="006C7ED0">
        <w:rPr>
          <w:sz w:val="22"/>
          <w:szCs w:val="22"/>
        </w:rPr>
        <w:t xml:space="preserve"> </w:t>
      </w:r>
      <w:r w:rsidR="000D26B8" w:rsidRPr="006C7ED0">
        <w:rPr>
          <w:sz w:val="22"/>
          <w:szCs w:val="22"/>
        </w:rPr>
        <w:t>с одной стороны</w:t>
      </w:r>
      <w:r w:rsidR="002E78ED" w:rsidRPr="006C7ED0">
        <w:rPr>
          <w:sz w:val="22"/>
          <w:szCs w:val="22"/>
        </w:rPr>
        <w:t>,</w:t>
      </w:r>
      <w:r w:rsidR="007B2135" w:rsidRPr="006C7ED0">
        <w:rPr>
          <w:sz w:val="22"/>
          <w:szCs w:val="22"/>
        </w:rPr>
        <w:t xml:space="preserve"> </w:t>
      </w:r>
      <w:r w:rsidR="002E78ED" w:rsidRPr="006C7ED0">
        <w:rPr>
          <w:sz w:val="22"/>
          <w:szCs w:val="22"/>
        </w:rPr>
        <w:t xml:space="preserve">и </w:t>
      </w:r>
      <w:r w:rsidR="000D26B8" w:rsidRPr="006C7ED0">
        <w:rPr>
          <w:b/>
          <w:noProof/>
          <w:sz w:val="22"/>
          <w:szCs w:val="22"/>
        </w:rPr>
        <w:t>Общество с ограниченной ответственнос</w:t>
      </w:r>
      <w:r w:rsidR="009F0302" w:rsidRPr="006C7ED0">
        <w:rPr>
          <w:b/>
          <w:noProof/>
          <w:sz w:val="22"/>
          <w:szCs w:val="22"/>
        </w:rPr>
        <w:t xml:space="preserve">тью </w:t>
      </w:r>
      <w:r w:rsidR="003A2C21" w:rsidRPr="006C7ED0">
        <w:rPr>
          <w:b/>
          <w:noProof/>
          <w:sz w:val="22"/>
          <w:szCs w:val="22"/>
        </w:rPr>
        <w:t xml:space="preserve"> </w:t>
      </w:r>
      <w:r w:rsidR="0053750B" w:rsidRPr="006C7ED0">
        <w:rPr>
          <w:b/>
          <w:noProof/>
          <w:sz w:val="22"/>
          <w:szCs w:val="22"/>
        </w:rPr>
        <w:t>«</w:t>
      </w:r>
      <w:r w:rsidR="00424CFE">
        <w:rPr>
          <w:b/>
          <w:noProof/>
          <w:sz w:val="22"/>
          <w:szCs w:val="22"/>
        </w:rPr>
        <w:t xml:space="preserve">Управляющая компания </w:t>
      </w:r>
      <w:r w:rsidR="00071BED">
        <w:rPr>
          <w:b/>
          <w:noProof/>
          <w:sz w:val="22"/>
          <w:szCs w:val="22"/>
        </w:rPr>
        <w:t>«Левобережная</w:t>
      </w:r>
      <w:r w:rsidR="000D26B8" w:rsidRPr="006C7ED0">
        <w:rPr>
          <w:b/>
          <w:noProof/>
          <w:sz w:val="22"/>
          <w:szCs w:val="22"/>
        </w:rPr>
        <w:t>»</w:t>
      </w:r>
      <w:r w:rsidR="009F0302" w:rsidRPr="006C7ED0">
        <w:rPr>
          <w:b/>
          <w:sz w:val="22"/>
          <w:szCs w:val="22"/>
        </w:rPr>
        <w:t xml:space="preserve"> </w:t>
      </w:r>
      <w:r w:rsidR="0053750B" w:rsidRPr="006C7ED0">
        <w:rPr>
          <w:b/>
          <w:noProof/>
          <w:sz w:val="22"/>
          <w:szCs w:val="22"/>
        </w:rPr>
        <w:t xml:space="preserve">(ООО </w:t>
      </w:r>
      <w:r w:rsidR="009F0302" w:rsidRPr="006C7ED0">
        <w:rPr>
          <w:b/>
          <w:noProof/>
          <w:sz w:val="22"/>
          <w:szCs w:val="22"/>
        </w:rPr>
        <w:t xml:space="preserve"> </w:t>
      </w:r>
      <w:r w:rsidR="00424CFE">
        <w:rPr>
          <w:b/>
          <w:noProof/>
          <w:sz w:val="22"/>
          <w:szCs w:val="22"/>
        </w:rPr>
        <w:t xml:space="preserve">«УК </w:t>
      </w:r>
      <w:r w:rsidR="00071BED">
        <w:rPr>
          <w:b/>
          <w:noProof/>
          <w:sz w:val="22"/>
          <w:szCs w:val="22"/>
        </w:rPr>
        <w:t>«Левобережная</w:t>
      </w:r>
      <w:r w:rsidR="009F0302" w:rsidRPr="006C7ED0">
        <w:rPr>
          <w:b/>
          <w:noProof/>
          <w:sz w:val="22"/>
          <w:szCs w:val="22"/>
        </w:rPr>
        <w:t>»)</w:t>
      </w:r>
      <w:r w:rsidR="009F0302" w:rsidRPr="006C7ED0">
        <w:rPr>
          <w:noProof/>
          <w:sz w:val="22"/>
          <w:szCs w:val="22"/>
        </w:rPr>
        <w:t xml:space="preserve">, именуемое </w:t>
      </w:r>
      <w:r w:rsidR="002E78ED" w:rsidRPr="006C7ED0">
        <w:rPr>
          <w:noProof/>
          <w:sz w:val="22"/>
          <w:szCs w:val="22"/>
        </w:rPr>
        <w:t>далее</w:t>
      </w:r>
      <w:r w:rsidR="009F0302" w:rsidRPr="006C7ED0">
        <w:rPr>
          <w:noProof/>
          <w:sz w:val="22"/>
          <w:szCs w:val="22"/>
        </w:rPr>
        <w:t xml:space="preserve"> «Управляюща</w:t>
      </w:r>
      <w:r w:rsidR="001834CB" w:rsidRPr="006C7ED0">
        <w:rPr>
          <w:noProof/>
          <w:sz w:val="22"/>
          <w:szCs w:val="22"/>
        </w:rPr>
        <w:t xml:space="preserve">я </w:t>
      </w:r>
      <w:r w:rsidR="002E78ED" w:rsidRPr="006C7ED0">
        <w:rPr>
          <w:noProof/>
          <w:sz w:val="22"/>
          <w:szCs w:val="22"/>
        </w:rPr>
        <w:t>организация</w:t>
      </w:r>
      <w:r w:rsidR="001834CB" w:rsidRPr="006C7ED0">
        <w:rPr>
          <w:noProof/>
          <w:sz w:val="22"/>
          <w:szCs w:val="22"/>
        </w:rPr>
        <w:t xml:space="preserve">», в лице </w:t>
      </w:r>
      <w:r w:rsidR="009F0302" w:rsidRPr="006C7ED0">
        <w:rPr>
          <w:noProof/>
          <w:sz w:val="22"/>
          <w:szCs w:val="22"/>
        </w:rPr>
        <w:t xml:space="preserve"> </w:t>
      </w:r>
      <w:r w:rsidR="00424CFE">
        <w:rPr>
          <w:noProof/>
          <w:sz w:val="22"/>
          <w:szCs w:val="22"/>
        </w:rPr>
        <w:t>Генерального директора Воловика Владимира Олеговича,  действующго</w:t>
      </w:r>
      <w:r w:rsidR="006054D7">
        <w:rPr>
          <w:noProof/>
          <w:sz w:val="22"/>
          <w:szCs w:val="22"/>
        </w:rPr>
        <w:t xml:space="preserve"> на основании </w:t>
      </w:r>
      <w:r w:rsidR="00424CFE">
        <w:rPr>
          <w:noProof/>
          <w:sz w:val="22"/>
          <w:szCs w:val="22"/>
        </w:rPr>
        <w:t>Устава</w:t>
      </w:r>
      <w:r w:rsidR="005C69F7" w:rsidRPr="006C7ED0">
        <w:rPr>
          <w:noProof/>
          <w:sz w:val="22"/>
          <w:szCs w:val="22"/>
        </w:rPr>
        <w:t xml:space="preserve">, </w:t>
      </w:r>
      <w:r w:rsidR="000D26B8" w:rsidRPr="006C7ED0">
        <w:rPr>
          <w:noProof/>
          <w:sz w:val="22"/>
          <w:szCs w:val="22"/>
        </w:rPr>
        <w:t xml:space="preserve">с другой стороны, </w:t>
      </w:r>
      <w:r w:rsidR="002E78ED" w:rsidRPr="006C7ED0">
        <w:rPr>
          <w:noProof/>
          <w:sz w:val="22"/>
          <w:szCs w:val="22"/>
        </w:rPr>
        <w:t xml:space="preserve">совместно </w:t>
      </w:r>
      <w:r w:rsidR="000D26B8" w:rsidRPr="006C7ED0">
        <w:rPr>
          <w:noProof/>
          <w:sz w:val="22"/>
          <w:szCs w:val="22"/>
        </w:rPr>
        <w:t>именуемые</w:t>
      </w:r>
      <w:r w:rsidR="002E78ED" w:rsidRPr="006C7ED0">
        <w:rPr>
          <w:noProof/>
          <w:sz w:val="22"/>
          <w:szCs w:val="22"/>
        </w:rPr>
        <w:t xml:space="preserve"> далее</w:t>
      </w:r>
      <w:r w:rsidR="000D26B8" w:rsidRPr="006C7ED0">
        <w:rPr>
          <w:noProof/>
          <w:sz w:val="22"/>
          <w:szCs w:val="22"/>
        </w:rPr>
        <w:t xml:space="preserve"> «Стороны», заключили настоящий </w:t>
      </w:r>
      <w:r w:rsidR="002E78ED" w:rsidRPr="006C7ED0">
        <w:rPr>
          <w:noProof/>
          <w:sz w:val="22"/>
          <w:szCs w:val="22"/>
        </w:rPr>
        <w:t>д</w:t>
      </w:r>
      <w:r w:rsidR="000D26B8" w:rsidRPr="006C7ED0">
        <w:rPr>
          <w:noProof/>
          <w:sz w:val="22"/>
          <w:szCs w:val="22"/>
        </w:rPr>
        <w:t>оговор управления многоквартирным</w:t>
      </w:r>
      <w:r w:rsidR="000D26B8" w:rsidRPr="00454255">
        <w:rPr>
          <w:noProof/>
          <w:sz w:val="22"/>
          <w:szCs w:val="22"/>
        </w:rPr>
        <w:t xml:space="preserve"> домом</w:t>
      </w:r>
      <w:r w:rsidR="002E78ED" w:rsidRPr="00454255">
        <w:rPr>
          <w:noProof/>
          <w:sz w:val="22"/>
          <w:szCs w:val="22"/>
        </w:rPr>
        <w:t xml:space="preserve"> о нижеследующем:</w:t>
      </w:r>
    </w:p>
    <w:p w:rsidR="00C65692" w:rsidRPr="00454255" w:rsidRDefault="00C65692" w:rsidP="00C65692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Используемые термины</w:t>
      </w:r>
    </w:p>
    <w:p w:rsidR="00C65692" w:rsidRPr="00454255" w:rsidRDefault="00C65692" w:rsidP="00C65692">
      <w:pPr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 целях настоящего договора </w:t>
      </w:r>
      <w:r>
        <w:rPr>
          <w:sz w:val="22"/>
          <w:szCs w:val="22"/>
        </w:rPr>
        <w:t>с</w:t>
      </w:r>
      <w:r w:rsidRPr="00454255">
        <w:rPr>
          <w:sz w:val="22"/>
          <w:szCs w:val="22"/>
        </w:rPr>
        <w:t>тороны применя</w:t>
      </w:r>
      <w:r>
        <w:rPr>
          <w:sz w:val="22"/>
          <w:szCs w:val="22"/>
        </w:rPr>
        <w:t>ют</w:t>
      </w:r>
      <w:r w:rsidRPr="00454255">
        <w:rPr>
          <w:sz w:val="22"/>
          <w:szCs w:val="22"/>
        </w:rPr>
        <w:t xml:space="preserve"> следующие термины:</w:t>
      </w:r>
    </w:p>
    <w:p w:rsidR="00C65692" w:rsidRPr="005A4D15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Собственник</w:t>
      </w:r>
      <w:r w:rsidRPr="005A4D15">
        <w:rPr>
          <w:sz w:val="22"/>
          <w:szCs w:val="22"/>
        </w:rPr>
        <w:t xml:space="preserve"> – </w:t>
      </w:r>
      <w:r w:rsidR="00437DE1" w:rsidRPr="005A4D15">
        <w:rPr>
          <w:sz w:val="22"/>
          <w:szCs w:val="22"/>
        </w:rPr>
        <w:t>физическое или юридическое лицо,</w:t>
      </w:r>
      <w:r w:rsidRPr="005A4D15">
        <w:rPr>
          <w:sz w:val="22"/>
          <w:szCs w:val="22"/>
        </w:rPr>
        <w:t xml:space="preserve"> </w:t>
      </w:r>
      <w:r w:rsidR="00437DE1" w:rsidRPr="005A4D15">
        <w:rPr>
          <w:sz w:val="22"/>
          <w:szCs w:val="22"/>
        </w:rPr>
        <w:t>принявшее</w:t>
      </w:r>
      <w:r w:rsidRPr="005A4D15">
        <w:rPr>
          <w:sz w:val="22"/>
          <w:szCs w:val="22"/>
        </w:rPr>
        <w:t xml:space="preserve"> в установленном действующим законодательством РФ порядке от </w:t>
      </w:r>
      <w:r w:rsidR="00437DE1" w:rsidRPr="005A4D15">
        <w:rPr>
          <w:sz w:val="22"/>
          <w:szCs w:val="22"/>
        </w:rPr>
        <w:t>з</w:t>
      </w:r>
      <w:r w:rsidRPr="005A4D15">
        <w:rPr>
          <w:sz w:val="22"/>
          <w:szCs w:val="22"/>
        </w:rPr>
        <w:t>астройщика жилое или нежилое помещение, расположенное в Многоквартирном доме, и/или приобре</w:t>
      </w:r>
      <w:r w:rsidR="00437DE1" w:rsidRPr="005A4D15">
        <w:rPr>
          <w:sz w:val="22"/>
          <w:szCs w:val="22"/>
        </w:rPr>
        <w:t>тшее</w:t>
      </w:r>
      <w:r w:rsidRPr="005A4D15">
        <w:rPr>
          <w:sz w:val="22"/>
          <w:szCs w:val="22"/>
        </w:rPr>
        <w:t xml:space="preserve"> право собственности на такое помещение в  установленном действующ</w:t>
      </w:r>
      <w:r w:rsidR="005A4D15">
        <w:rPr>
          <w:sz w:val="22"/>
          <w:szCs w:val="22"/>
        </w:rPr>
        <w:t>им законодательством РФ порядке;</w:t>
      </w:r>
    </w:p>
    <w:p w:rsidR="00C65692" w:rsidRPr="005A4D15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 xml:space="preserve">Общая площадь </w:t>
      </w:r>
      <w:r w:rsidR="00437DE1" w:rsidRPr="005A4D15">
        <w:rPr>
          <w:b/>
          <w:sz w:val="22"/>
          <w:szCs w:val="22"/>
        </w:rPr>
        <w:t>п</w:t>
      </w:r>
      <w:r w:rsidRPr="005A4D15">
        <w:rPr>
          <w:b/>
          <w:sz w:val="22"/>
          <w:szCs w:val="22"/>
        </w:rPr>
        <w:t>омещения</w:t>
      </w:r>
      <w:r w:rsidRPr="005A4D15">
        <w:rPr>
          <w:sz w:val="22"/>
          <w:szCs w:val="22"/>
        </w:rPr>
        <w:t xml:space="preserve"> – сумма площади всех частей </w:t>
      </w:r>
      <w:r w:rsidR="00437DE1" w:rsidRPr="005A4D15">
        <w:rPr>
          <w:sz w:val="22"/>
          <w:szCs w:val="22"/>
        </w:rPr>
        <w:t xml:space="preserve">жилого (нежилого) </w:t>
      </w:r>
      <w:r w:rsidRPr="005A4D15">
        <w:rPr>
          <w:sz w:val="22"/>
          <w:szCs w:val="22"/>
        </w:rPr>
        <w:t>помещения, включая площади помещений вспомогательного использования, предназначенных для удовлетворения бытовых и иных нужд, за исключение балконов, лоджий, веранд и террас</w:t>
      </w:r>
      <w:r w:rsidR="005A4D15">
        <w:rPr>
          <w:sz w:val="22"/>
          <w:szCs w:val="22"/>
        </w:rPr>
        <w:t>;</w:t>
      </w:r>
    </w:p>
    <w:p w:rsidR="00C65692" w:rsidRPr="006C7ED0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Коммунальные услуги</w:t>
      </w:r>
      <w:r w:rsidRPr="005A4D15">
        <w:rPr>
          <w:sz w:val="22"/>
          <w:szCs w:val="22"/>
        </w:rPr>
        <w:t xml:space="preserve"> – холодное и горячее водоснабжение, отопление, водоотведение</w:t>
      </w:r>
      <w:r w:rsidR="005A4D15" w:rsidRPr="006C7ED0">
        <w:rPr>
          <w:sz w:val="22"/>
          <w:szCs w:val="22"/>
        </w:rPr>
        <w:t>;</w:t>
      </w:r>
    </w:p>
    <w:p w:rsidR="00C65692" w:rsidRPr="005A4D15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Общее имущество</w:t>
      </w:r>
      <w:r w:rsidRPr="005A4D15">
        <w:rPr>
          <w:sz w:val="22"/>
          <w:szCs w:val="22"/>
        </w:rPr>
        <w:t xml:space="preserve"> – имущество Многоквартирного дома, предназначенное для обслуживания более одного помещения в данном доме, а именно помещения, не являющееся частями квартир и нежилых помещений, межквартирные лестничные площадки и клетки, лестницы, лифты, лифтовые и иные шахты, коридоры, технические этажи, чердаки, подвалы, в которых имеются инженерные коммуникации и иное обслуживающее бол</w:t>
      </w:r>
      <w:r w:rsidR="00582190" w:rsidRPr="005A4D15">
        <w:rPr>
          <w:sz w:val="22"/>
          <w:szCs w:val="22"/>
        </w:rPr>
        <w:t>ее одного помещения оборудование</w:t>
      </w:r>
      <w:r w:rsidRPr="005A4D15">
        <w:rPr>
          <w:sz w:val="22"/>
          <w:szCs w:val="22"/>
        </w:rPr>
        <w:t xml:space="preserve">, а также крыши, ограждающие несущие и ненесущие конструкции Многоквартирного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помещения, земельный участок, на котором расположен Многоквартирный дом с элементами озеленения и благоустройства и иные аналогичные объекты, предназначенные для обслуживания, эксплуатации и благоустройства </w:t>
      </w:r>
      <w:r w:rsidR="005A4D15" w:rsidRPr="005A4D15">
        <w:rPr>
          <w:sz w:val="22"/>
          <w:szCs w:val="22"/>
        </w:rPr>
        <w:t>Многоквартирного</w:t>
      </w:r>
      <w:r w:rsidRPr="005A4D15">
        <w:rPr>
          <w:sz w:val="22"/>
          <w:szCs w:val="22"/>
        </w:rPr>
        <w:t xml:space="preserve"> дома, расположенные на указанном земельном участке</w:t>
      </w:r>
      <w:r w:rsidR="005A4D15" w:rsidRPr="005A4D15">
        <w:rPr>
          <w:sz w:val="22"/>
          <w:szCs w:val="22"/>
        </w:rPr>
        <w:t>, а также иные помещения и объекты, признаваемые общим имуществом согласно действующему законодательству РФ</w:t>
      </w:r>
      <w:r w:rsidR="005A4D15">
        <w:rPr>
          <w:sz w:val="22"/>
          <w:szCs w:val="22"/>
        </w:rPr>
        <w:t>;</w:t>
      </w:r>
    </w:p>
    <w:p w:rsidR="00C65692" w:rsidRPr="005A4D15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Содержание общего имущества</w:t>
      </w:r>
      <w:r w:rsidR="005A4D15">
        <w:rPr>
          <w:b/>
          <w:sz w:val="22"/>
          <w:szCs w:val="22"/>
        </w:rPr>
        <w:t xml:space="preserve"> </w:t>
      </w:r>
      <w:r w:rsidRPr="005A4D15">
        <w:rPr>
          <w:sz w:val="22"/>
          <w:szCs w:val="22"/>
        </w:rPr>
        <w:t xml:space="preserve">– комплекс работ и услуг по контролю за состоянием общего имущества, поддержанию </w:t>
      </w:r>
      <w:r w:rsidR="005A4D15">
        <w:rPr>
          <w:sz w:val="22"/>
          <w:szCs w:val="22"/>
        </w:rPr>
        <w:t xml:space="preserve">его </w:t>
      </w:r>
      <w:r w:rsidRPr="005A4D15">
        <w:rPr>
          <w:sz w:val="22"/>
          <w:szCs w:val="22"/>
        </w:rPr>
        <w:t xml:space="preserve">работоспособности, наладке и регулированию его </w:t>
      </w:r>
      <w:r w:rsidR="005A4D15">
        <w:rPr>
          <w:sz w:val="22"/>
          <w:szCs w:val="22"/>
        </w:rPr>
        <w:t>инженерных систем, проведению иных мероприятий, направленных на подержание общего имущества с исправном состоянии;</w:t>
      </w:r>
    </w:p>
    <w:p w:rsidR="00C65692" w:rsidRPr="005A4D15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Текущий ремонт общего имущества</w:t>
      </w:r>
      <w:r w:rsidR="005A4D15">
        <w:rPr>
          <w:b/>
          <w:sz w:val="22"/>
          <w:szCs w:val="22"/>
        </w:rPr>
        <w:t xml:space="preserve"> </w:t>
      </w:r>
      <w:r w:rsidRPr="005A4D15">
        <w:rPr>
          <w:sz w:val="22"/>
          <w:szCs w:val="22"/>
        </w:rPr>
        <w:t>– комплекс ремонтных и организационно-технических мероприятий в период нормативного срока эксплуатации Многоквартирного дома с целью устранения неисправностей (восстановления работоспособности) элементов, оборудования, инженерных систем М</w:t>
      </w:r>
      <w:r w:rsidR="005A4D15">
        <w:rPr>
          <w:sz w:val="22"/>
          <w:szCs w:val="22"/>
        </w:rPr>
        <w:t>ногоквартирного дома;</w:t>
      </w:r>
    </w:p>
    <w:p w:rsidR="006C7ED0" w:rsidRPr="00CD7141" w:rsidRDefault="00C65692" w:rsidP="00C65692">
      <w:pPr>
        <w:pStyle w:val="af7"/>
        <w:numPr>
          <w:ilvl w:val="0"/>
          <w:numId w:val="48"/>
        </w:numPr>
        <w:tabs>
          <w:tab w:val="left" w:pos="851"/>
          <w:tab w:val="left" w:pos="993"/>
        </w:tabs>
        <w:ind w:left="0" w:firstLine="567"/>
        <w:jc w:val="both"/>
        <w:rPr>
          <w:bCs/>
          <w:sz w:val="22"/>
          <w:szCs w:val="22"/>
        </w:rPr>
      </w:pPr>
      <w:r w:rsidRPr="00CD7141">
        <w:rPr>
          <w:b/>
          <w:sz w:val="22"/>
          <w:szCs w:val="22"/>
        </w:rPr>
        <w:t>Персональные данные</w:t>
      </w:r>
      <w:r w:rsidRPr="00CD7141">
        <w:rPr>
          <w:sz w:val="22"/>
          <w:szCs w:val="22"/>
        </w:rPr>
        <w:t xml:space="preserve"> – в соответствии с Ф</w:t>
      </w:r>
      <w:r w:rsidR="005A4D15" w:rsidRPr="00CD7141">
        <w:rPr>
          <w:sz w:val="22"/>
          <w:szCs w:val="22"/>
        </w:rPr>
        <w:t xml:space="preserve">едеральным законом </w:t>
      </w:r>
      <w:r w:rsidRPr="00CD7141">
        <w:rPr>
          <w:sz w:val="22"/>
          <w:szCs w:val="22"/>
        </w:rPr>
        <w:t xml:space="preserve">«О персональных данных» от 27.07.2006г. № 152-ФЗ </w:t>
      </w:r>
      <w:r w:rsidR="005A4D15" w:rsidRPr="00CD7141">
        <w:rPr>
          <w:sz w:val="22"/>
          <w:szCs w:val="22"/>
        </w:rPr>
        <w:t xml:space="preserve">– </w:t>
      </w:r>
      <w:r w:rsidRPr="00CD7141">
        <w:rPr>
          <w:sz w:val="22"/>
          <w:szCs w:val="22"/>
        </w:rPr>
        <w:t>любая информация, относящаяся к Собственнику и проживающим</w:t>
      </w:r>
      <w:r w:rsidR="005A4D15" w:rsidRPr="00CD7141">
        <w:rPr>
          <w:sz w:val="22"/>
          <w:szCs w:val="22"/>
        </w:rPr>
        <w:t>и</w:t>
      </w:r>
      <w:r w:rsidRPr="00CD7141">
        <w:rPr>
          <w:sz w:val="22"/>
          <w:szCs w:val="22"/>
        </w:rPr>
        <w:t xml:space="preserve"> с ним в Помещении лиц</w:t>
      </w:r>
      <w:r w:rsidR="005A4D15" w:rsidRPr="00CD7141">
        <w:rPr>
          <w:sz w:val="22"/>
          <w:szCs w:val="22"/>
        </w:rPr>
        <w:t>ами</w:t>
      </w:r>
      <w:r w:rsidRPr="00CD7141">
        <w:rPr>
          <w:sz w:val="22"/>
          <w:szCs w:val="22"/>
        </w:rPr>
        <w:t xml:space="preserve"> (субъектам</w:t>
      </w:r>
      <w:r w:rsidR="005A4D15" w:rsidRPr="00CD7141">
        <w:rPr>
          <w:sz w:val="22"/>
          <w:szCs w:val="22"/>
        </w:rPr>
        <w:t>и</w:t>
      </w:r>
      <w:r w:rsidRPr="00CD7141">
        <w:rPr>
          <w:sz w:val="22"/>
          <w:szCs w:val="22"/>
        </w:rPr>
        <w:t xml:space="preserve"> персональных данных), в том числе фамилия, имя, отчество, год, месяц, дата и место рождения, адрес, семейное, социальное, имущественное положение, образование, профессия, доходы, другая информация</w:t>
      </w:r>
      <w:r w:rsidRPr="00CD7141">
        <w:rPr>
          <w:bCs/>
          <w:sz w:val="22"/>
          <w:szCs w:val="22"/>
        </w:rPr>
        <w:t>.</w:t>
      </w:r>
      <w:r w:rsidR="00CD7141" w:rsidRPr="00CD7141">
        <w:rPr>
          <w:bCs/>
          <w:sz w:val="22"/>
          <w:szCs w:val="22"/>
        </w:rPr>
        <w:t xml:space="preserve"> </w:t>
      </w:r>
    </w:p>
    <w:p w:rsidR="006514E7" w:rsidRPr="00454255" w:rsidRDefault="00CD65C2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Предмет договора</w:t>
      </w:r>
    </w:p>
    <w:p w:rsidR="00C65692" w:rsidRPr="00454255" w:rsidRDefault="00C65692" w:rsidP="009D4480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По настоящему договору Управляющая организация обязуется за плату оказывать услуги и выполнять работы по надлежащему управлению Многоквартирным домом, содержанию и текущему ремонту общего имущества Многоквартирного дома</w:t>
      </w:r>
      <w:r w:rsidR="00CD65C2">
        <w:rPr>
          <w:sz w:val="22"/>
          <w:szCs w:val="22"/>
        </w:rPr>
        <w:t xml:space="preserve"> с учетом его состояния</w:t>
      </w:r>
      <w:r w:rsidR="00906BC8" w:rsidRPr="00906BC8">
        <w:rPr>
          <w:sz w:val="22"/>
          <w:szCs w:val="22"/>
        </w:rPr>
        <w:t xml:space="preserve"> </w:t>
      </w:r>
      <w:r w:rsidR="00906BC8" w:rsidRPr="004026B2">
        <w:rPr>
          <w:sz w:val="22"/>
          <w:szCs w:val="22"/>
        </w:rPr>
        <w:t>и в пределах средств, поступающих на эти цели</w:t>
      </w:r>
      <w:r>
        <w:rPr>
          <w:sz w:val="22"/>
          <w:szCs w:val="22"/>
        </w:rPr>
        <w:t>, пре</w:t>
      </w:r>
      <w:r w:rsidR="00CD65C2">
        <w:rPr>
          <w:sz w:val="22"/>
          <w:szCs w:val="22"/>
        </w:rPr>
        <w:t>доставлять коммунальные услуги С</w:t>
      </w:r>
      <w:r>
        <w:rPr>
          <w:sz w:val="22"/>
          <w:szCs w:val="22"/>
        </w:rPr>
        <w:t>обственник</w:t>
      </w:r>
      <w:r w:rsidR="00CD65C2">
        <w:rPr>
          <w:sz w:val="22"/>
          <w:szCs w:val="22"/>
        </w:rPr>
        <w:t>у</w:t>
      </w:r>
      <w:r w:rsidR="00CD65C2" w:rsidRPr="00CD65C2">
        <w:rPr>
          <w:sz w:val="22"/>
          <w:szCs w:val="22"/>
        </w:rPr>
        <w:t xml:space="preserve"> </w:t>
      </w:r>
      <w:r w:rsidR="00CD65C2" w:rsidRPr="004026B2">
        <w:rPr>
          <w:sz w:val="22"/>
          <w:szCs w:val="22"/>
        </w:rPr>
        <w:t xml:space="preserve">с учетом </w:t>
      </w:r>
      <w:r w:rsidR="00CD65C2">
        <w:rPr>
          <w:sz w:val="22"/>
          <w:szCs w:val="22"/>
        </w:rPr>
        <w:t>решений</w:t>
      </w:r>
      <w:r>
        <w:rPr>
          <w:sz w:val="22"/>
          <w:szCs w:val="22"/>
        </w:rPr>
        <w:t>,</w:t>
      </w:r>
      <w:r w:rsidR="00CD65C2">
        <w:rPr>
          <w:sz w:val="22"/>
          <w:szCs w:val="22"/>
        </w:rPr>
        <w:t xml:space="preserve"> принимаемых общим собранием собственников помещений Многоквартирного дома,</w:t>
      </w:r>
      <w:r>
        <w:rPr>
          <w:sz w:val="22"/>
          <w:szCs w:val="22"/>
        </w:rPr>
        <w:t xml:space="preserve"> а также осуществлять иную направленную на достижение целей управления Многоквартирным домом деятельность в порядке и на условиях, предусмотренных договором. </w:t>
      </w:r>
    </w:p>
    <w:p w:rsidR="00316109" w:rsidRDefault="0084050D" w:rsidP="009D4480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lastRenderedPageBreak/>
        <w:t>Условия настоящего д</w:t>
      </w:r>
      <w:r w:rsidR="00316109" w:rsidRPr="00454255">
        <w:rPr>
          <w:sz w:val="22"/>
          <w:szCs w:val="22"/>
        </w:rPr>
        <w:t xml:space="preserve">оговора </w:t>
      </w:r>
      <w:r w:rsidR="009D4480" w:rsidRPr="00454255">
        <w:rPr>
          <w:sz w:val="22"/>
          <w:szCs w:val="22"/>
        </w:rPr>
        <w:t>утверждены</w:t>
      </w:r>
      <w:r w:rsidR="004F79AE">
        <w:rPr>
          <w:sz w:val="22"/>
          <w:szCs w:val="22"/>
        </w:rPr>
        <w:t xml:space="preserve"> протоколом № </w:t>
      </w:r>
      <w:r w:rsidR="00057EE7">
        <w:rPr>
          <w:sz w:val="22"/>
          <w:szCs w:val="22"/>
        </w:rPr>
        <w:t>1</w:t>
      </w:r>
      <w:r w:rsidR="004F79AE">
        <w:rPr>
          <w:sz w:val="22"/>
          <w:szCs w:val="22"/>
        </w:rPr>
        <w:t xml:space="preserve"> от «</w:t>
      </w:r>
      <w:r w:rsidR="00AF6F7E">
        <w:rPr>
          <w:sz w:val="22"/>
          <w:szCs w:val="22"/>
        </w:rPr>
        <w:t>30</w:t>
      </w:r>
      <w:r w:rsidR="004F79AE">
        <w:rPr>
          <w:sz w:val="22"/>
          <w:szCs w:val="22"/>
        </w:rPr>
        <w:t xml:space="preserve">» </w:t>
      </w:r>
      <w:r w:rsidR="000A02BA">
        <w:rPr>
          <w:sz w:val="22"/>
          <w:szCs w:val="22"/>
        </w:rPr>
        <w:t xml:space="preserve">ноября </w:t>
      </w:r>
      <w:r w:rsidR="004F79AE">
        <w:rPr>
          <w:sz w:val="22"/>
          <w:szCs w:val="22"/>
        </w:rPr>
        <w:t>20</w:t>
      </w:r>
      <w:r w:rsidR="000A02BA">
        <w:rPr>
          <w:sz w:val="22"/>
          <w:szCs w:val="22"/>
        </w:rPr>
        <w:t>21</w:t>
      </w:r>
      <w:r w:rsidR="004F79AE">
        <w:rPr>
          <w:sz w:val="22"/>
          <w:szCs w:val="22"/>
        </w:rPr>
        <w:t xml:space="preserve"> г.,</w:t>
      </w:r>
      <w:r w:rsidR="00316109" w:rsidRPr="00454255">
        <w:rPr>
          <w:sz w:val="22"/>
          <w:szCs w:val="22"/>
        </w:rPr>
        <w:t xml:space="preserve"> </w:t>
      </w:r>
      <w:r w:rsidR="004F79AE">
        <w:rPr>
          <w:sz w:val="22"/>
          <w:szCs w:val="22"/>
        </w:rPr>
        <w:t>общего</w:t>
      </w:r>
      <w:r w:rsidR="001D7656" w:rsidRPr="00454255">
        <w:rPr>
          <w:sz w:val="22"/>
          <w:szCs w:val="22"/>
        </w:rPr>
        <w:t xml:space="preserve"> </w:t>
      </w:r>
      <w:r w:rsidR="004F79AE">
        <w:rPr>
          <w:sz w:val="22"/>
          <w:szCs w:val="22"/>
        </w:rPr>
        <w:t>собрания</w:t>
      </w:r>
      <w:r w:rsidR="00316109" w:rsidRPr="00454255">
        <w:rPr>
          <w:sz w:val="22"/>
          <w:szCs w:val="22"/>
        </w:rPr>
        <w:t xml:space="preserve"> собственников</w:t>
      </w:r>
      <w:r w:rsidR="001D7656" w:rsidRPr="00454255">
        <w:rPr>
          <w:sz w:val="22"/>
          <w:szCs w:val="22"/>
        </w:rPr>
        <w:t xml:space="preserve"> помещений </w:t>
      </w:r>
      <w:r w:rsidR="009D4480" w:rsidRPr="00454255">
        <w:rPr>
          <w:sz w:val="22"/>
          <w:szCs w:val="22"/>
        </w:rPr>
        <w:t>М</w:t>
      </w:r>
      <w:r w:rsidR="001D7656" w:rsidRPr="00454255">
        <w:rPr>
          <w:sz w:val="22"/>
          <w:szCs w:val="22"/>
        </w:rPr>
        <w:t>ногоквартирного</w:t>
      </w:r>
      <w:r w:rsidR="00316109" w:rsidRPr="00454255">
        <w:rPr>
          <w:sz w:val="22"/>
          <w:szCs w:val="22"/>
        </w:rPr>
        <w:t xml:space="preserve"> дома и являются одинаковыми для всех собственников.</w:t>
      </w:r>
    </w:p>
    <w:p w:rsidR="0084050D" w:rsidRPr="00454255" w:rsidRDefault="0084050D" w:rsidP="009D4480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Контакты Управляющей организации:</w:t>
      </w:r>
    </w:p>
    <w:p w:rsidR="00454255" w:rsidRPr="00454255" w:rsidRDefault="0084050D" w:rsidP="00454255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Адрес места нахождения офисного помещения Управляющей организации</w:t>
      </w:r>
      <w:r w:rsidR="0051497E" w:rsidRPr="00454255">
        <w:rPr>
          <w:sz w:val="22"/>
          <w:szCs w:val="22"/>
        </w:rPr>
        <w:t xml:space="preserve">: г. Иркутск, </w:t>
      </w:r>
      <w:r w:rsidR="00454255" w:rsidRPr="00454255">
        <w:rPr>
          <w:sz w:val="22"/>
          <w:szCs w:val="22"/>
        </w:rPr>
        <w:br/>
      </w:r>
      <w:r w:rsidR="0051497E" w:rsidRPr="00454255">
        <w:rPr>
          <w:sz w:val="22"/>
          <w:szCs w:val="22"/>
        </w:rPr>
        <w:t>у</w:t>
      </w:r>
      <w:r w:rsidR="00DC0A8F" w:rsidRPr="00454255">
        <w:rPr>
          <w:sz w:val="22"/>
          <w:szCs w:val="22"/>
        </w:rPr>
        <w:t xml:space="preserve">л. </w:t>
      </w:r>
      <w:r w:rsidR="00281D28">
        <w:rPr>
          <w:sz w:val="22"/>
          <w:szCs w:val="22"/>
        </w:rPr>
        <w:t>Верхняя Набережная, 161/15</w:t>
      </w:r>
      <w:r w:rsidR="00A76A60">
        <w:rPr>
          <w:sz w:val="22"/>
          <w:szCs w:val="22"/>
        </w:rPr>
        <w:t>.</w:t>
      </w:r>
      <w:r w:rsidRPr="00454255">
        <w:rPr>
          <w:sz w:val="22"/>
          <w:szCs w:val="22"/>
        </w:rPr>
        <w:t xml:space="preserve"> </w:t>
      </w:r>
    </w:p>
    <w:p w:rsidR="00454255" w:rsidRPr="00454255" w:rsidRDefault="0084050D" w:rsidP="00454255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Контактные телефоны: </w:t>
      </w:r>
      <w:r w:rsidR="00DC0A8F" w:rsidRPr="00454255">
        <w:rPr>
          <w:sz w:val="22"/>
          <w:szCs w:val="22"/>
        </w:rPr>
        <w:t>приемной</w:t>
      </w:r>
      <w:r w:rsidRPr="00454255">
        <w:rPr>
          <w:sz w:val="22"/>
          <w:szCs w:val="22"/>
        </w:rPr>
        <w:t xml:space="preserve"> –</w:t>
      </w:r>
      <w:r w:rsidR="00DC0A8F" w:rsidRPr="00454255">
        <w:rPr>
          <w:sz w:val="22"/>
          <w:szCs w:val="22"/>
        </w:rPr>
        <w:t xml:space="preserve"> </w:t>
      </w:r>
      <w:r w:rsidR="00281D28">
        <w:rPr>
          <w:sz w:val="22"/>
          <w:szCs w:val="22"/>
        </w:rPr>
        <w:t>48</w:t>
      </w:r>
      <w:r w:rsidR="00FF77E8">
        <w:rPr>
          <w:sz w:val="22"/>
          <w:szCs w:val="22"/>
        </w:rPr>
        <w:t>-</w:t>
      </w:r>
      <w:r w:rsidR="00281D28">
        <w:rPr>
          <w:sz w:val="22"/>
          <w:szCs w:val="22"/>
        </w:rPr>
        <w:t>70</w:t>
      </w:r>
      <w:r w:rsidR="00FF77E8">
        <w:rPr>
          <w:sz w:val="22"/>
          <w:szCs w:val="22"/>
        </w:rPr>
        <w:t>-</w:t>
      </w:r>
      <w:r w:rsidR="00281D28">
        <w:rPr>
          <w:sz w:val="22"/>
          <w:szCs w:val="22"/>
        </w:rPr>
        <w:t>18</w:t>
      </w:r>
    </w:p>
    <w:p w:rsidR="00454255" w:rsidRPr="000C684C" w:rsidRDefault="0084050D" w:rsidP="00454255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 xml:space="preserve">Адрес сайта: </w:t>
      </w:r>
      <w:hyperlink r:id="rId8" w:history="1">
        <w:r w:rsidR="0066514B" w:rsidRPr="007354A7">
          <w:rPr>
            <w:rStyle w:val="af2"/>
            <w:sz w:val="22"/>
            <w:szCs w:val="22"/>
            <w:lang w:val="en-US"/>
          </w:rPr>
          <w:t>www</w:t>
        </w:r>
        <w:r w:rsidR="0066514B" w:rsidRPr="007354A7">
          <w:rPr>
            <w:rStyle w:val="af2"/>
            <w:sz w:val="22"/>
            <w:szCs w:val="22"/>
          </w:rPr>
          <w:t>.</w:t>
        </w:r>
        <w:r w:rsidR="0066514B" w:rsidRPr="007354A7">
          <w:rPr>
            <w:rStyle w:val="af2"/>
            <w:sz w:val="22"/>
            <w:szCs w:val="22"/>
            <w:lang w:val="en-US"/>
          </w:rPr>
          <w:t>uk</w:t>
        </w:r>
        <w:r w:rsidR="0066514B" w:rsidRPr="007354A7">
          <w:rPr>
            <w:rStyle w:val="af2"/>
            <w:sz w:val="22"/>
            <w:szCs w:val="22"/>
          </w:rPr>
          <w:t>-</w:t>
        </w:r>
        <w:r w:rsidR="0066514B" w:rsidRPr="007354A7">
          <w:rPr>
            <w:rStyle w:val="af2"/>
            <w:sz w:val="22"/>
            <w:szCs w:val="22"/>
            <w:lang w:val="en-US"/>
          </w:rPr>
          <w:t>ds</w:t>
        </w:r>
        <w:r w:rsidR="0066514B" w:rsidRPr="007354A7">
          <w:rPr>
            <w:rStyle w:val="af2"/>
            <w:sz w:val="22"/>
            <w:szCs w:val="22"/>
          </w:rPr>
          <w:t>.</w:t>
        </w:r>
        <w:r w:rsidR="0066514B" w:rsidRPr="007354A7">
          <w:rPr>
            <w:rStyle w:val="af2"/>
            <w:sz w:val="22"/>
            <w:szCs w:val="22"/>
            <w:lang w:val="en-US"/>
          </w:rPr>
          <w:t>dom</w:t>
        </w:r>
        <w:r w:rsidR="0066514B" w:rsidRPr="007354A7">
          <w:rPr>
            <w:rStyle w:val="af2"/>
            <w:sz w:val="22"/>
            <w:szCs w:val="22"/>
          </w:rPr>
          <w:t>38.</w:t>
        </w:r>
        <w:r w:rsidR="0066514B" w:rsidRPr="007354A7">
          <w:rPr>
            <w:rStyle w:val="af2"/>
            <w:sz w:val="22"/>
            <w:szCs w:val="22"/>
            <w:lang w:val="en-US"/>
          </w:rPr>
          <w:t>ru</w:t>
        </w:r>
      </w:hyperlink>
      <w:r w:rsidRPr="006C7ED0">
        <w:rPr>
          <w:sz w:val="22"/>
          <w:szCs w:val="22"/>
        </w:rPr>
        <w:t>.</w:t>
      </w:r>
    </w:p>
    <w:p w:rsidR="002E78ED" w:rsidRPr="00454255" w:rsidRDefault="0084050D" w:rsidP="00454255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Электронный адрес: </w:t>
      </w:r>
      <w:r w:rsidRPr="00454255">
        <w:rPr>
          <w:sz w:val="22"/>
          <w:szCs w:val="22"/>
          <w:lang w:val="en-US"/>
        </w:rPr>
        <w:t>domservis</w:t>
      </w:r>
      <w:r w:rsidRPr="00454255">
        <w:rPr>
          <w:sz w:val="22"/>
          <w:szCs w:val="22"/>
        </w:rPr>
        <w:t>2010@</w:t>
      </w:r>
      <w:r w:rsidRPr="00454255">
        <w:rPr>
          <w:sz w:val="22"/>
          <w:szCs w:val="22"/>
          <w:lang w:val="en-US"/>
        </w:rPr>
        <w:t>mail</w:t>
      </w:r>
      <w:r w:rsidRPr="00454255">
        <w:rPr>
          <w:sz w:val="22"/>
          <w:szCs w:val="22"/>
        </w:rPr>
        <w:t>.</w:t>
      </w:r>
      <w:r w:rsidRPr="00454255">
        <w:rPr>
          <w:sz w:val="22"/>
          <w:szCs w:val="22"/>
          <w:lang w:val="en-US"/>
        </w:rPr>
        <w:t>ru</w:t>
      </w:r>
      <w:r w:rsidRPr="00454255">
        <w:rPr>
          <w:sz w:val="22"/>
          <w:szCs w:val="22"/>
        </w:rPr>
        <w:t>.</w:t>
      </w:r>
    </w:p>
    <w:p w:rsidR="0051497E" w:rsidRPr="00454255" w:rsidRDefault="0051497E" w:rsidP="009D4480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Часы работы: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3261"/>
        <w:gridCol w:w="4216"/>
      </w:tblGrid>
      <w:tr w:rsidR="003C7797" w:rsidRPr="005F634F" w:rsidTr="003C7797">
        <w:tc>
          <w:tcPr>
            <w:tcW w:w="2835" w:type="dxa"/>
            <w:tcBorders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Понедельник</w:t>
            </w:r>
          </w:p>
        </w:tc>
        <w:tc>
          <w:tcPr>
            <w:tcW w:w="3261" w:type="dxa"/>
            <w:vMerge w:val="restart"/>
            <w:tcBorders>
              <w:left w:val="single" w:sz="4" w:space="0" w:color="000000"/>
            </w:tcBorders>
            <w:vAlign w:val="center"/>
          </w:tcPr>
          <w:p w:rsidR="003C7797" w:rsidRDefault="00281D28" w:rsidP="009D44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8.00 до 17</w:t>
            </w:r>
            <w:r w:rsidR="003C7797" w:rsidRPr="005F634F">
              <w:rPr>
                <w:sz w:val="22"/>
                <w:szCs w:val="22"/>
              </w:rPr>
              <w:t xml:space="preserve">.00 </w:t>
            </w:r>
          </w:p>
          <w:p w:rsidR="003C7797" w:rsidRDefault="00281D28" w:rsidP="009D44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бухгалтерия – с 8</w:t>
            </w:r>
            <w:r w:rsidR="003C7797">
              <w:rPr>
                <w:sz w:val="22"/>
                <w:szCs w:val="22"/>
              </w:rPr>
              <w:t>.00 до 17.00</w:t>
            </w:r>
          </w:p>
          <w:p w:rsidR="003C7797" w:rsidRPr="005F634F" w:rsidRDefault="00281D28" w:rsidP="000C68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обед с 12.00 до 13</w:t>
            </w:r>
            <w:r w:rsidR="003C7797" w:rsidRPr="005F634F">
              <w:rPr>
                <w:sz w:val="22"/>
                <w:szCs w:val="22"/>
              </w:rPr>
              <w:t>.00</w:t>
            </w:r>
          </w:p>
        </w:tc>
        <w:tc>
          <w:tcPr>
            <w:tcW w:w="4216" w:type="dxa"/>
            <w:vMerge w:val="restart"/>
          </w:tcPr>
          <w:p w:rsidR="003C7797" w:rsidRPr="005F634F" w:rsidRDefault="003C7797" w:rsidP="009D4480">
            <w:pPr>
              <w:rPr>
                <w:sz w:val="22"/>
                <w:szCs w:val="22"/>
              </w:rPr>
            </w:pPr>
          </w:p>
        </w:tc>
      </w:tr>
      <w:tr w:rsidR="003C7797" w:rsidRPr="005F634F" w:rsidTr="003C7797">
        <w:tc>
          <w:tcPr>
            <w:tcW w:w="2835" w:type="dxa"/>
            <w:tcBorders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 xml:space="preserve">Вторник        </w:t>
            </w:r>
          </w:p>
        </w:tc>
        <w:tc>
          <w:tcPr>
            <w:tcW w:w="3261" w:type="dxa"/>
            <w:vMerge/>
            <w:tcBorders>
              <w:left w:val="single" w:sz="4" w:space="0" w:color="000000"/>
            </w:tcBorders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16" w:type="dxa"/>
            <w:vMerge/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3C7797" w:rsidRPr="005F634F" w:rsidTr="003C7797">
        <w:tc>
          <w:tcPr>
            <w:tcW w:w="2835" w:type="dxa"/>
            <w:tcBorders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Среда</w:t>
            </w:r>
          </w:p>
        </w:tc>
        <w:tc>
          <w:tcPr>
            <w:tcW w:w="3261" w:type="dxa"/>
            <w:vMerge/>
            <w:tcBorders>
              <w:left w:val="single" w:sz="4" w:space="0" w:color="000000"/>
            </w:tcBorders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16" w:type="dxa"/>
            <w:vMerge/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3C7797" w:rsidRPr="005F634F" w:rsidTr="003C7797">
        <w:tc>
          <w:tcPr>
            <w:tcW w:w="2835" w:type="dxa"/>
            <w:tcBorders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Четверг</w:t>
            </w:r>
          </w:p>
        </w:tc>
        <w:tc>
          <w:tcPr>
            <w:tcW w:w="3261" w:type="dxa"/>
            <w:vMerge/>
            <w:tcBorders>
              <w:left w:val="single" w:sz="4" w:space="0" w:color="000000"/>
            </w:tcBorders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16" w:type="dxa"/>
            <w:vMerge/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3C7797" w:rsidRPr="005F634F" w:rsidTr="003C7797">
        <w:tc>
          <w:tcPr>
            <w:tcW w:w="2835" w:type="dxa"/>
            <w:tcBorders>
              <w:bottom w:val="single" w:sz="4" w:space="0" w:color="auto"/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Пятница</w:t>
            </w:r>
          </w:p>
        </w:tc>
        <w:tc>
          <w:tcPr>
            <w:tcW w:w="3261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16" w:type="dxa"/>
            <w:vMerge/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3C7797" w:rsidRPr="005F634F" w:rsidTr="003C7797">
        <w:tc>
          <w:tcPr>
            <w:tcW w:w="2835" w:type="dxa"/>
            <w:tcBorders>
              <w:top w:val="single" w:sz="4" w:space="0" w:color="auto"/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Суббота, воскресенье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</w:tcBorders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  <w:r w:rsidRPr="005F634F">
              <w:rPr>
                <w:sz w:val="22"/>
                <w:szCs w:val="22"/>
              </w:rPr>
              <w:t>выходные дни</w:t>
            </w:r>
          </w:p>
        </w:tc>
        <w:tc>
          <w:tcPr>
            <w:tcW w:w="4216" w:type="dxa"/>
            <w:vMerge/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</w:tr>
    </w:tbl>
    <w:p w:rsidR="00E3507F" w:rsidRPr="00454255" w:rsidRDefault="00E3507F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Права и обязанности сторон</w:t>
      </w:r>
    </w:p>
    <w:p w:rsidR="002B0AD3" w:rsidRPr="003C4EEE" w:rsidRDefault="002B0AD3" w:rsidP="003C4EEE">
      <w:pPr>
        <w:numPr>
          <w:ilvl w:val="1"/>
          <w:numId w:val="37"/>
        </w:numPr>
        <w:tabs>
          <w:tab w:val="left" w:pos="426"/>
        </w:tabs>
        <w:ind w:left="0" w:firstLine="0"/>
        <w:jc w:val="both"/>
        <w:rPr>
          <w:sz w:val="22"/>
          <w:szCs w:val="22"/>
          <w:u w:val="single"/>
        </w:rPr>
      </w:pPr>
      <w:r w:rsidRPr="003C4EEE">
        <w:rPr>
          <w:sz w:val="22"/>
          <w:szCs w:val="22"/>
          <w:u w:val="single"/>
        </w:rPr>
        <w:t xml:space="preserve">Управляющая </w:t>
      </w:r>
      <w:r w:rsidR="00454255" w:rsidRPr="003C4EEE">
        <w:rPr>
          <w:sz w:val="22"/>
          <w:szCs w:val="22"/>
          <w:u w:val="single"/>
        </w:rPr>
        <w:t>организация</w:t>
      </w:r>
      <w:r w:rsidRPr="003C4EEE">
        <w:rPr>
          <w:sz w:val="22"/>
          <w:szCs w:val="22"/>
          <w:u w:val="single"/>
        </w:rPr>
        <w:t xml:space="preserve"> обязуется:</w:t>
      </w:r>
    </w:p>
    <w:p w:rsidR="00EF2E38" w:rsidRPr="00454255" w:rsidRDefault="00C73DDA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Осуществлять управление </w:t>
      </w:r>
      <w:r w:rsidR="002A590F">
        <w:rPr>
          <w:sz w:val="22"/>
          <w:szCs w:val="22"/>
        </w:rPr>
        <w:t>М</w:t>
      </w:r>
      <w:r w:rsidR="00EF2E38" w:rsidRPr="00454255">
        <w:rPr>
          <w:sz w:val="22"/>
          <w:szCs w:val="22"/>
        </w:rPr>
        <w:t xml:space="preserve">ногоквартирным домом в интересах </w:t>
      </w:r>
      <w:r w:rsidR="004F0269">
        <w:rPr>
          <w:sz w:val="22"/>
          <w:szCs w:val="22"/>
        </w:rPr>
        <w:t>всех с</w:t>
      </w:r>
      <w:r w:rsidR="00EF2E38" w:rsidRPr="00454255">
        <w:rPr>
          <w:sz w:val="22"/>
          <w:szCs w:val="22"/>
        </w:rPr>
        <w:t>обственник</w:t>
      </w:r>
      <w:r w:rsidR="004F0269">
        <w:rPr>
          <w:sz w:val="22"/>
          <w:szCs w:val="22"/>
        </w:rPr>
        <w:t>ов помещений Многоквартирного дома</w:t>
      </w:r>
      <w:r w:rsidR="00F55560" w:rsidRPr="00454255">
        <w:rPr>
          <w:sz w:val="22"/>
          <w:szCs w:val="22"/>
        </w:rPr>
        <w:t xml:space="preserve"> </w:t>
      </w:r>
      <w:r w:rsidR="00EF2E38" w:rsidRPr="00454255">
        <w:rPr>
          <w:sz w:val="22"/>
          <w:szCs w:val="22"/>
        </w:rPr>
        <w:t xml:space="preserve">в соответствии с условиями настоящего </w:t>
      </w:r>
      <w:r w:rsidR="002A590F">
        <w:rPr>
          <w:sz w:val="22"/>
          <w:szCs w:val="22"/>
        </w:rPr>
        <w:t>д</w:t>
      </w:r>
      <w:r w:rsidR="00EF2E38" w:rsidRPr="00454255">
        <w:rPr>
          <w:sz w:val="22"/>
          <w:szCs w:val="22"/>
        </w:rPr>
        <w:t>оговора и действующим законодательством</w:t>
      </w:r>
      <w:r w:rsidR="002A590F">
        <w:rPr>
          <w:sz w:val="22"/>
          <w:szCs w:val="22"/>
        </w:rPr>
        <w:t xml:space="preserve"> РФ</w:t>
      </w:r>
      <w:r w:rsidR="00EF2E38" w:rsidRPr="00454255">
        <w:rPr>
          <w:sz w:val="22"/>
          <w:szCs w:val="22"/>
        </w:rPr>
        <w:t>.</w:t>
      </w:r>
    </w:p>
    <w:p w:rsidR="00DC0A8F" w:rsidRPr="00582C83" w:rsidRDefault="00582C83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Обеспечить п</w:t>
      </w:r>
      <w:r w:rsidRPr="00582C83">
        <w:rPr>
          <w:sz w:val="22"/>
          <w:szCs w:val="22"/>
        </w:rPr>
        <w:t>редоставл</w:t>
      </w:r>
      <w:r>
        <w:rPr>
          <w:sz w:val="22"/>
          <w:szCs w:val="22"/>
        </w:rPr>
        <w:t xml:space="preserve">ение </w:t>
      </w:r>
      <w:r w:rsidRPr="00582C83">
        <w:rPr>
          <w:sz w:val="22"/>
          <w:szCs w:val="22"/>
        </w:rPr>
        <w:t>необходимы</w:t>
      </w:r>
      <w:r>
        <w:rPr>
          <w:sz w:val="22"/>
          <w:szCs w:val="22"/>
        </w:rPr>
        <w:t>х</w:t>
      </w:r>
      <w:r w:rsidRPr="00582C83">
        <w:rPr>
          <w:sz w:val="22"/>
          <w:szCs w:val="22"/>
        </w:rPr>
        <w:t xml:space="preserve"> </w:t>
      </w:r>
      <w:r w:rsidR="00EF2E38" w:rsidRPr="00582C83">
        <w:rPr>
          <w:sz w:val="22"/>
          <w:szCs w:val="22"/>
        </w:rPr>
        <w:t>коммунальны</w:t>
      </w:r>
      <w:r>
        <w:rPr>
          <w:sz w:val="22"/>
          <w:szCs w:val="22"/>
        </w:rPr>
        <w:t>х</w:t>
      </w:r>
      <w:r w:rsidR="00EF2E38" w:rsidRPr="00582C83">
        <w:rPr>
          <w:sz w:val="22"/>
          <w:szCs w:val="22"/>
        </w:rPr>
        <w:t xml:space="preserve"> услуг</w:t>
      </w:r>
      <w:r w:rsidRPr="00582C83">
        <w:rPr>
          <w:sz w:val="22"/>
          <w:szCs w:val="22"/>
        </w:rPr>
        <w:t xml:space="preserve"> установленного качества, </w:t>
      </w:r>
      <w:r>
        <w:rPr>
          <w:sz w:val="22"/>
          <w:szCs w:val="22"/>
        </w:rPr>
        <w:t xml:space="preserve">а также </w:t>
      </w:r>
      <w:r w:rsidR="004F0269" w:rsidRPr="00582C83">
        <w:rPr>
          <w:sz w:val="22"/>
          <w:szCs w:val="22"/>
        </w:rPr>
        <w:t>выполнение</w:t>
      </w:r>
      <w:r w:rsidR="00EF2E38" w:rsidRPr="00582C83">
        <w:rPr>
          <w:sz w:val="22"/>
          <w:szCs w:val="22"/>
        </w:rPr>
        <w:t xml:space="preserve"> работ</w:t>
      </w:r>
      <w:r>
        <w:rPr>
          <w:sz w:val="22"/>
          <w:szCs w:val="22"/>
        </w:rPr>
        <w:t xml:space="preserve"> (оказание услуг)</w:t>
      </w:r>
      <w:r w:rsidR="00EF2E38" w:rsidRPr="00582C83">
        <w:rPr>
          <w:sz w:val="22"/>
          <w:szCs w:val="22"/>
        </w:rPr>
        <w:t xml:space="preserve"> по содержанию и текущему ремонту общего имущества </w:t>
      </w:r>
      <w:r>
        <w:rPr>
          <w:sz w:val="22"/>
          <w:szCs w:val="22"/>
        </w:rPr>
        <w:t xml:space="preserve">Многоквартирного дома </w:t>
      </w:r>
      <w:r w:rsidR="00EF2E38" w:rsidRPr="00582C83">
        <w:rPr>
          <w:sz w:val="22"/>
          <w:szCs w:val="22"/>
        </w:rPr>
        <w:t xml:space="preserve">в соответствии </w:t>
      </w:r>
      <w:r w:rsidR="00DD3417" w:rsidRPr="00582C83">
        <w:rPr>
          <w:sz w:val="22"/>
          <w:szCs w:val="22"/>
        </w:rPr>
        <w:t>с действующим законодательством</w:t>
      </w:r>
      <w:r w:rsidR="002A590F" w:rsidRPr="00582C83">
        <w:rPr>
          <w:sz w:val="22"/>
          <w:szCs w:val="22"/>
        </w:rPr>
        <w:t xml:space="preserve"> РФ</w:t>
      </w:r>
      <w:r>
        <w:rPr>
          <w:sz w:val="22"/>
          <w:szCs w:val="22"/>
        </w:rPr>
        <w:t xml:space="preserve"> и с учетом решений, принятых общим собранием собственников помещений Многоквартирного дома, </w:t>
      </w:r>
      <w:r w:rsidR="00DD3417" w:rsidRPr="00582C83">
        <w:rPr>
          <w:sz w:val="22"/>
          <w:szCs w:val="22"/>
        </w:rPr>
        <w:t xml:space="preserve">в </w:t>
      </w:r>
      <w:r w:rsidR="002A590F" w:rsidRPr="00582C83">
        <w:rPr>
          <w:sz w:val="22"/>
          <w:szCs w:val="22"/>
        </w:rPr>
        <w:t>г</w:t>
      </w:r>
      <w:r w:rsidR="00DD3417" w:rsidRPr="00582C83">
        <w:rPr>
          <w:sz w:val="22"/>
          <w:szCs w:val="22"/>
        </w:rPr>
        <w:t xml:space="preserve">раницах </w:t>
      </w:r>
      <w:r w:rsidR="002A590F" w:rsidRPr="00582C83">
        <w:rPr>
          <w:sz w:val="22"/>
          <w:szCs w:val="22"/>
        </w:rPr>
        <w:t xml:space="preserve">раздела </w:t>
      </w:r>
      <w:r w:rsidR="00DD3417" w:rsidRPr="00582C83">
        <w:rPr>
          <w:sz w:val="22"/>
          <w:szCs w:val="22"/>
        </w:rPr>
        <w:t>балансовой и эксплуатационной ответственности между Собственником и Управляющей организацией</w:t>
      </w:r>
      <w:r w:rsidR="002A590F" w:rsidRPr="00582C83">
        <w:rPr>
          <w:sz w:val="22"/>
          <w:szCs w:val="22"/>
        </w:rPr>
        <w:t xml:space="preserve"> (п</w:t>
      </w:r>
      <w:r w:rsidR="00DD3417" w:rsidRPr="00582C83">
        <w:rPr>
          <w:sz w:val="22"/>
          <w:szCs w:val="22"/>
        </w:rPr>
        <w:t>риложение №</w:t>
      </w:r>
      <w:r w:rsidR="0084050D" w:rsidRPr="00582C83">
        <w:rPr>
          <w:sz w:val="22"/>
          <w:szCs w:val="22"/>
        </w:rPr>
        <w:t xml:space="preserve"> </w:t>
      </w:r>
      <w:r>
        <w:rPr>
          <w:sz w:val="22"/>
          <w:szCs w:val="22"/>
        </w:rPr>
        <w:t>2</w:t>
      </w:r>
      <w:r w:rsidR="00C810C5" w:rsidRPr="00582C83">
        <w:rPr>
          <w:sz w:val="22"/>
          <w:szCs w:val="22"/>
        </w:rPr>
        <w:t xml:space="preserve"> к настоящему договору</w:t>
      </w:r>
      <w:r w:rsidR="002A590F" w:rsidRPr="00582C83">
        <w:rPr>
          <w:sz w:val="22"/>
          <w:szCs w:val="22"/>
        </w:rPr>
        <w:t>)</w:t>
      </w:r>
      <w:r w:rsidR="00DD3417" w:rsidRPr="00582C83">
        <w:rPr>
          <w:sz w:val="22"/>
          <w:szCs w:val="22"/>
        </w:rPr>
        <w:t>.</w:t>
      </w:r>
    </w:p>
    <w:p w:rsidR="00EF2E38" w:rsidRPr="009B18BD" w:rsidRDefault="00E91DC6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F0269">
        <w:rPr>
          <w:sz w:val="22"/>
          <w:szCs w:val="22"/>
        </w:rPr>
        <w:t xml:space="preserve">Заключать </w:t>
      </w:r>
      <w:r w:rsidR="002A590F" w:rsidRPr="004F0269">
        <w:rPr>
          <w:sz w:val="22"/>
          <w:szCs w:val="22"/>
        </w:rPr>
        <w:t>д</w:t>
      </w:r>
      <w:r w:rsidRPr="004F0269">
        <w:rPr>
          <w:sz w:val="22"/>
          <w:szCs w:val="22"/>
        </w:rPr>
        <w:t>оговоры</w:t>
      </w:r>
      <w:r w:rsidR="00EF2E38" w:rsidRPr="004F0269">
        <w:rPr>
          <w:sz w:val="22"/>
          <w:szCs w:val="22"/>
        </w:rPr>
        <w:t xml:space="preserve"> на предоставление коммунальных услуг и </w:t>
      </w:r>
      <w:r w:rsidR="004F0269" w:rsidRPr="004F0269">
        <w:rPr>
          <w:sz w:val="22"/>
          <w:szCs w:val="22"/>
        </w:rPr>
        <w:t>выполнение</w:t>
      </w:r>
      <w:r w:rsidR="00EF2E38" w:rsidRPr="004F0269">
        <w:rPr>
          <w:sz w:val="22"/>
          <w:szCs w:val="22"/>
        </w:rPr>
        <w:t xml:space="preserve"> работ по содержанию и текущему ремонту общего имущест</w:t>
      </w:r>
      <w:r w:rsidR="002A590F" w:rsidRPr="004F0269">
        <w:rPr>
          <w:sz w:val="22"/>
          <w:szCs w:val="22"/>
        </w:rPr>
        <w:t>ва</w:t>
      </w:r>
      <w:r w:rsidR="000F1554" w:rsidRPr="004F0269">
        <w:rPr>
          <w:sz w:val="22"/>
          <w:szCs w:val="22"/>
        </w:rPr>
        <w:t xml:space="preserve">, а также </w:t>
      </w:r>
      <w:r w:rsidR="004F0269" w:rsidRPr="004F0269">
        <w:rPr>
          <w:sz w:val="22"/>
          <w:szCs w:val="22"/>
        </w:rPr>
        <w:t xml:space="preserve">по согласованию с собственниками помещений в Многоквартирном доме </w:t>
      </w:r>
      <w:r w:rsidR="002A590F" w:rsidRPr="004F0269">
        <w:rPr>
          <w:sz w:val="22"/>
          <w:szCs w:val="22"/>
        </w:rPr>
        <w:t>предоставлять</w:t>
      </w:r>
      <w:r w:rsidR="000F1554" w:rsidRPr="004F0269">
        <w:rPr>
          <w:sz w:val="22"/>
          <w:szCs w:val="22"/>
        </w:rPr>
        <w:t xml:space="preserve"> в аренду площади в местах общего пользования</w:t>
      </w:r>
      <w:r w:rsidR="00EF2E38" w:rsidRPr="004F0269">
        <w:rPr>
          <w:sz w:val="22"/>
          <w:szCs w:val="22"/>
        </w:rPr>
        <w:t xml:space="preserve"> </w:t>
      </w:r>
      <w:r w:rsidR="00F55560" w:rsidRPr="004F0269">
        <w:rPr>
          <w:sz w:val="22"/>
          <w:szCs w:val="22"/>
        </w:rPr>
        <w:t>(</w:t>
      </w:r>
      <w:r w:rsidR="004F0269" w:rsidRPr="004F0269">
        <w:rPr>
          <w:sz w:val="22"/>
          <w:szCs w:val="22"/>
        </w:rPr>
        <w:t xml:space="preserve">для </w:t>
      </w:r>
      <w:r w:rsidR="00F55560" w:rsidRPr="009B18BD">
        <w:rPr>
          <w:sz w:val="22"/>
          <w:szCs w:val="22"/>
        </w:rPr>
        <w:t>размещени</w:t>
      </w:r>
      <w:r w:rsidR="004F0269" w:rsidRPr="009B18BD">
        <w:rPr>
          <w:sz w:val="22"/>
          <w:szCs w:val="22"/>
        </w:rPr>
        <w:t>я</w:t>
      </w:r>
      <w:r w:rsidR="00F55560" w:rsidRPr="009B18BD">
        <w:rPr>
          <w:sz w:val="22"/>
          <w:szCs w:val="22"/>
        </w:rPr>
        <w:t xml:space="preserve"> рекламных конструкций</w:t>
      </w:r>
      <w:r w:rsidR="004F0269" w:rsidRPr="009B18BD">
        <w:rPr>
          <w:sz w:val="22"/>
          <w:szCs w:val="22"/>
        </w:rPr>
        <w:t xml:space="preserve"> и</w:t>
      </w:r>
      <w:r w:rsidR="00F55560" w:rsidRPr="009B18BD">
        <w:rPr>
          <w:sz w:val="22"/>
          <w:szCs w:val="22"/>
        </w:rPr>
        <w:t xml:space="preserve"> оборудовани</w:t>
      </w:r>
      <w:r w:rsidR="004F0269" w:rsidRPr="009B18BD">
        <w:rPr>
          <w:sz w:val="22"/>
          <w:szCs w:val="22"/>
        </w:rPr>
        <w:t>я</w:t>
      </w:r>
      <w:r w:rsidR="00F55560" w:rsidRPr="009B18BD">
        <w:rPr>
          <w:sz w:val="22"/>
          <w:szCs w:val="22"/>
        </w:rPr>
        <w:t xml:space="preserve"> провайдеров</w:t>
      </w:r>
      <w:r w:rsidR="000F1554" w:rsidRPr="009B18BD">
        <w:rPr>
          <w:sz w:val="22"/>
          <w:szCs w:val="22"/>
        </w:rPr>
        <w:t xml:space="preserve"> и т.д.)</w:t>
      </w:r>
      <w:r w:rsidR="008F5FB5" w:rsidRPr="009B18BD">
        <w:rPr>
          <w:sz w:val="22"/>
          <w:szCs w:val="22"/>
        </w:rPr>
        <w:t>.</w:t>
      </w:r>
    </w:p>
    <w:p w:rsidR="00FF3187" w:rsidRPr="009B18BD" w:rsidRDefault="009F3728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 xml:space="preserve">Принять по акту приема-передачи </w:t>
      </w:r>
      <w:r w:rsidR="009B18BD" w:rsidRPr="009B18BD">
        <w:rPr>
          <w:sz w:val="22"/>
          <w:szCs w:val="22"/>
        </w:rPr>
        <w:t xml:space="preserve">у уполномоченного лица (Застройщика, представителя управляющей организации и товарищества собственников жилья, иного лица) </w:t>
      </w:r>
      <w:r w:rsidRPr="009B18BD">
        <w:rPr>
          <w:sz w:val="22"/>
          <w:szCs w:val="22"/>
        </w:rPr>
        <w:t>всю имеющуюся документацию</w:t>
      </w:r>
      <w:r w:rsidR="00D6207E" w:rsidRPr="009B18BD">
        <w:rPr>
          <w:sz w:val="22"/>
          <w:szCs w:val="22"/>
        </w:rPr>
        <w:t>,</w:t>
      </w:r>
      <w:r w:rsidRPr="009B18BD">
        <w:rPr>
          <w:sz w:val="22"/>
          <w:szCs w:val="22"/>
        </w:rPr>
        <w:t xml:space="preserve"> связанную с управлением </w:t>
      </w:r>
      <w:r w:rsidR="002A590F" w:rsidRPr="009B18BD">
        <w:rPr>
          <w:sz w:val="22"/>
          <w:szCs w:val="22"/>
        </w:rPr>
        <w:t>М</w:t>
      </w:r>
      <w:r w:rsidRPr="009B18BD">
        <w:rPr>
          <w:sz w:val="22"/>
          <w:szCs w:val="22"/>
        </w:rPr>
        <w:t>ногоквартирным домом</w:t>
      </w:r>
      <w:r w:rsidR="00F5428B" w:rsidRPr="009B18BD">
        <w:rPr>
          <w:sz w:val="22"/>
          <w:szCs w:val="22"/>
        </w:rPr>
        <w:t>, в</w:t>
      </w:r>
      <w:r w:rsidR="002B0AD3" w:rsidRPr="009B18BD">
        <w:rPr>
          <w:sz w:val="22"/>
          <w:szCs w:val="22"/>
        </w:rPr>
        <w:t>ести и хранить технич</w:t>
      </w:r>
      <w:r w:rsidR="00D94FE4" w:rsidRPr="009B18BD">
        <w:rPr>
          <w:sz w:val="22"/>
          <w:szCs w:val="22"/>
        </w:rPr>
        <w:t>ескую документацию</w:t>
      </w:r>
      <w:r w:rsidR="002B0AD3" w:rsidRPr="009B18BD">
        <w:rPr>
          <w:sz w:val="22"/>
          <w:szCs w:val="22"/>
        </w:rPr>
        <w:t xml:space="preserve"> на </w:t>
      </w:r>
      <w:r w:rsidR="002A590F" w:rsidRPr="009B18BD">
        <w:rPr>
          <w:sz w:val="22"/>
          <w:szCs w:val="22"/>
        </w:rPr>
        <w:t xml:space="preserve">Многоквартирный </w:t>
      </w:r>
      <w:r w:rsidR="00FF3187" w:rsidRPr="009B18BD">
        <w:rPr>
          <w:sz w:val="22"/>
          <w:szCs w:val="22"/>
        </w:rPr>
        <w:t xml:space="preserve">дом, </w:t>
      </w:r>
      <w:r w:rsidR="002B0AD3" w:rsidRPr="009B18BD">
        <w:rPr>
          <w:sz w:val="22"/>
          <w:szCs w:val="22"/>
        </w:rPr>
        <w:t>внутридомовое инженерное оборудование и объекты придомового благоустройства, а также бухгалтерскую, статистическую, хозяйс</w:t>
      </w:r>
      <w:r w:rsidR="004F0269" w:rsidRPr="009B18BD">
        <w:rPr>
          <w:sz w:val="22"/>
          <w:szCs w:val="22"/>
        </w:rPr>
        <w:t>твенно-финансовую документацию</w:t>
      </w:r>
      <w:r w:rsidR="002B0AD3" w:rsidRPr="009B18BD">
        <w:rPr>
          <w:sz w:val="22"/>
          <w:szCs w:val="22"/>
        </w:rPr>
        <w:t>, св</w:t>
      </w:r>
      <w:r w:rsidR="00783934" w:rsidRPr="009B18BD">
        <w:rPr>
          <w:sz w:val="22"/>
          <w:szCs w:val="22"/>
        </w:rPr>
        <w:t>язанн</w:t>
      </w:r>
      <w:r w:rsidR="00FF3187" w:rsidRPr="009B18BD">
        <w:rPr>
          <w:sz w:val="22"/>
          <w:szCs w:val="22"/>
        </w:rPr>
        <w:t>ую</w:t>
      </w:r>
      <w:r w:rsidR="00783934" w:rsidRPr="009B18BD">
        <w:rPr>
          <w:sz w:val="22"/>
          <w:szCs w:val="22"/>
        </w:rPr>
        <w:t xml:space="preserve"> с </w:t>
      </w:r>
      <w:r w:rsidR="00FF3187" w:rsidRPr="009B18BD">
        <w:rPr>
          <w:sz w:val="22"/>
          <w:szCs w:val="22"/>
        </w:rPr>
        <w:t>управлением Многоквартирным домом.</w:t>
      </w:r>
    </w:p>
    <w:p w:rsidR="00F5688D" w:rsidRPr="00454255" w:rsidRDefault="002B0AD3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Проводить работы (оказывать услуги) по содержанию и текущему ремонту общего имущества</w:t>
      </w:r>
      <w:r w:rsidRPr="00454255">
        <w:rPr>
          <w:sz w:val="22"/>
          <w:szCs w:val="22"/>
        </w:rPr>
        <w:t xml:space="preserve"> в установленные сроки</w:t>
      </w:r>
      <w:r w:rsidR="00C003D3" w:rsidRPr="00454255">
        <w:rPr>
          <w:sz w:val="22"/>
          <w:szCs w:val="22"/>
        </w:rPr>
        <w:t>. Перечень</w:t>
      </w:r>
      <w:r w:rsidR="00D86ED4" w:rsidRPr="00454255">
        <w:rPr>
          <w:sz w:val="22"/>
          <w:szCs w:val="22"/>
        </w:rPr>
        <w:t xml:space="preserve"> и сроки</w:t>
      </w:r>
      <w:r w:rsidR="00C003D3" w:rsidRPr="00454255">
        <w:rPr>
          <w:sz w:val="22"/>
          <w:szCs w:val="22"/>
        </w:rPr>
        <w:t xml:space="preserve"> выполнения работ и услуг по содержанию и ремонту общего имущества определя</w:t>
      </w:r>
      <w:r w:rsidR="002A590F">
        <w:rPr>
          <w:sz w:val="22"/>
          <w:szCs w:val="22"/>
        </w:rPr>
        <w:t>ю</w:t>
      </w:r>
      <w:r w:rsidR="00C003D3" w:rsidRPr="00454255">
        <w:rPr>
          <w:sz w:val="22"/>
          <w:szCs w:val="22"/>
        </w:rPr>
        <w:t xml:space="preserve">тся </w:t>
      </w:r>
      <w:r w:rsidR="002A590F">
        <w:rPr>
          <w:sz w:val="22"/>
          <w:szCs w:val="22"/>
        </w:rPr>
        <w:t>п</w:t>
      </w:r>
      <w:r w:rsidR="00C003D3" w:rsidRPr="002A590F">
        <w:rPr>
          <w:sz w:val="22"/>
          <w:szCs w:val="22"/>
        </w:rPr>
        <w:t>риложением</w:t>
      </w:r>
      <w:r w:rsidR="00D94FE4" w:rsidRPr="002A590F">
        <w:rPr>
          <w:sz w:val="22"/>
          <w:szCs w:val="22"/>
        </w:rPr>
        <w:t xml:space="preserve"> №</w:t>
      </w:r>
      <w:r w:rsidR="0084050D" w:rsidRPr="002A590F">
        <w:rPr>
          <w:sz w:val="22"/>
          <w:szCs w:val="22"/>
        </w:rPr>
        <w:t xml:space="preserve"> </w:t>
      </w:r>
      <w:r w:rsidR="0043239B">
        <w:rPr>
          <w:sz w:val="22"/>
          <w:szCs w:val="22"/>
        </w:rPr>
        <w:t>1</w:t>
      </w:r>
      <w:r w:rsidR="002A590F">
        <w:rPr>
          <w:sz w:val="22"/>
          <w:szCs w:val="22"/>
        </w:rPr>
        <w:t xml:space="preserve"> к настоящему д</w:t>
      </w:r>
      <w:r w:rsidR="00C003D3" w:rsidRPr="00454255">
        <w:rPr>
          <w:sz w:val="22"/>
          <w:szCs w:val="22"/>
        </w:rPr>
        <w:t xml:space="preserve">оговору. Периодичность проведения работ определяется </w:t>
      </w:r>
      <w:r w:rsidR="002A590F">
        <w:rPr>
          <w:sz w:val="22"/>
          <w:szCs w:val="22"/>
        </w:rPr>
        <w:t xml:space="preserve">действующим </w:t>
      </w:r>
      <w:r w:rsidR="00C003D3" w:rsidRPr="00454255">
        <w:rPr>
          <w:sz w:val="22"/>
          <w:szCs w:val="22"/>
        </w:rPr>
        <w:t xml:space="preserve">законодательством РФ. Иные решения по проведению данных работ и услуг могут быть приняты </w:t>
      </w:r>
      <w:r w:rsidR="002A590F">
        <w:rPr>
          <w:sz w:val="22"/>
          <w:szCs w:val="22"/>
        </w:rPr>
        <w:t>общи</w:t>
      </w:r>
      <w:r w:rsidR="00C003D3" w:rsidRPr="00454255">
        <w:rPr>
          <w:sz w:val="22"/>
          <w:szCs w:val="22"/>
        </w:rPr>
        <w:t>м собрани</w:t>
      </w:r>
      <w:r w:rsidR="002A590F">
        <w:rPr>
          <w:sz w:val="22"/>
          <w:szCs w:val="22"/>
        </w:rPr>
        <w:t xml:space="preserve">ем </w:t>
      </w:r>
      <w:r w:rsidR="00FF3187">
        <w:rPr>
          <w:sz w:val="22"/>
          <w:szCs w:val="22"/>
        </w:rPr>
        <w:t>с</w:t>
      </w:r>
      <w:r w:rsidR="002A590F">
        <w:rPr>
          <w:sz w:val="22"/>
          <w:szCs w:val="22"/>
        </w:rPr>
        <w:t>обственников</w:t>
      </w:r>
      <w:r w:rsidR="00FF3187">
        <w:rPr>
          <w:sz w:val="22"/>
          <w:szCs w:val="22"/>
        </w:rPr>
        <w:t xml:space="preserve"> помещений Многоквартирного дома</w:t>
      </w:r>
      <w:r w:rsidR="002A590F">
        <w:rPr>
          <w:sz w:val="22"/>
          <w:szCs w:val="22"/>
        </w:rPr>
        <w:t xml:space="preserve"> и по </w:t>
      </w:r>
      <w:r w:rsidR="00C003D3" w:rsidRPr="00454255">
        <w:rPr>
          <w:sz w:val="22"/>
          <w:szCs w:val="22"/>
        </w:rPr>
        <w:t xml:space="preserve">согласованию с Управляющей </w:t>
      </w:r>
      <w:r w:rsidR="00454255" w:rsidRPr="00454255">
        <w:rPr>
          <w:sz w:val="22"/>
          <w:szCs w:val="22"/>
        </w:rPr>
        <w:t>организацией</w:t>
      </w:r>
      <w:r w:rsidR="00C003D3" w:rsidRPr="00454255">
        <w:rPr>
          <w:sz w:val="22"/>
          <w:szCs w:val="22"/>
        </w:rPr>
        <w:t xml:space="preserve"> закреплены </w:t>
      </w:r>
      <w:r w:rsidR="002A590F">
        <w:rPr>
          <w:sz w:val="22"/>
          <w:szCs w:val="22"/>
        </w:rPr>
        <w:t xml:space="preserve">соответствующим </w:t>
      </w:r>
      <w:r w:rsidR="00C003D3" w:rsidRPr="00454255">
        <w:rPr>
          <w:sz w:val="22"/>
          <w:szCs w:val="22"/>
        </w:rPr>
        <w:t>дополните</w:t>
      </w:r>
      <w:r w:rsidR="002A590F">
        <w:rPr>
          <w:sz w:val="22"/>
          <w:szCs w:val="22"/>
        </w:rPr>
        <w:t>льным соглашением к настоящему д</w:t>
      </w:r>
      <w:r w:rsidR="00C003D3" w:rsidRPr="00454255">
        <w:rPr>
          <w:sz w:val="22"/>
          <w:szCs w:val="22"/>
        </w:rPr>
        <w:t>оговору.</w:t>
      </w:r>
    </w:p>
    <w:p w:rsidR="00F55560" w:rsidRPr="00C810C5" w:rsidRDefault="0089791B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FF3187">
        <w:rPr>
          <w:sz w:val="22"/>
          <w:szCs w:val="22"/>
        </w:rPr>
        <w:t>Организовать круглосуточное аварийно-диспетчерское обслужи</w:t>
      </w:r>
      <w:r w:rsidR="00F55560" w:rsidRPr="00FF3187">
        <w:rPr>
          <w:sz w:val="22"/>
          <w:szCs w:val="22"/>
        </w:rPr>
        <w:t>вание</w:t>
      </w:r>
      <w:r w:rsidR="00262276" w:rsidRPr="00FF3187">
        <w:rPr>
          <w:sz w:val="22"/>
          <w:szCs w:val="22"/>
        </w:rPr>
        <w:t xml:space="preserve"> </w:t>
      </w:r>
      <w:r w:rsidR="00C810C5" w:rsidRPr="00FF3187">
        <w:rPr>
          <w:sz w:val="22"/>
          <w:szCs w:val="22"/>
        </w:rPr>
        <w:t>М</w:t>
      </w:r>
      <w:r w:rsidR="00F55560" w:rsidRPr="00FF3187">
        <w:rPr>
          <w:sz w:val="22"/>
          <w:szCs w:val="22"/>
        </w:rPr>
        <w:t xml:space="preserve">ногоквартирного дома </w:t>
      </w:r>
      <w:r w:rsidRPr="00FF3187">
        <w:rPr>
          <w:sz w:val="22"/>
          <w:szCs w:val="22"/>
        </w:rPr>
        <w:t>в следующем порядке:</w:t>
      </w:r>
      <w:r w:rsidR="00C810C5" w:rsidRPr="00FF3187">
        <w:rPr>
          <w:sz w:val="22"/>
          <w:szCs w:val="22"/>
        </w:rPr>
        <w:t xml:space="preserve"> </w:t>
      </w:r>
      <w:r w:rsidRPr="00FF3187">
        <w:rPr>
          <w:sz w:val="22"/>
          <w:szCs w:val="22"/>
        </w:rPr>
        <w:t xml:space="preserve">в рабочие дни, выходные, праздничные дни принимать заявки по телефонам </w:t>
      </w:r>
      <w:r w:rsidR="008D171A">
        <w:rPr>
          <w:sz w:val="22"/>
          <w:szCs w:val="22"/>
        </w:rPr>
        <w:br/>
      </w:r>
      <w:r w:rsidRPr="00FF3187">
        <w:rPr>
          <w:b/>
          <w:sz w:val="22"/>
          <w:szCs w:val="22"/>
          <w:u w:val="single"/>
        </w:rPr>
        <w:t>23-60-29</w:t>
      </w:r>
      <w:r w:rsidR="00C810C5" w:rsidRPr="00FF3187">
        <w:rPr>
          <w:b/>
          <w:sz w:val="22"/>
          <w:szCs w:val="22"/>
          <w:u w:val="single"/>
        </w:rPr>
        <w:t xml:space="preserve"> и </w:t>
      </w:r>
      <w:r w:rsidRPr="00FF3187">
        <w:rPr>
          <w:b/>
          <w:sz w:val="22"/>
          <w:szCs w:val="22"/>
          <w:u w:val="single"/>
        </w:rPr>
        <w:t>23-56-33</w:t>
      </w:r>
      <w:r w:rsidRPr="00FF3187">
        <w:rPr>
          <w:b/>
          <w:sz w:val="22"/>
          <w:szCs w:val="22"/>
        </w:rPr>
        <w:t>,</w:t>
      </w:r>
      <w:r w:rsidRPr="00FF3187">
        <w:rPr>
          <w:sz w:val="22"/>
          <w:szCs w:val="22"/>
        </w:rPr>
        <w:t xml:space="preserve"> устранять аварии, а также выполнять заявки </w:t>
      </w:r>
      <w:r w:rsidR="00FF3187" w:rsidRPr="00FF3187">
        <w:rPr>
          <w:sz w:val="22"/>
          <w:szCs w:val="22"/>
        </w:rPr>
        <w:t>Собственника</w:t>
      </w:r>
      <w:r w:rsidRPr="00FF3187">
        <w:rPr>
          <w:sz w:val="22"/>
          <w:szCs w:val="22"/>
        </w:rPr>
        <w:t xml:space="preserve"> в сроки, установленные</w:t>
      </w:r>
      <w:r w:rsidRPr="00C810C5">
        <w:rPr>
          <w:sz w:val="22"/>
          <w:szCs w:val="22"/>
        </w:rPr>
        <w:t xml:space="preserve">   </w:t>
      </w:r>
      <w:r w:rsidR="00FF3187">
        <w:rPr>
          <w:sz w:val="22"/>
          <w:szCs w:val="22"/>
        </w:rPr>
        <w:t xml:space="preserve">действующим </w:t>
      </w:r>
      <w:r w:rsidRPr="00C810C5">
        <w:rPr>
          <w:sz w:val="22"/>
          <w:szCs w:val="22"/>
        </w:rPr>
        <w:t>законодательством</w:t>
      </w:r>
      <w:r w:rsidR="00FF3187">
        <w:rPr>
          <w:sz w:val="22"/>
          <w:szCs w:val="22"/>
        </w:rPr>
        <w:t xml:space="preserve"> РФ</w:t>
      </w:r>
      <w:r w:rsidRPr="00C810C5">
        <w:rPr>
          <w:sz w:val="22"/>
          <w:szCs w:val="22"/>
        </w:rPr>
        <w:t xml:space="preserve"> и настоящим договором</w:t>
      </w:r>
      <w:r w:rsidR="009B0059" w:rsidRPr="00C810C5">
        <w:rPr>
          <w:sz w:val="22"/>
          <w:szCs w:val="22"/>
        </w:rPr>
        <w:t>.</w:t>
      </w:r>
    </w:p>
    <w:p w:rsidR="009B0059" w:rsidRPr="00454255" w:rsidRDefault="009B0059" w:rsidP="00E5137E">
      <w:pPr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Место </w:t>
      </w:r>
      <w:r w:rsidR="003F2610" w:rsidRPr="00454255">
        <w:rPr>
          <w:sz w:val="22"/>
          <w:szCs w:val="22"/>
        </w:rPr>
        <w:t>расположения аварийно</w:t>
      </w:r>
      <w:r w:rsidRPr="00454255">
        <w:rPr>
          <w:sz w:val="22"/>
          <w:szCs w:val="22"/>
        </w:rPr>
        <w:t xml:space="preserve">-диспетчерской </w:t>
      </w:r>
      <w:r w:rsidR="003F2610" w:rsidRPr="00454255">
        <w:rPr>
          <w:sz w:val="22"/>
          <w:szCs w:val="22"/>
        </w:rPr>
        <w:t>службы: г.</w:t>
      </w:r>
      <w:r w:rsidRPr="00454255">
        <w:rPr>
          <w:sz w:val="22"/>
          <w:szCs w:val="22"/>
        </w:rPr>
        <w:t xml:space="preserve"> Иркутск, ул. Байкальская</w:t>
      </w:r>
      <w:r w:rsidR="00E5137E" w:rsidRPr="00454255">
        <w:rPr>
          <w:sz w:val="22"/>
          <w:szCs w:val="22"/>
        </w:rPr>
        <w:t>,</w:t>
      </w:r>
      <w:r w:rsidRPr="00454255">
        <w:rPr>
          <w:sz w:val="22"/>
          <w:szCs w:val="22"/>
        </w:rPr>
        <w:t xml:space="preserve"> </w:t>
      </w:r>
      <w:r w:rsidR="00C810C5">
        <w:rPr>
          <w:sz w:val="22"/>
          <w:szCs w:val="22"/>
        </w:rPr>
        <w:t xml:space="preserve">д. </w:t>
      </w:r>
      <w:r w:rsidRPr="00454255">
        <w:rPr>
          <w:sz w:val="22"/>
          <w:szCs w:val="22"/>
        </w:rPr>
        <w:t xml:space="preserve">105А. </w:t>
      </w:r>
    </w:p>
    <w:p w:rsidR="00F5688D" w:rsidRPr="00454255" w:rsidRDefault="003E5C3E" w:rsidP="0043723F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Осуществлять рассмотрение предложений, заявлений и жалоб Собственник</w:t>
      </w:r>
      <w:r w:rsidR="00C810C5">
        <w:rPr>
          <w:sz w:val="22"/>
          <w:szCs w:val="22"/>
        </w:rPr>
        <w:t>а</w:t>
      </w:r>
      <w:r w:rsidRPr="00454255">
        <w:rPr>
          <w:sz w:val="22"/>
          <w:szCs w:val="22"/>
        </w:rPr>
        <w:t xml:space="preserve"> и принимать соответствующие меры в установленные</w:t>
      </w:r>
      <w:r w:rsidR="00B519C1">
        <w:rPr>
          <w:sz w:val="22"/>
          <w:szCs w:val="22"/>
        </w:rPr>
        <w:t xml:space="preserve"> </w:t>
      </w:r>
      <w:r w:rsidR="00B620F3">
        <w:rPr>
          <w:sz w:val="22"/>
          <w:szCs w:val="22"/>
        </w:rPr>
        <w:t>действующим законодательством РФ сроки.</w:t>
      </w:r>
    </w:p>
    <w:p w:rsidR="00F5688D" w:rsidRPr="00454255" w:rsidRDefault="003E5C3E" w:rsidP="0043723F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Производить начисление платежей, установленных </w:t>
      </w:r>
      <w:r w:rsidR="00C810C5">
        <w:rPr>
          <w:sz w:val="22"/>
          <w:szCs w:val="22"/>
        </w:rPr>
        <w:t>настоящ</w:t>
      </w:r>
      <w:r w:rsidR="00B519C1">
        <w:rPr>
          <w:sz w:val="22"/>
          <w:szCs w:val="22"/>
        </w:rPr>
        <w:t>им</w:t>
      </w:r>
      <w:r w:rsidR="00C810C5">
        <w:rPr>
          <w:sz w:val="22"/>
          <w:szCs w:val="22"/>
        </w:rPr>
        <w:t xml:space="preserve"> д</w:t>
      </w:r>
      <w:r w:rsidRPr="00454255">
        <w:rPr>
          <w:sz w:val="22"/>
          <w:szCs w:val="22"/>
        </w:rPr>
        <w:t>оговор</w:t>
      </w:r>
      <w:r w:rsidR="00B519C1">
        <w:rPr>
          <w:sz w:val="22"/>
          <w:szCs w:val="22"/>
        </w:rPr>
        <w:t>ом</w:t>
      </w:r>
      <w:r w:rsidRPr="00454255">
        <w:rPr>
          <w:sz w:val="22"/>
          <w:szCs w:val="22"/>
        </w:rPr>
        <w:t>, обеспечива</w:t>
      </w:r>
      <w:r w:rsidR="002907DB" w:rsidRPr="00454255">
        <w:rPr>
          <w:sz w:val="22"/>
          <w:szCs w:val="22"/>
        </w:rPr>
        <w:t xml:space="preserve">я выставление </w:t>
      </w:r>
      <w:r w:rsidR="00B519C1">
        <w:rPr>
          <w:sz w:val="22"/>
          <w:szCs w:val="22"/>
        </w:rPr>
        <w:t xml:space="preserve">соответствующих </w:t>
      </w:r>
      <w:r w:rsidR="002907DB" w:rsidRPr="00454255">
        <w:rPr>
          <w:sz w:val="22"/>
          <w:szCs w:val="22"/>
        </w:rPr>
        <w:t>счет</w:t>
      </w:r>
      <w:r w:rsidR="00B519C1">
        <w:rPr>
          <w:sz w:val="22"/>
          <w:szCs w:val="22"/>
        </w:rPr>
        <w:t>ов</w:t>
      </w:r>
      <w:r w:rsidR="002907DB" w:rsidRPr="00454255">
        <w:rPr>
          <w:sz w:val="22"/>
          <w:szCs w:val="22"/>
        </w:rPr>
        <w:t xml:space="preserve"> в </w:t>
      </w:r>
      <w:r w:rsidR="00B519C1">
        <w:rPr>
          <w:sz w:val="22"/>
          <w:szCs w:val="22"/>
        </w:rPr>
        <w:t xml:space="preserve">предусмотренные договором </w:t>
      </w:r>
      <w:r w:rsidR="002907DB" w:rsidRPr="00454255">
        <w:rPr>
          <w:sz w:val="22"/>
          <w:szCs w:val="22"/>
        </w:rPr>
        <w:t>срок</w:t>
      </w:r>
      <w:r w:rsidR="00B519C1">
        <w:rPr>
          <w:sz w:val="22"/>
          <w:szCs w:val="22"/>
        </w:rPr>
        <w:t>и</w:t>
      </w:r>
      <w:r w:rsidRPr="00454255">
        <w:rPr>
          <w:sz w:val="22"/>
          <w:szCs w:val="22"/>
        </w:rPr>
        <w:t>.</w:t>
      </w:r>
    </w:p>
    <w:p w:rsidR="00602699" w:rsidRDefault="00E36A7F" w:rsidP="0043723F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B519C1">
        <w:rPr>
          <w:sz w:val="22"/>
          <w:szCs w:val="22"/>
        </w:rPr>
        <w:t>По требованию Собственника выдавать справки соответствующих форм</w:t>
      </w:r>
      <w:r w:rsidR="00A07AFF" w:rsidRPr="00B519C1">
        <w:rPr>
          <w:sz w:val="22"/>
          <w:szCs w:val="22"/>
        </w:rPr>
        <w:t xml:space="preserve">, выдача которых </w:t>
      </w:r>
      <w:r w:rsidR="00C810C5" w:rsidRPr="00B519C1">
        <w:rPr>
          <w:sz w:val="22"/>
          <w:szCs w:val="22"/>
        </w:rPr>
        <w:t>входит в компетенцию У</w:t>
      </w:r>
      <w:r w:rsidR="00A07AFF" w:rsidRPr="00B519C1">
        <w:rPr>
          <w:sz w:val="22"/>
          <w:szCs w:val="22"/>
        </w:rPr>
        <w:t>правляющей организации</w:t>
      </w:r>
      <w:r w:rsidRPr="00B519C1">
        <w:rPr>
          <w:sz w:val="22"/>
          <w:szCs w:val="22"/>
        </w:rPr>
        <w:t>.</w:t>
      </w:r>
    </w:p>
    <w:p w:rsidR="00A3205B" w:rsidRPr="00A3205B" w:rsidRDefault="00A3205B" w:rsidP="00A3205B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Уведомлять Собственников помещений о предстоящих общих собраниях Собственников помещений, а также о результатах проведения таких собраний пре на информационных стендах и на информационных досках.</w:t>
      </w:r>
    </w:p>
    <w:p w:rsidR="00943A07" w:rsidRPr="00B519C1" w:rsidRDefault="00943A07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Выполнять иные обязанности, предусмотренные действующим законодательством РФ.</w:t>
      </w:r>
    </w:p>
    <w:p w:rsidR="00E36A7F" w:rsidRPr="003C4EEE" w:rsidRDefault="00E36A7F" w:rsidP="003C4EEE">
      <w:pPr>
        <w:numPr>
          <w:ilvl w:val="1"/>
          <w:numId w:val="37"/>
        </w:numPr>
        <w:tabs>
          <w:tab w:val="left" w:pos="426"/>
        </w:tabs>
        <w:ind w:left="0" w:firstLine="0"/>
        <w:jc w:val="both"/>
        <w:rPr>
          <w:sz w:val="22"/>
          <w:szCs w:val="22"/>
          <w:u w:val="single"/>
        </w:rPr>
      </w:pPr>
      <w:r w:rsidRPr="003C4EEE">
        <w:rPr>
          <w:sz w:val="22"/>
          <w:szCs w:val="22"/>
          <w:u w:val="single"/>
        </w:rPr>
        <w:t xml:space="preserve">Управляющая </w:t>
      </w:r>
      <w:r w:rsidR="007A1DA2" w:rsidRPr="003C4EEE">
        <w:rPr>
          <w:sz w:val="22"/>
          <w:szCs w:val="22"/>
          <w:u w:val="single"/>
        </w:rPr>
        <w:t>организация</w:t>
      </w:r>
      <w:r w:rsidRPr="003C4EEE">
        <w:rPr>
          <w:sz w:val="22"/>
          <w:szCs w:val="22"/>
          <w:u w:val="single"/>
        </w:rPr>
        <w:t xml:space="preserve"> вправе:</w:t>
      </w:r>
    </w:p>
    <w:p w:rsidR="00F5688D" w:rsidRPr="00454255" w:rsidRDefault="00943A07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Самостоятельно </w:t>
      </w:r>
      <w:r w:rsidR="00E36A7F" w:rsidRPr="00454255">
        <w:rPr>
          <w:sz w:val="22"/>
          <w:szCs w:val="22"/>
        </w:rPr>
        <w:t xml:space="preserve">определять порядок и способ </w:t>
      </w:r>
      <w:r>
        <w:rPr>
          <w:sz w:val="22"/>
          <w:szCs w:val="22"/>
        </w:rPr>
        <w:t>оказания услуг по</w:t>
      </w:r>
      <w:r w:rsidR="00E36A7F" w:rsidRPr="00454255">
        <w:rPr>
          <w:sz w:val="22"/>
          <w:szCs w:val="22"/>
        </w:rPr>
        <w:t xml:space="preserve"> управлению </w:t>
      </w:r>
      <w:r w:rsidR="00C810C5">
        <w:rPr>
          <w:sz w:val="22"/>
          <w:szCs w:val="22"/>
        </w:rPr>
        <w:t>М</w:t>
      </w:r>
      <w:r w:rsidR="00E36A7F" w:rsidRPr="00454255">
        <w:rPr>
          <w:sz w:val="22"/>
          <w:szCs w:val="22"/>
        </w:rPr>
        <w:t>ногоквартирным домом</w:t>
      </w:r>
      <w:r>
        <w:rPr>
          <w:sz w:val="22"/>
          <w:szCs w:val="22"/>
        </w:rPr>
        <w:t xml:space="preserve"> и выполнению работ </w:t>
      </w:r>
      <w:r w:rsidRPr="00454255">
        <w:rPr>
          <w:sz w:val="22"/>
          <w:szCs w:val="22"/>
        </w:rPr>
        <w:t>по содержанию и текущему ремонту общего имущества</w:t>
      </w:r>
      <w:r w:rsidR="00E36A7F" w:rsidRPr="00454255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а также </w:t>
      </w:r>
      <w:r w:rsidR="00E36A7F" w:rsidRPr="00454255">
        <w:rPr>
          <w:sz w:val="22"/>
          <w:szCs w:val="22"/>
        </w:rPr>
        <w:t xml:space="preserve">привлекать </w:t>
      </w:r>
      <w:r>
        <w:rPr>
          <w:sz w:val="22"/>
          <w:szCs w:val="22"/>
        </w:rPr>
        <w:t xml:space="preserve">к </w:t>
      </w:r>
      <w:r>
        <w:rPr>
          <w:sz w:val="22"/>
          <w:szCs w:val="22"/>
        </w:rPr>
        <w:lastRenderedPageBreak/>
        <w:t xml:space="preserve">выполнению таких работ </w:t>
      </w:r>
      <w:r w:rsidR="00C810C5">
        <w:rPr>
          <w:sz w:val="22"/>
          <w:szCs w:val="22"/>
        </w:rPr>
        <w:t>третьих лиц, имеющих</w:t>
      </w:r>
      <w:r w:rsidR="00E36A7F" w:rsidRPr="00454255">
        <w:rPr>
          <w:sz w:val="22"/>
          <w:szCs w:val="22"/>
        </w:rPr>
        <w:t xml:space="preserve"> необходимые навыки, оборудование, сертификаты, лицензии и иные разрешительные документы.</w:t>
      </w:r>
    </w:p>
    <w:p w:rsidR="00203BA5" w:rsidRPr="00454255" w:rsidRDefault="00F5688D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Организовывать и проводить проверку технического состояния коммунальных систем в </w:t>
      </w:r>
      <w:r w:rsidR="00943A07">
        <w:rPr>
          <w:sz w:val="22"/>
          <w:szCs w:val="22"/>
        </w:rPr>
        <w:t>П</w:t>
      </w:r>
      <w:r w:rsidRPr="00454255">
        <w:rPr>
          <w:sz w:val="22"/>
          <w:szCs w:val="22"/>
        </w:rPr>
        <w:t>омещени</w:t>
      </w:r>
      <w:r w:rsidR="00C810C5">
        <w:rPr>
          <w:sz w:val="22"/>
          <w:szCs w:val="22"/>
        </w:rPr>
        <w:t>и</w:t>
      </w:r>
      <w:r w:rsidRPr="00454255">
        <w:rPr>
          <w:sz w:val="22"/>
          <w:szCs w:val="22"/>
        </w:rPr>
        <w:t xml:space="preserve">, проинформировав </w:t>
      </w:r>
      <w:r w:rsidR="00943A07">
        <w:rPr>
          <w:sz w:val="22"/>
          <w:szCs w:val="22"/>
        </w:rPr>
        <w:t>Собственника</w:t>
      </w:r>
      <w:r w:rsidRPr="00454255">
        <w:rPr>
          <w:sz w:val="22"/>
          <w:szCs w:val="22"/>
        </w:rPr>
        <w:t xml:space="preserve"> путем размещения соответствующей информации на информационных стендах </w:t>
      </w:r>
      <w:r w:rsidR="00C810C5">
        <w:rPr>
          <w:sz w:val="22"/>
          <w:szCs w:val="22"/>
        </w:rPr>
        <w:t>Многоквартирного д</w:t>
      </w:r>
      <w:r w:rsidRPr="00454255">
        <w:rPr>
          <w:sz w:val="22"/>
          <w:szCs w:val="22"/>
        </w:rPr>
        <w:t>ома в срок не позднее</w:t>
      </w:r>
      <w:r w:rsidR="00943A07">
        <w:rPr>
          <w:sz w:val="22"/>
          <w:szCs w:val="22"/>
        </w:rPr>
        <w:t xml:space="preserve"> чем за 7 (семь) календарных дней </w:t>
      </w:r>
      <w:r w:rsidRPr="00454255">
        <w:rPr>
          <w:sz w:val="22"/>
          <w:szCs w:val="22"/>
        </w:rPr>
        <w:t xml:space="preserve">до </w:t>
      </w:r>
      <w:r w:rsidR="00203BA5" w:rsidRPr="00454255">
        <w:rPr>
          <w:sz w:val="22"/>
          <w:szCs w:val="22"/>
        </w:rPr>
        <w:t>соответствующей проверки.</w:t>
      </w:r>
    </w:p>
    <w:p w:rsidR="00F5688D" w:rsidRPr="00454255" w:rsidRDefault="00F37E92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 случае </w:t>
      </w:r>
      <w:r w:rsidR="007266B0" w:rsidRPr="00454255">
        <w:rPr>
          <w:sz w:val="22"/>
          <w:szCs w:val="22"/>
        </w:rPr>
        <w:t>не предоставления</w:t>
      </w:r>
      <w:r w:rsidRPr="00454255">
        <w:rPr>
          <w:sz w:val="22"/>
          <w:szCs w:val="22"/>
        </w:rPr>
        <w:t xml:space="preserve"> Собственником до конца текущего месяца данных о показаниях приборов уче</w:t>
      </w:r>
      <w:r w:rsidR="00C810C5">
        <w:rPr>
          <w:sz w:val="22"/>
          <w:szCs w:val="22"/>
        </w:rPr>
        <w:t xml:space="preserve">та в </w:t>
      </w:r>
      <w:r w:rsidR="00943A07">
        <w:rPr>
          <w:sz w:val="22"/>
          <w:szCs w:val="22"/>
        </w:rPr>
        <w:t>П</w:t>
      </w:r>
      <w:r w:rsidR="00C810C5">
        <w:rPr>
          <w:sz w:val="22"/>
          <w:szCs w:val="22"/>
        </w:rPr>
        <w:t>омещени</w:t>
      </w:r>
      <w:r w:rsidR="00943A07">
        <w:rPr>
          <w:sz w:val="22"/>
          <w:szCs w:val="22"/>
        </w:rPr>
        <w:t>и</w:t>
      </w:r>
      <w:r w:rsidRPr="00454255">
        <w:rPr>
          <w:sz w:val="22"/>
          <w:szCs w:val="22"/>
        </w:rPr>
        <w:t xml:space="preserve"> производить расчет размера </w:t>
      </w:r>
      <w:r w:rsidR="00943A07">
        <w:rPr>
          <w:sz w:val="22"/>
          <w:szCs w:val="22"/>
        </w:rPr>
        <w:t>стоимости</w:t>
      </w:r>
      <w:r w:rsidRPr="00454255">
        <w:rPr>
          <w:sz w:val="22"/>
          <w:szCs w:val="22"/>
        </w:rPr>
        <w:t xml:space="preserve"> услуг с использованием утвержденных нормативов с последующим перерасчетом стоимости услуг после предоставления Собственником сведений о показаниях приборов учета</w:t>
      </w:r>
      <w:r w:rsidR="00203BA5" w:rsidRPr="00454255">
        <w:rPr>
          <w:sz w:val="22"/>
          <w:szCs w:val="22"/>
        </w:rPr>
        <w:t xml:space="preserve"> в соответствии с </w:t>
      </w:r>
      <w:r w:rsidR="00C810C5">
        <w:rPr>
          <w:sz w:val="22"/>
          <w:szCs w:val="22"/>
        </w:rPr>
        <w:t xml:space="preserve">действующим </w:t>
      </w:r>
      <w:r w:rsidR="00203BA5" w:rsidRPr="00454255">
        <w:rPr>
          <w:sz w:val="22"/>
          <w:szCs w:val="22"/>
        </w:rPr>
        <w:t xml:space="preserve">законодательством РФ. </w:t>
      </w:r>
    </w:p>
    <w:p w:rsidR="00F37E92" w:rsidRPr="00454255" w:rsidRDefault="00F37E92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Организовывать проверку правильности учета потребления ресурсов согласно показаниям приборов учета. В случае несоответствия данных, предоставленных Собственником, проводить перерасчет размера оплаты предоставленных услуг на основании фактических показаний приборов учета.</w:t>
      </w:r>
    </w:p>
    <w:p w:rsidR="00F37E92" w:rsidRPr="00454255" w:rsidRDefault="00C21574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Проводить проверку работы установленных приборов учета и сохранности пломб.</w:t>
      </w:r>
    </w:p>
    <w:p w:rsidR="00203BA5" w:rsidRPr="00454255" w:rsidRDefault="00955F9D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43A07">
        <w:rPr>
          <w:sz w:val="22"/>
          <w:szCs w:val="22"/>
        </w:rPr>
        <w:t>Прекращать пред</w:t>
      </w:r>
      <w:r w:rsidR="00C810C5" w:rsidRPr="00943A07">
        <w:rPr>
          <w:sz w:val="22"/>
          <w:szCs w:val="22"/>
        </w:rPr>
        <w:t>оставление услуг по настоящему д</w:t>
      </w:r>
      <w:r w:rsidRPr="00943A07">
        <w:rPr>
          <w:sz w:val="22"/>
          <w:szCs w:val="22"/>
        </w:rPr>
        <w:t>оговору в случае просрочки Собственником оплаты оказанных услуг более трех месяце</w:t>
      </w:r>
      <w:r w:rsidR="00943A07">
        <w:rPr>
          <w:sz w:val="22"/>
          <w:szCs w:val="22"/>
        </w:rPr>
        <w:t>в или нарушения иных требования раздела 5 настоящего д</w:t>
      </w:r>
      <w:r w:rsidRPr="00454255">
        <w:rPr>
          <w:sz w:val="22"/>
          <w:szCs w:val="22"/>
        </w:rPr>
        <w:t>оговора.</w:t>
      </w:r>
    </w:p>
    <w:p w:rsidR="00342A3D" w:rsidRPr="00454255" w:rsidRDefault="00342A3D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Взыск</w:t>
      </w:r>
      <w:r w:rsidR="00090553" w:rsidRPr="00454255">
        <w:rPr>
          <w:sz w:val="22"/>
          <w:szCs w:val="22"/>
        </w:rPr>
        <w:t>ива</w:t>
      </w:r>
      <w:r w:rsidRPr="00454255">
        <w:rPr>
          <w:sz w:val="22"/>
          <w:szCs w:val="22"/>
        </w:rPr>
        <w:t>ть с Собственника в установленном порядке задолженность по оплате услуг</w:t>
      </w:r>
      <w:r w:rsidR="006050E7" w:rsidRPr="00454255">
        <w:rPr>
          <w:sz w:val="22"/>
          <w:szCs w:val="22"/>
        </w:rPr>
        <w:t>.</w:t>
      </w:r>
    </w:p>
    <w:p w:rsidR="00B519C1" w:rsidRDefault="0060169F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Предоставлять </w:t>
      </w:r>
      <w:r w:rsidR="00C810C5">
        <w:rPr>
          <w:sz w:val="22"/>
          <w:szCs w:val="22"/>
        </w:rPr>
        <w:t>С</w:t>
      </w:r>
      <w:r w:rsidRPr="00454255">
        <w:rPr>
          <w:sz w:val="22"/>
          <w:szCs w:val="22"/>
        </w:rPr>
        <w:t>обственник</w:t>
      </w:r>
      <w:r w:rsidR="00C810C5">
        <w:rPr>
          <w:sz w:val="22"/>
          <w:szCs w:val="22"/>
        </w:rPr>
        <w:t>у</w:t>
      </w:r>
      <w:r w:rsidRPr="00454255">
        <w:rPr>
          <w:sz w:val="22"/>
          <w:szCs w:val="22"/>
        </w:rPr>
        <w:t xml:space="preserve"> и лица</w:t>
      </w:r>
      <w:r w:rsidR="006F3BB5" w:rsidRPr="00454255">
        <w:rPr>
          <w:sz w:val="22"/>
          <w:szCs w:val="22"/>
        </w:rPr>
        <w:t xml:space="preserve">м, проживающим в </w:t>
      </w:r>
      <w:r w:rsidR="00943A07">
        <w:rPr>
          <w:sz w:val="22"/>
          <w:szCs w:val="22"/>
        </w:rPr>
        <w:t>П</w:t>
      </w:r>
      <w:r w:rsidRPr="00454255">
        <w:rPr>
          <w:sz w:val="22"/>
          <w:szCs w:val="22"/>
        </w:rPr>
        <w:t>омещени</w:t>
      </w:r>
      <w:r w:rsidR="00C810C5">
        <w:rPr>
          <w:sz w:val="22"/>
          <w:szCs w:val="22"/>
        </w:rPr>
        <w:t>и</w:t>
      </w:r>
      <w:r w:rsidR="006F3BB5" w:rsidRPr="00454255">
        <w:rPr>
          <w:sz w:val="22"/>
          <w:szCs w:val="22"/>
        </w:rPr>
        <w:t>,</w:t>
      </w:r>
      <w:r w:rsidRPr="00454255">
        <w:rPr>
          <w:sz w:val="22"/>
          <w:szCs w:val="22"/>
        </w:rPr>
        <w:t xml:space="preserve"> </w:t>
      </w:r>
      <w:r w:rsidR="003F2610" w:rsidRPr="00454255">
        <w:rPr>
          <w:sz w:val="22"/>
          <w:szCs w:val="22"/>
        </w:rPr>
        <w:t>дополнительные услуги,</w:t>
      </w:r>
      <w:r w:rsidR="006F3BB5" w:rsidRPr="00454255">
        <w:rPr>
          <w:sz w:val="22"/>
          <w:szCs w:val="22"/>
        </w:rPr>
        <w:t xml:space="preserve"> не входящие в перечень услуг по содержанию и ремонту общего имущества в соответствии с </w:t>
      </w:r>
      <w:r w:rsidR="0043723F">
        <w:rPr>
          <w:sz w:val="22"/>
          <w:szCs w:val="22"/>
        </w:rPr>
        <w:t xml:space="preserve">установленными </w:t>
      </w:r>
      <w:r w:rsidR="00C810C5">
        <w:rPr>
          <w:sz w:val="22"/>
          <w:szCs w:val="22"/>
        </w:rPr>
        <w:t>расценками</w:t>
      </w:r>
      <w:r w:rsidR="006F3BB5" w:rsidRPr="00454255">
        <w:rPr>
          <w:sz w:val="22"/>
          <w:szCs w:val="22"/>
        </w:rPr>
        <w:t xml:space="preserve">.  </w:t>
      </w:r>
    </w:p>
    <w:p w:rsidR="00281D28" w:rsidRDefault="00B519C1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43A07">
        <w:rPr>
          <w:sz w:val="22"/>
          <w:szCs w:val="22"/>
        </w:rPr>
        <w:t xml:space="preserve">В случае вынесения надзорным государственным органом </w:t>
      </w:r>
      <w:r w:rsidR="003441B7" w:rsidRPr="00943A07">
        <w:rPr>
          <w:sz w:val="22"/>
          <w:szCs w:val="22"/>
        </w:rPr>
        <w:t>предписаний</w:t>
      </w:r>
      <w:r w:rsidRPr="00943A07">
        <w:rPr>
          <w:sz w:val="22"/>
          <w:szCs w:val="22"/>
        </w:rPr>
        <w:t xml:space="preserve"> по устранению нарушений, выявленных при проведении </w:t>
      </w:r>
      <w:r w:rsidR="00943A07" w:rsidRPr="00943A07">
        <w:rPr>
          <w:sz w:val="22"/>
          <w:szCs w:val="22"/>
        </w:rPr>
        <w:t>соответствующих проверок,</w:t>
      </w:r>
      <w:r w:rsidRPr="00943A07">
        <w:rPr>
          <w:sz w:val="22"/>
          <w:szCs w:val="22"/>
        </w:rPr>
        <w:t xml:space="preserve"> самостоятельно без согласования с Собственником определя</w:t>
      </w:r>
      <w:r w:rsidR="00943A07" w:rsidRPr="00943A07">
        <w:rPr>
          <w:sz w:val="22"/>
          <w:szCs w:val="22"/>
        </w:rPr>
        <w:t xml:space="preserve">ть </w:t>
      </w:r>
      <w:r w:rsidRPr="00943A07">
        <w:rPr>
          <w:sz w:val="22"/>
          <w:szCs w:val="22"/>
        </w:rPr>
        <w:t xml:space="preserve">порядок и способы своевременного выполнения требований, содержащихся в предписаниях.  </w:t>
      </w:r>
    </w:p>
    <w:p w:rsidR="00B519C1" w:rsidRPr="00943A07" w:rsidRDefault="00281D28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Сообщать собственнику (представителю) </w:t>
      </w:r>
      <w:r w:rsidR="009942F3">
        <w:rPr>
          <w:sz w:val="22"/>
          <w:szCs w:val="22"/>
        </w:rPr>
        <w:t>о наличи</w:t>
      </w:r>
      <w:r>
        <w:rPr>
          <w:sz w:val="22"/>
          <w:szCs w:val="22"/>
        </w:rPr>
        <w:t>и задолженности по оплате услуг (смс сообщение, телефонный звонок, письменное уведомление)</w:t>
      </w:r>
    </w:p>
    <w:p w:rsidR="00943A07" w:rsidRPr="00454255" w:rsidRDefault="006F3BB5" w:rsidP="00943A07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 </w:t>
      </w:r>
      <w:r w:rsidR="00943A07" w:rsidRPr="00454255">
        <w:rPr>
          <w:sz w:val="22"/>
          <w:szCs w:val="22"/>
        </w:rPr>
        <w:t>Осуществлять иные права, предусмотренные действующим законодательством</w:t>
      </w:r>
      <w:r w:rsidR="00943A07">
        <w:rPr>
          <w:sz w:val="22"/>
          <w:szCs w:val="22"/>
        </w:rPr>
        <w:t xml:space="preserve"> РФ</w:t>
      </w:r>
      <w:r w:rsidR="00943A07" w:rsidRPr="00454255">
        <w:rPr>
          <w:sz w:val="22"/>
          <w:szCs w:val="22"/>
        </w:rPr>
        <w:t>.</w:t>
      </w:r>
    </w:p>
    <w:p w:rsidR="006050E7" w:rsidRPr="003C4EEE" w:rsidRDefault="006050E7" w:rsidP="003C4EEE">
      <w:pPr>
        <w:numPr>
          <w:ilvl w:val="1"/>
          <w:numId w:val="37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3C4EEE">
        <w:rPr>
          <w:sz w:val="22"/>
          <w:szCs w:val="22"/>
          <w:u w:val="single"/>
        </w:rPr>
        <w:t>Собственник обязуется</w:t>
      </w:r>
      <w:r w:rsidRPr="003C4EEE">
        <w:rPr>
          <w:sz w:val="22"/>
          <w:szCs w:val="22"/>
        </w:rPr>
        <w:t>:</w:t>
      </w:r>
    </w:p>
    <w:p w:rsidR="006050E7" w:rsidRPr="009B18BD" w:rsidRDefault="00C810C5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В</w:t>
      </w:r>
      <w:r w:rsidR="006050E7" w:rsidRPr="009B18BD">
        <w:rPr>
          <w:sz w:val="22"/>
          <w:szCs w:val="22"/>
        </w:rPr>
        <w:t xml:space="preserve"> установленные сроки и порядке оплачивать </w:t>
      </w:r>
      <w:r w:rsidR="00943A07" w:rsidRPr="009B18BD">
        <w:rPr>
          <w:sz w:val="22"/>
          <w:szCs w:val="22"/>
        </w:rPr>
        <w:t>оказанные</w:t>
      </w:r>
      <w:r w:rsidR="006050E7" w:rsidRPr="009B18BD">
        <w:rPr>
          <w:sz w:val="22"/>
          <w:szCs w:val="22"/>
        </w:rPr>
        <w:t xml:space="preserve"> </w:t>
      </w:r>
      <w:r w:rsidR="000F1554" w:rsidRPr="009B18BD">
        <w:rPr>
          <w:sz w:val="22"/>
          <w:szCs w:val="22"/>
        </w:rPr>
        <w:t>п</w:t>
      </w:r>
      <w:r w:rsidR="006050E7" w:rsidRPr="009B18BD">
        <w:rPr>
          <w:sz w:val="22"/>
          <w:szCs w:val="22"/>
        </w:rPr>
        <w:t xml:space="preserve">о </w:t>
      </w:r>
      <w:r w:rsidRPr="009B18BD">
        <w:rPr>
          <w:sz w:val="22"/>
          <w:szCs w:val="22"/>
        </w:rPr>
        <w:t>настоящему д</w:t>
      </w:r>
      <w:r w:rsidR="006050E7" w:rsidRPr="009B18BD">
        <w:rPr>
          <w:sz w:val="22"/>
          <w:szCs w:val="22"/>
        </w:rPr>
        <w:t>оговору услуги</w:t>
      </w:r>
      <w:r w:rsidR="00943A07" w:rsidRPr="009B18BD">
        <w:rPr>
          <w:sz w:val="22"/>
          <w:szCs w:val="22"/>
        </w:rPr>
        <w:t xml:space="preserve"> (выполненные работы)</w:t>
      </w:r>
      <w:r w:rsidR="006050E7" w:rsidRPr="009B18BD">
        <w:rPr>
          <w:sz w:val="22"/>
          <w:szCs w:val="22"/>
        </w:rPr>
        <w:t>.</w:t>
      </w:r>
    </w:p>
    <w:p w:rsidR="006050E7" w:rsidRPr="00943A07" w:rsidRDefault="006050E7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 xml:space="preserve">Оплачивать вывоз крупногабаритных и строительных отходов сверх установленных </w:t>
      </w:r>
      <w:r w:rsidR="00262276" w:rsidRPr="009B18BD">
        <w:rPr>
          <w:sz w:val="22"/>
          <w:szCs w:val="22"/>
        </w:rPr>
        <w:br/>
      </w:r>
      <w:r w:rsidR="00943A07">
        <w:rPr>
          <w:sz w:val="22"/>
          <w:szCs w:val="22"/>
        </w:rPr>
        <w:t>ст</w:t>
      </w:r>
      <w:r w:rsidRPr="00943A07">
        <w:rPr>
          <w:sz w:val="22"/>
          <w:szCs w:val="22"/>
        </w:rPr>
        <w:t>.</w:t>
      </w:r>
      <w:r w:rsidR="00262276" w:rsidRPr="00943A07">
        <w:rPr>
          <w:sz w:val="22"/>
          <w:szCs w:val="22"/>
        </w:rPr>
        <w:t xml:space="preserve"> </w:t>
      </w:r>
      <w:r w:rsidRPr="00943A07">
        <w:rPr>
          <w:sz w:val="22"/>
          <w:szCs w:val="22"/>
        </w:rPr>
        <w:t>5. платежей</w:t>
      </w:r>
      <w:r w:rsidR="00E91DC6" w:rsidRPr="00943A07">
        <w:rPr>
          <w:sz w:val="22"/>
          <w:szCs w:val="22"/>
        </w:rPr>
        <w:t>.</w:t>
      </w:r>
    </w:p>
    <w:p w:rsidR="006050E7" w:rsidRPr="00454255" w:rsidRDefault="006050E7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Выполнять предусмотренные </w:t>
      </w:r>
      <w:r w:rsidR="00C810C5">
        <w:rPr>
          <w:sz w:val="22"/>
          <w:szCs w:val="22"/>
        </w:rPr>
        <w:t xml:space="preserve">действующим </w:t>
      </w:r>
      <w:r w:rsidRPr="00454255">
        <w:rPr>
          <w:sz w:val="22"/>
          <w:szCs w:val="22"/>
        </w:rPr>
        <w:t>законодательством</w:t>
      </w:r>
      <w:r w:rsidR="00C810C5">
        <w:rPr>
          <w:sz w:val="22"/>
          <w:szCs w:val="22"/>
        </w:rPr>
        <w:t xml:space="preserve"> РФ</w:t>
      </w:r>
      <w:r w:rsidRPr="00454255">
        <w:rPr>
          <w:sz w:val="22"/>
          <w:szCs w:val="22"/>
        </w:rPr>
        <w:t xml:space="preserve"> санитарно-гигиенические, экологические, архитектурно-градостроительные, противопожарные и эксплуатационные требования.</w:t>
      </w:r>
    </w:p>
    <w:p w:rsidR="006050E7" w:rsidRPr="00454255" w:rsidRDefault="002F776B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Своевременно предоставлять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 xml:space="preserve"> сведения: о кол</w:t>
      </w:r>
      <w:r w:rsidR="00943A07">
        <w:rPr>
          <w:sz w:val="22"/>
          <w:szCs w:val="22"/>
        </w:rPr>
        <w:t>ичестве граждан, проживающих в П</w:t>
      </w:r>
      <w:r w:rsidRPr="00454255">
        <w:rPr>
          <w:sz w:val="22"/>
          <w:szCs w:val="22"/>
        </w:rPr>
        <w:t xml:space="preserve">омещении совместно с Собственником, </w:t>
      </w:r>
      <w:r w:rsidR="00943A07">
        <w:rPr>
          <w:sz w:val="22"/>
          <w:szCs w:val="22"/>
        </w:rPr>
        <w:t>о</w:t>
      </w:r>
      <w:r w:rsidRPr="00454255">
        <w:rPr>
          <w:sz w:val="22"/>
          <w:szCs w:val="22"/>
        </w:rPr>
        <w:t xml:space="preserve"> наличии у лиц, зарегистрированных в </w:t>
      </w:r>
      <w:r w:rsidR="00943A07">
        <w:rPr>
          <w:sz w:val="22"/>
          <w:szCs w:val="22"/>
        </w:rPr>
        <w:t>П</w:t>
      </w:r>
      <w:r w:rsidRPr="00454255">
        <w:rPr>
          <w:sz w:val="22"/>
          <w:szCs w:val="22"/>
        </w:rPr>
        <w:t xml:space="preserve">омещении, </w:t>
      </w:r>
      <w:r w:rsidR="00943A07">
        <w:rPr>
          <w:sz w:val="22"/>
          <w:szCs w:val="22"/>
        </w:rPr>
        <w:t xml:space="preserve">о наличии </w:t>
      </w:r>
      <w:r w:rsidRPr="00454255">
        <w:rPr>
          <w:sz w:val="22"/>
          <w:szCs w:val="22"/>
        </w:rPr>
        <w:t xml:space="preserve">льгот для </w:t>
      </w:r>
      <w:r w:rsidR="00C810C5">
        <w:rPr>
          <w:sz w:val="22"/>
          <w:szCs w:val="22"/>
        </w:rPr>
        <w:t>расчетов платежей за услуги по настоящему д</w:t>
      </w:r>
      <w:r w:rsidRPr="00454255">
        <w:rPr>
          <w:sz w:val="22"/>
          <w:szCs w:val="22"/>
        </w:rPr>
        <w:t xml:space="preserve">оговору. При отсутствии </w:t>
      </w:r>
      <w:r w:rsidR="00C810C5">
        <w:rPr>
          <w:sz w:val="22"/>
          <w:szCs w:val="22"/>
        </w:rPr>
        <w:t>указанных</w:t>
      </w:r>
      <w:r w:rsidRPr="00454255">
        <w:rPr>
          <w:sz w:val="22"/>
          <w:szCs w:val="22"/>
        </w:rPr>
        <w:t xml:space="preserve"> данных все расчеты производятся</w:t>
      </w:r>
      <w:r w:rsidR="00943A07">
        <w:rPr>
          <w:sz w:val="22"/>
          <w:szCs w:val="22"/>
        </w:rPr>
        <w:t xml:space="preserve"> Управляющей организацией,</w:t>
      </w:r>
      <w:r w:rsidRPr="00454255">
        <w:rPr>
          <w:sz w:val="22"/>
          <w:szCs w:val="22"/>
        </w:rPr>
        <w:t xml:space="preserve"> исходя из нормативной численности проживающих.</w:t>
      </w:r>
    </w:p>
    <w:p w:rsidR="002F776B" w:rsidRPr="00943A07" w:rsidRDefault="00203BA5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43A07">
        <w:rPr>
          <w:sz w:val="22"/>
          <w:szCs w:val="22"/>
        </w:rPr>
        <w:t>В течение 5</w:t>
      </w:r>
      <w:r w:rsidR="00943A07" w:rsidRPr="00943A07">
        <w:rPr>
          <w:sz w:val="22"/>
          <w:szCs w:val="22"/>
        </w:rPr>
        <w:t xml:space="preserve"> (пят</w:t>
      </w:r>
      <w:r w:rsidRPr="00943A07">
        <w:rPr>
          <w:sz w:val="22"/>
          <w:szCs w:val="22"/>
        </w:rPr>
        <w:t>и</w:t>
      </w:r>
      <w:r w:rsidR="00943A07" w:rsidRPr="00943A07">
        <w:rPr>
          <w:sz w:val="22"/>
          <w:szCs w:val="22"/>
        </w:rPr>
        <w:t>) рабочих</w:t>
      </w:r>
      <w:r w:rsidRPr="00943A07">
        <w:rPr>
          <w:sz w:val="22"/>
          <w:szCs w:val="22"/>
        </w:rPr>
        <w:t xml:space="preserve"> дней</w:t>
      </w:r>
      <w:r w:rsidR="005A2E07" w:rsidRPr="00943A07">
        <w:rPr>
          <w:sz w:val="22"/>
          <w:szCs w:val="22"/>
        </w:rPr>
        <w:t xml:space="preserve"> с момента </w:t>
      </w:r>
      <w:r w:rsidR="00943A07" w:rsidRPr="00943A07">
        <w:rPr>
          <w:sz w:val="22"/>
          <w:szCs w:val="22"/>
        </w:rPr>
        <w:t xml:space="preserve">прекращения прав на Помещение </w:t>
      </w:r>
      <w:r w:rsidRPr="00943A07">
        <w:rPr>
          <w:sz w:val="22"/>
          <w:szCs w:val="22"/>
        </w:rPr>
        <w:t xml:space="preserve">предоставить </w:t>
      </w:r>
      <w:r w:rsidR="002F776B" w:rsidRPr="00943A07">
        <w:rPr>
          <w:sz w:val="22"/>
          <w:szCs w:val="22"/>
        </w:rPr>
        <w:t xml:space="preserve">Управляющей </w:t>
      </w:r>
      <w:r w:rsidR="00454255" w:rsidRPr="00943A07">
        <w:rPr>
          <w:sz w:val="22"/>
          <w:szCs w:val="22"/>
        </w:rPr>
        <w:t>организации</w:t>
      </w:r>
      <w:r w:rsidRPr="00943A07">
        <w:rPr>
          <w:sz w:val="22"/>
          <w:szCs w:val="22"/>
        </w:rPr>
        <w:t xml:space="preserve"> </w:t>
      </w:r>
      <w:r w:rsidR="003F2610" w:rsidRPr="00943A07">
        <w:rPr>
          <w:sz w:val="22"/>
          <w:szCs w:val="22"/>
        </w:rPr>
        <w:t>информацию о</w:t>
      </w:r>
      <w:r w:rsidR="002F776B" w:rsidRPr="00943A07">
        <w:rPr>
          <w:sz w:val="22"/>
          <w:szCs w:val="22"/>
        </w:rPr>
        <w:t xml:space="preserve"> смене Собственника, Ф.И.О. нового Собственника и дат</w:t>
      </w:r>
      <w:r w:rsidR="00943A07">
        <w:rPr>
          <w:sz w:val="22"/>
          <w:szCs w:val="22"/>
        </w:rPr>
        <w:t>е</w:t>
      </w:r>
      <w:r w:rsidR="002F776B" w:rsidRPr="00943A07">
        <w:rPr>
          <w:sz w:val="22"/>
          <w:szCs w:val="22"/>
        </w:rPr>
        <w:t xml:space="preserve"> </w:t>
      </w:r>
      <w:r w:rsidR="00943A07" w:rsidRPr="00943A07">
        <w:rPr>
          <w:sz w:val="22"/>
          <w:szCs w:val="22"/>
        </w:rPr>
        <w:t>приобретения</w:t>
      </w:r>
      <w:r w:rsidR="002F776B" w:rsidRPr="00943A07">
        <w:rPr>
          <w:sz w:val="22"/>
          <w:szCs w:val="22"/>
        </w:rPr>
        <w:t xml:space="preserve"> нов</w:t>
      </w:r>
      <w:r w:rsidR="00943A07" w:rsidRPr="00943A07">
        <w:rPr>
          <w:sz w:val="22"/>
          <w:szCs w:val="22"/>
        </w:rPr>
        <w:t>ым</w:t>
      </w:r>
      <w:r w:rsidR="002F776B" w:rsidRPr="00943A07">
        <w:rPr>
          <w:sz w:val="22"/>
          <w:szCs w:val="22"/>
        </w:rPr>
        <w:t xml:space="preserve"> Собственник</w:t>
      </w:r>
      <w:r w:rsidR="00943A07" w:rsidRPr="00943A07">
        <w:rPr>
          <w:sz w:val="22"/>
          <w:szCs w:val="22"/>
        </w:rPr>
        <w:t xml:space="preserve">ом прав на Помещение, а также </w:t>
      </w:r>
      <w:r w:rsidR="00943A07">
        <w:rPr>
          <w:sz w:val="22"/>
          <w:szCs w:val="22"/>
        </w:rPr>
        <w:t xml:space="preserve">предоставить </w:t>
      </w:r>
      <w:r w:rsidR="00E82FD8" w:rsidRPr="00943A07">
        <w:rPr>
          <w:sz w:val="22"/>
          <w:szCs w:val="22"/>
        </w:rPr>
        <w:t>копии документов</w:t>
      </w:r>
      <w:r w:rsidR="00090DE4" w:rsidRPr="00943A07">
        <w:rPr>
          <w:sz w:val="22"/>
          <w:szCs w:val="22"/>
        </w:rPr>
        <w:t>, подтверждающи</w:t>
      </w:r>
      <w:r w:rsidR="00943A07" w:rsidRPr="00943A07">
        <w:rPr>
          <w:sz w:val="22"/>
          <w:szCs w:val="22"/>
        </w:rPr>
        <w:t>х</w:t>
      </w:r>
      <w:r w:rsidR="00090DE4" w:rsidRPr="00943A07">
        <w:rPr>
          <w:sz w:val="22"/>
          <w:szCs w:val="22"/>
        </w:rPr>
        <w:t xml:space="preserve"> смену Собственника.</w:t>
      </w:r>
    </w:p>
    <w:p w:rsidR="00090DE4" w:rsidRPr="00454255" w:rsidRDefault="00090DE4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43A07">
        <w:rPr>
          <w:sz w:val="22"/>
          <w:szCs w:val="22"/>
        </w:rPr>
        <w:t xml:space="preserve">Обеспечить доступ в </w:t>
      </w:r>
      <w:r w:rsidR="001F1C23" w:rsidRPr="00943A07">
        <w:rPr>
          <w:sz w:val="22"/>
          <w:szCs w:val="22"/>
        </w:rPr>
        <w:t>П</w:t>
      </w:r>
      <w:r w:rsidRPr="00943A07">
        <w:rPr>
          <w:sz w:val="22"/>
          <w:szCs w:val="22"/>
        </w:rPr>
        <w:t xml:space="preserve">омещение представителям Управляющей </w:t>
      </w:r>
      <w:r w:rsidR="00454255" w:rsidRPr="00943A07">
        <w:rPr>
          <w:sz w:val="22"/>
          <w:szCs w:val="22"/>
        </w:rPr>
        <w:t>организации</w:t>
      </w:r>
      <w:r w:rsidRPr="00943A07">
        <w:rPr>
          <w:sz w:val="22"/>
          <w:szCs w:val="22"/>
        </w:rPr>
        <w:t>, а также</w:t>
      </w:r>
      <w:r w:rsidR="00F20E88" w:rsidRPr="00454255">
        <w:rPr>
          <w:sz w:val="22"/>
          <w:szCs w:val="22"/>
        </w:rPr>
        <w:t xml:space="preserve"> организаций, осуществляющих жил</w:t>
      </w:r>
      <w:r w:rsidR="00D96CBA">
        <w:rPr>
          <w:sz w:val="22"/>
          <w:szCs w:val="22"/>
        </w:rPr>
        <w:t>ищно-коммунальное обслуживание М</w:t>
      </w:r>
      <w:r w:rsidR="00F20E88" w:rsidRPr="00454255">
        <w:rPr>
          <w:sz w:val="22"/>
          <w:szCs w:val="22"/>
        </w:rPr>
        <w:t>ногоквартирного дома для осмотра приборов учета и контроля, а также для выполнения необходимого ремонта общего имущества и работ по ликвидации аварий.</w:t>
      </w:r>
    </w:p>
    <w:p w:rsidR="00F20E88" w:rsidRPr="00454255" w:rsidRDefault="00F20E88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Не устанавливать, не подключать и не использовать электробытовые приборы и машины мощностью, превышающей технические возможности внутридомовой </w:t>
      </w:r>
      <w:r w:rsidR="00722C42" w:rsidRPr="00454255">
        <w:rPr>
          <w:sz w:val="22"/>
          <w:szCs w:val="22"/>
        </w:rPr>
        <w:t xml:space="preserve">электрической сети, дополнительные секции приборов отопления, регулирующую и запорную арматуру без согласования с Управляющей </w:t>
      </w:r>
      <w:r w:rsidR="00454255" w:rsidRPr="00454255">
        <w:rPr>
          <w:sz w:val="22"/>
          <w:szCs w:val="22"/>
        </w:rPr>
        <w:t>организацией</w:t>
      </w:r>
      <w:r w:rsidR="00722C42" w:rsidRPr="00454255">
        <w:rPr>
          <w:sz w:val="22"/>
          <w:szCs w:val="22"/>
        </w:rPr>
        <w:t>.</w:t>
      </w:r>
    </w:p>
    <w:p w:rsidR="00722C42" w:rsidRPr="00454255" w:rsidRDefault="00722C42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Своевременно сообщать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 xml:space="preserve"> о выявленных неисправностях, препятствующих оказанию Собственнику услуг </w:t>
      </w:r>
      <w:r w:rsidR="00D96CBA">
        <w:rPr>
          <w:sz w:val="22"/>
          <w:szCs w:val="22"/>
        </w:rPr>
        <w:t>по</w:t>
      </w:r>
      <w:r w:rsidRPr="00454255">
        <w:rPr>
          <w:sz w:val="22"/>
          <w:szCs w:val="22"/>
        </w:rPr>
        <w:t xml:space="preserve"> </w:t>
      </w:r>
      <w:r w:rsidR="00D96CBA">
        <w:rPr>
          <w:sz w:val="22"/>
          <w:szCs w:val="22"/>
        </w:rPr>
        <w:t>настоящему д</w:t>
      </w:r>
      <w:r w:rsidRPr="00454255">
        <w:rPr>
          <w:sz w:val="22"/>
          <w:szCs w:val="22"/>
        </w:rPr>
        <w:t>оговор</w:t>
      </w:r>
      <w:r w:rsidR="00D96CBA">
        <w:rPr>
          <w:sz w:val="22"/>
          <w:szCs w:val="22"/>
        </w:rPr>
        <w:t>у</w:t>
      </w:r>
      <w:r w:rsidRPr="00454255">
        <w:rPr>
          <w:sz w:val="22"/>
          <w:szCs w:val="22"/>
        </w:rPr>
        <w:t>.</w:t>
      </w:r>
    </w:p>
    <w:p w:rsidR="0013731C" w:rsidRPr="00943A07" w:rsidRDefault="00722C42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Не осуществлять переоборудование внутренних инженерных сетей</w:t>
      </w:r>
      <w:r w:rsidR="0013731C" w:rsidRPr="00454255">
        <w:rPr>
          <w:sz w:val="22"/>
          <w:szCs w:val="22"/>
        </w:rPr>
        <w:t xml:space="preserve">, а также перепланировку </w:t>
      </w:r>
      <w:r w:rsidR="00D96CBA">
        <w:rPr>
          <w:sz w:val="22"/>
          <w:szCs w:val="22"/>
        </w:rPr>
        <w:t>принадлежащего Собственнику помещения</w:t>
      </w:r>
      <w:r w:rsidR="0013731C" w:rsidRPr="00454255">
        <w:rPr>
          <w:sz w:val="22"/>
          <w:szCs w:val="22"/>
        </w:rPr>
        <w:t xml:space="preserve"> без получения предусмотренных </w:t>
      </w:r>
      <w:r w:rsidR="00943A07">
        <w:rPr>
          <w:sz w:val="22"/>
          <w:szCs w:val="22"/>
        </w:rPr>
        <w:t xml:space="preserve">действующим </w:t>
      </w:r>
      <w:r w:rsidR="00943A07" w:rsidRPr="00943A07">
        <w:rPr>
          <w:sz w:val="22"/>
          <w:szCs w:val="22"/>
        </w:rPr>
        <w:t>законодательством РФ</w:t>
      </w:r>
      <w:r w:rsidR="0013731C" w:rsidRPr="00943A07">
        <w:rPr>
          <w:sz w:val="22"/>
          <w:szCs w:val="22"/>
        </w:rPr>
        <w:t xml:space="preserve"> согласований, </w:t>
      </w:r>
      <w:r w:rsidR="00943A07" w:rsidRPr="00943A07">
        <w:rPr>
          <w:sz w:val="22"/>
          <w:szCs w:val="22"/>
        </w:rPr>
        <w:t>заблаговременно</w:t>
      </w:r>
      <w:r w:rsidR="0013731C" w:rsidRPr="00943A07">
        <w:rPr>
          <w:sz w:val="22"/>
          <w:szCs w:val="22"/>
        </w:rPr>
        <w:t xml:space="preserve"> уведомлять Управляющую </w:t>
      </w:r>
      <w:r w:rsidR="00454255" w:rsidRPr="00943A07">
        <w:rPr>
          <w:sz w:val="22"/>
          <w:szCs w:val="22"/>
        </w:rPr>
        <w:t>организацию</w:t>
      </w:r>
      <w:r w:rsidR="0013731C" w:rsidRPr="00943A07">
        <w:rPr>
          <w:sz w:val="22"/>
          <w:szCs w:val="22"/>
        </w:rPr>
        <w:t xml:space="preserve"> о планируемом переоборудовании и перепланировке.</w:t>
      </w:r>
    </w:p>
    <w:p w:rsidR="00FD73F1" w:rsidRPr="00454255" w:rsidRDefault="00FD73F1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Своевременно осуществлять поверку приборов учета. К расчету оплаты коммунальных услуг предоставляются данные только поверенных приборов учета. Если прибор учета не поверен, объем потребления коммунальных услуг принимается равным нормативам потребления, установленным на территории г. Иркутска в порядке, определяемом Правительством Российской Федерации.</w:t>
      </w:r>
    </w:p>
    <w:p w:rsidR="00FD73F1" w:rsidRPr="00454255" w:rsidRDefault="00FD73F1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lastRenderedPageBreak/>
        <w:t>Не производить слив воды из системы и приборов отопления.</w:t>
      </w:r>
    </w:p>
    <w:p w:rsidR="006050E7" w:rsidRPr="00454255" w:rsidRDefault="00FD73F1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Ознакомить всех совместно проживающих в </w:t>
      </w:r>
      <w:r w:rsidR="001F1C23">
        <w:rPr>
          <w:sz w:val="22"/>
          <w:szCs w:val="22"/>
        </w:rPr>
        <w:t>П</w:t>
      </w:r>
      <w:r w:rsidRPr="00454255">
        <w:rPr>
          <w:sz w:val="22"/>
          <w:szCs w:val="22"/>
        </w:rPr>
        <w:t xml:space="preserve">омещении либо использующих </w:t>
      </w:r>
      <w:r w:rsidR="001F1C23">
        <w:rPr>
          <w:sz w:val="22"/>
          <w:szCs w:val="22"/>
        </w:rPr>
        <w:t>П</w:t>
      </w:r>
      <w:r w:rsidR="00943A07">
        <w:rPr>
          <w:sz w:val="22"/>
          <w:szCs w:val="22"/>
        </w:rPr>
        <w:t xml:space="preserve">омещение </w:t>
      </w:r>
      <w:r w:rsidRPr="00454255">
        <w:rPr>
          <w:sz w:val="22"/>
          <w:szCs w:val="22"/>
        </w:rPr>
        <w:t xml:space="preserve">дееспособных граждан с условиями </w:t>
      </w:r>
      <w:r w:rsidR="00D96CBA">
        <w:rPr>
          <w:sz w:val="22"/>
          <w:szCs w:val="22"/>
        </w:rPr>
        <w:t>настоящего д</w:t>
      </w:r>
      <w:r w:rsidRPr="00454255">
        <w:rPr>
          <w:sz w:val="22"/>
          <w:szCs w:val="22"/>
        </w:rPr>
        <w:t>оговора.</w:t>
      </w:r>
    </w:p>
    <w:p w:rsidR="00FD73F1" w:rsidRPr="00454255" w:rsidRDefault="00FD73F1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Не совершать действий, </w:t>
      </w:r>
      <w:r w:rsidR="004D4FC5">
        <w:rPr>
          <w:sz w:val="22"/>
          <w:szCs w:val="22"/>
        </w:rPr>
        <w:t>которые могут привести к</w:t>
      </w:r>
      <w:r w:rsidRPr="00454255">
        <w:rPr>
          <w:sz w:val="22"/>
          <w:szCs w:val="22"/>
        </w:rPr>
        <w:t xml:space="preserve"> отключени</w:t>
      </w:r>
      <w:r w:rsidR="004D4FC5">
        <w:rPr>
          <w:sz w:val="22"/>
          <w:szCs w:val="22"/>
        </w:rPr>
        <w:t>ю</w:t>
      </w:r>
      <w:r w:rsidRPr="00454255">
        <w:rPr>
          <w:sz w:val="22"/>
          <w:szCs w:val="22"/>
        </w:rPr>
        <w:t xml:space="preserve"> </w:t>
      </w:r>
      <w:r w:rsidR="00D96CBA" w:rsidRPr="00454255">
        <w:rPr>
          <w:sz w:val="22"/>
          <w:szCs w:val="22"/>
        </w:rPr>
        <w:t xml:space="preserve">Многоквартирного </w:t>
      </w:r>
      <w:r w:rsidRPr="00454255">
        <w:rPr>
          <w:sz w:val="22"/>
          <w:szCs w:val="22"/>
        </w:rPr>
        <w:t>дома от подачи электроэнергии, воды и тепла.</w:t>
      </w:r>
    </w:p>
    <w:p w:rsidR="00FD73F1" w:rsidRPr="00454255" w:rsidRDefault="007828E2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Ежемесячно п</w:t>
      </w:r>
      <w:r w:rsidR="00FD73F1" w:rsidRPr="00454255">
        <w:rPr>
          <w:sz w:val="22"/>
          <w:szCs w:val="22"/>
        </w:rPr>
        <w:t xml:space="preserve">редоставлять Управляющей </w:t>
      </w:r>
      <w:r w:rsidR="00454255" w:rsidRPr="00454255">
        <w:rPr>
          <w:sz w:val="22"/>
          <w:szCs w:val="22"/>
        </w:rPr>
        <w:t>организации</w:t>
      </w:r>
      <w:r w:rsidR="00FD73F1" w:rsidRPr="00454255">
        <w:rPr>
          <w:sz w:val="22"/>
          <w:szCs w:val="22"/>
        </w:rPr>
        <w:t xml:space="preserve"> показания </w:t>
      </w:r>
      <w:r w:rsidRPr="00454255">
        <w:rPr>
          <w:sz w:val="22"/>
          <w:szCs w:val="22"/>
        </w:rPr>
        <w:t xml:space="preserve">индивидуальных </w:t>
      </w:r>
      <w:r w:rsidR="00FD73F1" w:rsidRPr="00454255">
        <w:rPr>
          <w:sz w:val="22"/>
          <w:szCs w:val="22"/>
        </w:rPr>
        <w:t>приборов учета</w:t>
      </w:r>
      <w:r w:rsidRPr="00454255">
        <w:rPr>
          <w:sz w:val="22"/>
          <w:szCs w:val="22"/>
        </w:rPr>
        <w:t>.</w:t>
      </w:r>
    </w:p>
    <w:p w:rsidR="00D96CBA" w:rsidRPr="00454255" w:rsidRDefault="004D4FC5" w:rsidP="00D96CBA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Осуществлять в Помещении </w:t>
      </w:r>
      <w:r w:rsidR="00D96CBA" w:rsidRPr="00454255">
        <w:rPr>
          <w:sz w:val="22"/>
          <w:szCs w:val="22"/>
        </w:rPr>
        <w:t>общестроительны</w:t>
      </w:r>
      <w:r>
        <w:rPr>
          <w:sz w:val="22"/>
          <w:szCs w:val="22"/>
        </w:rPr>
        <w:t>е, монтажные</w:t>
      </w:r>
      <w:r w:rsidR="00D96CBA" w:rsidRPr="00454255">
        <w:rPr>
          <w:sz w:val="22"/>
          <w:szCs w:val="22"/>
        </w:rPr>
        <w:t xml:space="preserve"> и отделочны</w:t>
      </w:r>
      <w:r>
        <w:rPr>
          <w:sz w:val="22"/>
          <w:szCs w:val="22"/>
        </w:rPr>
        <w:t>е</w:t>
      </w:r>
      <w:r w:rsidR="00D96CBA" w:rsidRPr="00454255">
        <w:rPr>
          <w:sz w:val="22"/>
          <w:szCs w:val="22"/>
        </w:rPr>
        <w:t xml:space="preserve"> работ</w:t>
      </w:r>
      <w:r>
        <w:rPr>
          <w:sz w:val="22"/>
          <w:szCs w:val="22"/>
        </w:rPr>
        <w:t>ы</w:t>
      </w:r>
      <w:r w:rsidR="00D96CBA" w:rsidRPr="00454255">
        <w:rPr>
          <w:sz w:val="22"/>
          <w:szCs w:val="22"/>
        </w:rPr>
        <w:t xml:space="preserve"> строго </w:t>
      </w:r>
      <w:r>
        <w:rPr>
          <w:sz w:val="22"/>
          <w:szCs w:val="22"/>
        </w:rPr>
        <w:t>в соответствии с требованиями действующего законодательства РФ</w:t>
      </w:r>
      <w:r w:rsidR="00D96CBA" w:rsidRPr="00454255">
        <w:rPr>
          <w:sz w:val="22"/>
          <w:szCs w:val="22"/>
        </w:rPr>
        <w:t>.</w:t>
      </w:r>
    </w:p>
    <w:p w:rsidR="004D4FC5" w:rsidRDefault="00FD73F1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Исполнять иные обязаннос</w:t>
      </w:r>
      <w:r w:rsidR="00AC1F65" w:rsidRPr="00454255">
        <w:rPr>
          <w:sz w:val="22"/>
          <w:szCs w:val="22"/>
        </w:rPr>
        <w:t>ти, предусмотренные действующим законодатель</w:t>
      </w:r>
      <w:r w:rsidR="004D4FC5">
        <w:rPr>
          <w:sz w:val="22"/>
          <w:szCs w:val="22"/>
        </w:rPr>
        <w:t>ством РФ.</w:t>
      </w:r>
    </w:p>
    <w:p w:rsidR="00AC1F65" w:rsidRPr="003C4EEE" w:rsidRDefault="00AC1F65" w:rsidP="003C4EEE">
      <w:pPr>
        <w:numPr>
          <w:ilvl w:val="1"/>
          <w:numId w:val="37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3C4EEE">
        <w:rPr>
          <w:sz w:val="22"/>
          <w:szCs w:val="22"/>
          <w:u w:val="single"/>
        </w:rPr>
        <w:t>Собственник имеет право</w:t>
      </w:r>
      <w:r w:rsidRPr="003C4EEE">
        <w:rPr>
          <w:sz w:val="22"/>
          <w:szCs w:val="22"/>
        </w:rPr>
        <w:t>:</w:t>
      </w:r>
    </w:p>
    <w:p w:rsidR="005A32A3" w:rsidRPr="00454255" w:rsidRDefault="005A32A3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Требовать от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 xml:space="preserve"> надлежащего исполнения </w:t>
      </w:r>
      <w:r w:rsidR="00D96CBA">
        <w:rPr>
          <w:sz w:val="22"/>
          <w:szCs w:val="22"/>
        </w:rPr>
        <w:t>ее</w:t>
      </w:r>
      <w:r w:rsidRPr="00454255">
        <w:rPr>
          <w:sz w:val="22"/>
          <w:szCs w:val="22"/>
        </w:rPr>
        <w:t xml:space="preserve"> обязанностей в рамках исполнения </w:t>
      </w:r>
      <w:r w:rsidR="00D96CBA">
        <w:rPr>
          <w:sz w:val="22"/>
          <w:szCs w:val="22"/>
        </w:rPr>
        <w:t>настоящего д</w:t>
      </w:r>
      <w:r w:rsidRPr="00454255">
        <w:rPr>
          <w:sz w:val="22"/>
          <w:szCs w:val="22"/>
        </w:rPr>
        <w:t>оговора.</w:t>
      </w:r>
    </w:p>
    <w:p w:rsidR="00EF2E38" w:rsidRPr="00454255" w:rsidRDefault="00EF2E38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Самостоятельно выбирать форму оплаты за коммунальные услуги, </w:t>
      </w:r>
      <w:r w:rsidR="00E9472B" w:rsidRPr="00454255">
        <w:rPr>
          <w:sz w:val="22"/>
          <w:szCs w:val="22"/>
        </w:rPr>
        <w:t>р</w:t>
      </w:r>
      <w:r w:rsidRPr="00454255">
        <w:rPr>
          <w:sz w:val="22"/>
          <w:szCs w:val="22"/>
        </w:rPr>
        <w:t xml:space="preserve">уководствуясь </w:t>
      </w:r>
      <w:r w:rsidR="004413FE" w:rsidRPr="00454255">
        <w:rPr>
          <w:sz w:val="22"/>
          <w:szCs w:val="22"/>
        </w:rPr>
        <w:t>Постановлением Правительства РФ «О предоставлении коммунальных услуг собственникам и пользователям помещений в многоквартирных домах и жилых домов»</w:t>
      </w:r>
      <w:r w:rsidR="00E10DE2" w:rsidRPr="00E10DE2">
        <w:rPr>
          <w:sz w:val="22"/>
          <w:szCs w:val="22"/>
        </w:rPr>
        <w:t xml:space="preserve"> </w:t>
      </w:r>
      <w:r w:rsidR="00E10DE2">
        <w:rPr>
          <w:sz w:val="22"/>
          <w:szCs w:val="22"/>
        </w:rPr>
        <w:t xml:space="preserve">от </w:t>
      </w:r>
      <w:r w:rsidR="00E10DE2" w:rsidRPr="00454255">
        <w:rPr>
          <w:sz w:val="22"/>
          <w:szCs w:val="22"/>
        </w:rPr>
        <w:t>06</w:t>
      </w:r>
      <w:r w:rsidR="00E10DE2">
        <w:rPr>
          <w:sz w:val="22"/>
          <w:szCs w:val="22"/>
        </w:rPr>
        <w:t>.05.</w:t>
      </w:r>
      <w:r w:rsidR="00E10DE2" w:rsidRPr="00454255">
        <w:rPr>
          <w:sz w:val="22"/>
          <w:szCs w:val="22"/>
        </w:rPr>
        <w:t>2011г</w:t>
      </w:r>
      <w:r w:rsidR="00E10DE2">
        <w:rPr>
          <w:sz w:val="22"/>
          <w:szCs w:val="22"/>
        </w:rPr>
        <w:t>.</w:t>
      </w:r>
      <w:r w:rsidR="00E10DE2" w:rsidRPr="00454255">
        <w:rPr>
          <w:sz w:val="22"/>
          <w:szCs w:val="22"/>
        </w:rPr>
        <w:t xml:space="preserve"> № 354</w:t>
      </w:r>
      <w:r w:rsidR="00E10DE2">
        <w:rPr>
          <w:sz w:val="22"/>
          <w:szCs w:val="22"/>
        </w:rPr>
        <w:t>.</w:t>
      </w:r>
    </w:p>
    <w:p w:rsidR="00AC1F65" w:rsidRPr="00454255" w:rsidRDefault="005A32A3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 случае неотложной необходимости обращаться к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 xml:space="preserve"> с заявлением о временной приостановке подачи </w:t>
      </w:r>
      <w:r w:rsidR="00EF2E38" w:rsidRPr="00454255">
        <w:rPr>
          <w:sz w:val="22"/>
          <w:szCs w:val="22"/>
        </w:rPr>
        <w:t xml:space="preserve">в </w:t>
      </w:r>
      <w:r w:rsidR="00E10DE2">
        <w:rPr>
          <w:sz w:val="22"/>
          <w:szCs w:val="22"/>
        </w:rPr>
        <w:t>М</w:t>
      </w:r>
      <w:r w:rsidR="00EF2E38" w:rsidRPr="00454255">
        <w:rPr>
          <w:sz w:val="22"/>
          <w:szCs w:val="22"/>
        </w:rPr>
        <w:t xml:space="preserve">ногоквартирный дом воды, электроэнергии, </w:t>
      </w:r>
      <w:r w:rsidR="004D4FC5">
        <w:rPr>
          <w:sz w:val="22"/>
          <w:szCs w:val="22"/>
        </w:rPr>
        <w:t>тепла</w:t>
      </w:r>
      <w:r w:rsidR="00EF2E38" w:rsidRPr="00454255">
        <w:rPr>
          <w:sz w:val="22"/>
          <w:szCs w:val="22"/>
        </w:rPr>
        <w:t>.</w:t>
      </w:r>
    </w:p>
    <w:p w:rsidR="009E789A" w:rsidRDefault="009E789A" w:rsidP="009E789A">
      <w:pPr>
        <w:numPr>
          <w:ilvl w:val="2"/>
          <w:numId w:val="37"/>
        </w:numPr>
        <w:tabs>
          <w:tab w:val="left" w:pos="0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Самостоятельно заключить с ООО «Иркутская энергосбытовая компания» прямой договор энергоснабжения принадлежащего Собственнику помещения и самостоятельно напрямую оплачивать ООО «Иркутская энергосбытовая компания» стоимость потребленной электроэнергии. </w:t>
      </w:r>
    </w:p>
    <w:p w:rsidR="009E789A" w:rsidRDefault="009E789A" w:rsidP="009E789A">
      <w:pPr>
        <w:numPr>
          <w:ilvl w:val="2"/>
          <w:numId w:val="37"/>
        </w:numPr>
        <w:tabs>
          <w:tab w:val="left" w:pos="0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Самостоятельно заключить с Иркутским отделением ООО «Байкальская энергетическая компания» прямой договор теплоснабжения и горячего водоснабжения принадлежащего Собственнику помещения и самостоятельно напрямую оплачивать Иркутскому отделению ООО «Байкальская энергетическая компания»  стоимость потребленных теплоэнергии и горячей воды. </w:t>
      </w:r>
    </w:p>
    <w:p w:rsidR="00E9472B" w:rsidRPr="00454255" w:rsidRDefault="00E9472B" w:rsidP="009E789A">
      <w:pPr>
        <w:numPr>
          <w:ilvl w:val="2"/>
          <w:numId w:val="37"/>
        </w:numPr>
        <w:tabs>
          <w:tab w:val="left" w:pos="0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Вносить предложения на общем собрании </w:t>
      </w:r>
      <w:r w:rsidR="004D4FC5">
        <w:rPr>
          <w:sz w:val="22"/>
          <w:szCs w:val="22"/>
        </w:rPr>
        <w:t>с</w:t>
      </w:r>
      <w:r w:rsidRPr="00454255">
        <w:rPr>
          <w:sz w:val="22"/>
          <w:szCs w:val="22"/>
        </w:rPr>
        <w:t xml:space="preserve">обственников </w:t>
      </w:r>
      <w:r w:rsidR="004D4FC5">
        <w:rPr>
          <w:sz w:val="22"/>
          <w:szCs w:val="22"/>
        </w:rPr>
        <w:t xml:space="preserve">помещений Многоквартирного дома </w:t>
      </w:r>
      <w:r w:rsidRPr="00454255">
        <w:rPr>
          <w:sz w:val="22"/>
          <w:szCs w:val="22"/>
        </w:rPr>
        <w:t xml:space="preserve">по улучшению работы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>.</w:t>
      </w:r>
    </w:p>
    <w:p w:rsidR="00E9472B" w:rsidRPr="009B18BD" w:rsidRDefault="00E9472B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Требовать в соответств</w:t>
      </w:r>
      <w:r w:rsidR="00234835" w:rsidRPr="009B18BD">
        <w:rPr>
          <w:sz w:val="22"/>
          <w:szCs w:val="22"/>
        </w:rPr>
        <w:t>ии с действующим законодательством</w:t>
      </w:r>
      <w:r w:rsidR="00E10DE2" w:rsidRPr="009B18BD">
        <w:rPr>
          <w:sz w:val="22"/>
          <w:szCs w:val="22"/>
        </w:rPr>
        <w:t xml:space="preserve"> РФ</w:t>
      </w:r>
      <w:r w:rsidR="00234835" w:rsidRPr="009B18BD">
        <w:rPr>
          <w:sz w:val="22"/>
          <w:szCs w:val="22"/>
        </w:rPr>
        <w:t xml:space="preserve"> </w:t>
      </w:r>
      <w:r w:rsidRPr="009B18BD">
        <w:rPr>
          <w:sz w:val="22"/>
          <w:szCs w:val="22"/>
        </w:rPr>
        <w:t xml:space="preserve">перерасчета </w:t>
      </w:r>
      <w:r w:rsidR="004D4FC5" w:rsidRPr="009B18BD">
        <w:rPr>
          <w:sz w:val="22"/>
          <w:szCs w:val="22"/>
        </w:rPr>
        <w:t>стоимости</w:t>
      </w:r>
      <w:r w:rsidRPr="009B18BD">
        <w:rPr>
          <w:sz w:val="22"/>
          <w:szCs w:val="22"/>
        </w:rPr>
        <w:t xml:space="preserve"> отдельны</w:t>
      </w:r>
      <w:r w:rsidR="004D4FC5" w:rsidRPr="009B18BD">
        <w:rPr>
          <w:sz w:val="22"/>
          <w:szCs w:val="22"/>
        </w:rPr>
        <w:t>х</w:t>
      </w:r>
      <w:r w:rsidRPr="009B18BD">
        <w:rPr>
          <w:sz w:val="22"/>
          <w:szCs w:val="22"/>
        </w:rPr>
        <w:t xml:space="preserve"> вид</w:t>
      </w:r>
      <w:r w:rsidR="004D4FC5" w:rsidRPr="009B18BD">
        <w:rPr>
          <w:sz w:val="22"/>
          <w:szCs w:val="22"/>
        </w:rPr>
        <w:t>ов</w:t>
      </w:r>
      <w:r w:rsidRPr="009B18BD">
        <w:rPr>
          <w:sz w:val="22"/>
          <w:szCs w:val="22"/>
        </w:rPr>
        <w:t xml:space="preserve"> услуг, рассчитываемы</w:t>
      </w:r>
      <w:r w:rsidR="004D4FC5" w:rsidRPr="009B18BD">
        <w:rPr>
          <w:sz w:val="22"/>
          <w:szCs w:val="22"/>
        </w:rPr>
        <w:t>х</w:t>
      </w:r>
      <w:r w:rsidRPr="009B18BD">
        <w:rPr>
          <w:sz w:val="22"/>
          <w:szCs w:val="22"/>
        </w:rPr>
        <w:t xml:space="preserve"> исходя из нормативов потребления, в случае временного отсутствия одного, нескольких или всех пользователей </w:t>
      </w:r>
      <w:r w:rsidR="001F1C23" w:rsidRPr="009B18BD">
        <w:rPr>
          <w:sz w:val="22"/>
          <w:szCs w:val="22"/>
        </w:rPr>
        <w:t>П</w:t>
      </w:r>
      <w:r w:rsidR="00E10DE2" w:rsidRPr="009B18BD">
        <w:rPr>
          <w:sz w:val="22"/>
          <w:szCs w:val="22"/>
        </w:rPr>
        <w:t>омещени</w:t>
      </w:r>
      <w:r w:rsidR="001F1C23" w:rsidRPr="009B18BD">
        <w:rPr>
          <w:sz w:val="22"/>
          <w:szCs w:val="22"/>
        </w:rPr>
        <w:t>я</w:t>
      </w:r>
      <w:r w:rsidRPr="009B18BD">
        <w:rPr>
          <w:sz w:val="22"/>
          <w:szCs w:val="22"/>
        </w:rPr>
        <w:t xml:space="preserve"> при условии представления подтверждающих документов установленного образца.</w:t>
      </w:r>
    </w:p>
    <w:p w:rsidR="00E9472B" w:rsidRPr="00454255" w:rsidRDefault="00E9472B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Требовать в установленном </w:t>
      </w:r>
      <w:r w:rsidR="0060169F" w:rsidRPr="00454255">
        <w:rPr>
          <w:sz w:val="22"/>
          <w:szCs w:val="22"/>
        </w:rPr>
        <w:t xml:space="preserve">законом </w:t>
      </w:r>
      <w:r w:rsidRPr="00454255">
        <w:rPr>
          <w:sz w:val="22"/>
          <w:szCs w:val="22"/>
        </w:rPr>
        <w:t xml:space="preserve">порядке от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 xml:space="preserve"> перерасчета </w:t>
      </w:r>
      <w:r w:rsidR="004D4FC5">
        <w:rPr>
          <w:sz w:val="22"/>
          <w:szCs w:val="22"/>
        </w:rPr>
        <w:t>стоимости услуг</w:t>
      </w:r>
      <w:r w:rsidRPr="00454255">
        <w:rPr>
          <w:sz w:val="22"/>
          <w:szCs w:val="22"/>
        </w:rPr>
        <w:t xml:space="preserve"> в связи с несоответствием</w:t>
      </w:r>
      <w:r w:rsidR="004D4FC5">
        <w:rPr>
          <w:sz w:val="22"/>
          <w:szCs w:val="22"/>
        </w:rPr>
        <w:t xml:space="preserve"> их </w:t>
      </w:r>
      <w:r w:rsidRPr="00454255">
        <w:rPr>
          <w:sz w:val="22"/>
          <w:szCs w:val="22"/>
        </w:rPr>
        <w:t xml:space="preserve"> </w:t>
      </w:r>
      <w:r w:rsidR="004D4FC5">
        <w:rPr>
          <w:sz w:val="22"/>
          <w:szCs w:val="22"/>
        </w:rPr>
        <w:t xml:space="preserve">качества </w:t>
      </w:r>
      <w:r w:rsidRPr="00454255">
        <w:rPr>
          <w:sz w:val="22"/>
          <w:szCs w:val="22"/>
        </w:rPr>
        <w:t>составу и периодичности работ (услуг).</w:t>
      </w:r>
    </w:p>
    <w:p w:rsidR="009D4480" w:rsidRPr="00BC050A" w:rsidRDefault="00E9472B" w:rsidP="00BC050A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Осуществлять другие прав</w:t>
      </w:r>
      <w:r w:rsidR="00E10DE2">
        <w:rPr>
          <w:sz w:val="22"/>
          <w:szCs w:val="22"/>
        </w:rPr>
        <w:t xml:space="preserve">а, предусмотренные действующим законодательством </w:t>
      </w:r>
      <w:r w:rsidR="004D4FC5">
        <w:rPr>
          <w:sz w:val="22"/>
          <w:szCs w:val="22"/>
        </w:rPr>
        <w:t>РФ</w:t>
      </w:r>
      <w:r w:rsidR="006727BC" w:rsidRPr="00454255">
        <w:rPr>
          <w:sz w:val="22"/>
          <w:szCs w:val="22"/>
        </w:rPr>
        <w:t>.</w:t>
      </w:r>
    </w:p>
    <w:p w:rsidR="00297C2B" w:rsidRPr="006C7ED0" w:rsidRDefault="006727BC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6C7ED0">
        <w:rPr>
          <w:b/>
          <w:sz w:val="22"/>
          <w:szCs w:val="22"/>
        </w:rPr>
        <w:t>Цена и порядок расчето</w:t>
      </w:r>
      <w:r w:rsidR="00297C2B" w:rsidRPr="006C7ED0">
        <w:rPr>
          <w:b/>
          <w:sz w:val="22"/>
          <w:szCs w:val="22"/>
        </w:rPr>
        <w:t>в</w:t>
      </w:r>
    </w:p>
    <w:p w:rsidR="00297C2B" w:rsidRPr="006C7ED0" w:rsidRDefault="00297C2B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 xml:space="preserve">Собственник </w:t>
      </w:r>
      <w:r w:rsidR="00E10DE2" w:rsidRPr="006C7ED0">
        <w:rPr>
          <w:sz w:val="22"/>
          <w:szCs w:val="22"/>
        </w:rPr>
        <w:t>в ра</w:t>
      </w:r>
      <w:r w:rsidRPr="006C7ED0">
        <w:rPr>
          <w:sz w:val="22"/>
          <w:szCs w:val="22"/>
        </w:rPr>
        <w:t xml:space="preserve">мках </w:t>
      </w:r>
      <w:r w:rsidR="000169C4" w:rsidRPr="006C7ED0">
        <w:rPr>
          <w:sz w:val="22"/>
          <w:szCs w:val="22"/>
        </w:rPr>
        <w:t>настоящего д</w:t>
      </w:r>
      <w:r w:rsidRPr="006C7ED0">
        <w:rPr>
          <w:sz w:val="22"/>
          <w:szCs w:val="22"/>
        </w:rPr>
        <w:t xml:space="preserve">оговора </w:t>
      </w:r>
      <w:r w:rsidR="00E10DE2" w:rsidRPr="006C7ED0">
        <w:rPr>
          <w:sz w:val="22"/>
          <w:szCs w:val="22"/>
        </w:rPr>
        <w:t xml:space="preserve">оплачивает </w:t>
      </w:r>
      <w:r w:rsidRPr="006C7ED0">
        <w:rPr>
          <w:sz w:val="22"/>
          <w:szCs w:val="22"/>
        </w:rPr>
        <w:t>следующие услуги:</w:t>
      </w:r>
    </w:p>
    <w:p w:rsidR="00090553" w:rsidRPr="006C7ED0" w:rsidRDefault="00E10DE2" w:rsidP="009D4480">
      <w:pPr>
        <w:numPr>
          <w:ilvl w:val="2"/>
          <w:numId w:val="38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>с</w:t>
      </w:r>
      <w:r w:rsidR="00090553" w:rsidRPr="006C7ED0">
        <w:rPr>
          <w:sz w:val="22"/>
          <w:szCs w:val="22"/>
        </w:rPr>
        <w:t>одержание</w:t>
      </w:r>
      <w:r w:rsidRPr="006C7ED0">
        <w:rPr>
          <w:sz w:val="22"/>
          <w:szCs w:val="22"/>
        </w:rPr>
        <w:t xml:space="preserve"> </w:t>
      </w:r>
      <w:r w:rsidR="00090553" w:rsidRPr="006C7ED0">
        <w:rPr>
          <w:sz w:val="22"/>
          <w:szCs w:val="22"/>
        </w:rPr>
        <w:t xml:space="preserve">– </w:t>
      </w:r>
      <w:r w:rsidR="00FA73EA">
        <w:rPr>
          <w:sz w:val="22"/>
          <w:szCs w:val="22"/>
        </w:rPr>
        <w:t>2</w:t>
      </w:r>
      <w:r w:rsidR="002B2811">
        <w:rPr>
          <w:sz w:val="22"/>
          <w:szCs w:val="22"/>
        </w:rPr>
        <w:t>0,35</w:t>
      </w:r>
      <w:r w:rsidR="000A02BA">
        <w:rPr>
          <w:sz w:val="22"/>
          <w:szCs w:val="22"/>
        </w:rPr>
        <w:t xml:space="preserve"> </w:t>
      </w:r>
      <w:r w:rsidR="00090553" w:rsidRPr="006C7ED0">
        <w:rPr>
          <w:sz w:val="22"/>
          <w:szCs w:val="22"/>
        </w:rPr>
        <w:t>руб</w:t>
      </w:r>
      <w:r w:rsidR="000169C4" w:rsidRPr="006C7ED0">
        <w:rPr>
          <w:sz w:val="22"/>
          <w:szCs w:val="22"/>
        </w:rPr>
        <w:t>.</w:t>
      </w:r>
      <w:r w:rsidR="00090553" w:rsidRPr="006C7ED0">
        <w:rPr>
          <w:sz w:val="22"/>
          <w:szCs w:val="22"/>
        </w:rPr>
        <w:t>/</w:t>
      </w:r>
      <w:r w:rsidR="000169C4" w:rsidRPr="006C7ED0">
        <w:rPr>
          <w:sz w:val="22"/>
          <w:szCs w:val="22"/>
        </w:rPr>
        <w:t>кв.м.</w:t>
      </w:r>
    </w:p>
    <w:p w:rsidR="00CD7141" w:rsidRDefault="000169C4" w:rsidP="00CD7141">
      <w:pPr>
        <w:numPr>
          <w:ilvl w:val="2"/>
          <w:numId w:val="38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>т</w:t>
      </w:r>
      <w:r w:rsidR="00090553" w:rsidRPr="006C7ED0">
        <w:rPr>
          <w:sz w:val="22"/>
          <w:szCs w:val="22"/>
        </w:rPr>
        <w:t xml:space="preserve">екущий ремонт – </w:t>
      </w:r>
      <w:r w:rsidR="002B2811">
        <w:rPr>
          <w:sz w:val="22"/>
          <w:szCs w:val="22"/>
        </w:rPr>
        <w:t>3,22</w:t>
      </w:r>
      <w:r w:rsidR="000151DC" w:rsidRPr="006C7ED0">
        <w:rPr>
          <w:sz w:val="22"/>
          <w:szCs w:val="22"/>
        </w:rPr>
        <w:t xml:space="preserve"> </w:t>
      </w:r>
      <w:r w:rsidR="00090553" w:rsidRPr="006C7ED0">
        <w:rPr>
          <w:sz w:val="22"/>
          <w:szCs w:val="22"/>
        </w:rPr>
        <w:t>руб</w:t>
      </w:r>
      <w:r w:rsidRPr="006C7ED0">
        <w:rPr>
          <w:sz w:val="22"/>
          <w:szCs w:val="22"/>
        </w:rPr>
        <w:t>.</w:t>
      </w:r>
      <w:r w:rsidR="00090553" w:rsidRPr="006C7ED0">
        <w:rPr>
          <w:sz w:val="22"/>
          <w:szCs w:val="22"/>
        </w:rPr>
        <w:t>/</w:t>
      </w:r>
      <w:r w:rsidRPr="006C7ED0">
        <w:rPr>
          <w:sz w:val="22"/>
          <w:szCs w:val="22"/>
        </w:rPr>
        <w:t>кв.м.</w:t>
      </w:r>
      <w:r w:rsidR="00CD7141" w:rsidRPr="00CD7141">
        <w:rPr>
          <w:sz w:val="22"/>
          <w:szCs w:val="22"/>
        </w:rPr>
        <w:t xml:space="preserve"> </w:t>
      </w:r>
    </w:p>
    <w:p w:rsidR="000169C4" w:rsidRPr="006C7ED0" w:rsidRDefault="00CD7141" w:rsidP="00CD7141">
      <w:pPr>
        <w:tabs>
          <w:tab w:val="left" w:pos="993"/>
        </w:tabs>
        <w:ind w:firstLine="709"/>
        <w:jc w:val="both"/>
        <w:rPr>
          <w:sz w:val="22"/>
          <w:szCs w:val="22"/>
        </w:rPr>
      </w:pPr>
      <w:r w:rsidRPr="00CD7141">
        <w:rPr>
          <w:sz w:val="22"/>
          <w:szCs w:val="22"/>
        </w:rPr>
        <w:t>С обязательным включением в строку «содержание»  дополнительного размера платы за коммунальные ресурсы, используемые  в целях содержания общего имущества, исходя из норматива потребления коммунальных услуг на общедомовые нужды и тарифов на соответствующие коммунальные ресурсы</w:t>
      </w:r>
      <w:r>
        <w:rPr>
          <w:sz w:val="22"/>
          <w:szCs w:val="22"/>
        </w:rPr>
        <w:t>.</w:t>
      </w:r>
    </w:p>
    <w:p w:rsidR="007951D9" w:rsidRPr="00A4234A" w:rsidRDefault="004D4FC5" w:rsidP="00CD7141">
      <w:pPr>
        <w:widowControl w:val="0"/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>Стоимость услуг</w:t>
      </w:r>
      <w:r w:rsidR="00BA6394" w:rsidRPr="006C7ED0">
        <w:rPr>
          <w:sz w:val="22"/>
          <w:szCs w:val="22"/>
        </w:rPr>
        <w:t xml:space="preserve"> по содержанию и текущему ремонту в рамках </w:t>
      </w:r>
      <w:r w:rsidR="00E10DE2" w:rsidRPr="006C7ED0">
        <w:rPr>
          <w:sz w:val="22"/>
          <w:szCs w:val="22"/>
        </w:rPr>
        <w:t xml:space="preserve">настоящего </w:t>
      </w:r>
      <w:r w:rsidR="00BA6394" w:rsidRPr="006C7ED0">
        <w:rPr>
          <w:sz w:val="22"/>
          <w:szCs w:val="22"/>
        </w:rPr>
        <w:t>договора устанавливается в размере, обеспечивающем содержание общего имущества в соответствии с действующим перечнем, составом и периодичностью работ (у</w:t>
      </w:r>
      <w:r w:rsidRPr="006C7ED0">
        <w:rPr>
          <w:sz w:val="22"/>
          <w:szCs w:val="22"/>
        </w:rPr>
        <w:t>слуг)</w:t>
      </w:r>
      <w:r w:rsidR="00BA6394" w:rsidRPr="006C7ED0">
        <w:rPr>
          <w:sz w:val="22"/>
          <w:szCs w:val="22"/>
        </w:rPr>
        <w:t>.</w:t>
      </w:r>
      <w:r w:rsidR="00A4234A" w:rsidRPr="006C7ED0">
        <w:rPr>
          <w:sz w:val="22"/>
          <w:szCs w:val="22"/>
        </w:rPr>
        <w:t xml:space="preserve"> </w:t>
      </w:r>
      <w:r w:rsidRPr="006C7ED0">
        <w:rPr>
          <w:sz w:val="22"/>
          <w:szCs w:val="22"/>
        </w:rPr>
        <w:t>Стоимость</w:t>
      </w:r>
      <w:r w:rsidR="00BA6394" w:rsidRPr="006C7ED0">
        <w:rPr>
          <w:sz w:val="22"/>
          <w:szCs w:val="22"/>
        </w:rPr>
        <w:t xml:space="preserve"> услуг по содержанию и</w:t>
      </w:r>
      <w:r w:rsidR="00BA6394" w:rsidRPr="00A4234A">
        <w:rPr>
          <w:sz w:val="22"/>
          <w:szCs w:val="22"/>
        </w:rPr>
        <w:t xml:space="preserve"> текущему ремонту общего имущества </w:t>
      </w:r>
      <w:r w:rsidRPr="00A4234A">
        <w:rPr>
          <w:sz w:val="22"/>
          <w:szCs w:val="22"/>
        </w:rPr>
        <w:t>утверждена</w:t>
      </w:r>
      <w:r w:rsidR="00BA6394" w:rsidRPr="00A4234A">
        <w:rPr>
          <w:sz w:val="22"/>
          <w:szCs w:val="22"/>
        </w:rPr>
        <w:t xml:space="preserve"> на общем собрании </w:t>
      </w:r>
      <w:r w:rsidRPr="00A4234A">
        <w:rPr>
          <w:sz w:val="22"/>
          <w:szCs w:val="22"/>
        </w:rPr>
        <w:t>с</w:t>
      </w:r>
      <w:r w:rsidR="00BA6394" w:rsidRPr="00A4234A">
        <w:rPr>
          <w:sz w:val="22"/>
          <w:szCs w:val="22"/>
        </w:rPr>
        <w:t xml:space="preserve">обственников </w:t>
      </w:r>
      <w:r w:rsidRPr="00A4234A">
        <w:rPr>
          <w:sz w:val="22"/>
          <w:szCs w:val="22"/>
        </w:rPr>
        <w:t xml:space="preserve">помещений Многоквартирного дома </w:t>
      </w:r>
      <w:r w:rsidR="00BA6394" w:rsidRPr="00A4234A">
        <w:rPr>
          <w:sz w:val="22"/>
          <w:szCs w:val="22"/>
        </w:rPr>
        <w:t xml:space="preserve">с учетом предложений Управляющей </w:t>
      </w:r>
      <w:r w:rsidR="00454255" w:rsidRPr="00A4234A">
        <w:rPr>
          <w:sz w:val="22"/>
          <w:szCs w:val="22"/>
        </w:rPr>
        <w:t>организации</w:t>
      </w:r>
      <w:r w:rsidR="00BA6394" w:rsidRPr="00A4234A">
        <w:rPr>
          <w:sz w:val="22"/>
          <w:szCs w:val="22"/>
        </w:rPr>
        <w:t xml:space="preserve">. </w:t>
      </w:r>
    </w:p>
    <w:p w:rsidR="00B92360" w:rsidRPr="004D4FC5" w:rsidRDefault="00B92360" w:rsidP="00B92360">
      <w:pPr>
        <w:widowControl w:val="0"/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1012C">
        <w:rPr>
          <w:sz w:val="22"/>
          <w:szCs w:val="22"/>
        </w:rPr>
        <w:t xml:space="preserve">о истечении года с даты последнего установления решением предыдущего собрания собственников цен (тарифов) на работы и услуги по содержанию и ремонту общего имущества в многоквартирном доме цены (тарифы) за указанные виды работ и услуг ежегодно устанавливаются методом индексирования данных цен (тарифов) в соответствии с изменением с уровнем потребительских цен за каждый истекший год в форме базового индекса потребительских цен, рассчитываемого территориальным органом Росстата в соответствии с "Основными положениями определения индекса потребительских цен". При этом ежегодное оформление решениями общих собраний собственниками изменений данных </w:t>
      </w:r>
      <w:r>
        <w:rPr>
          <w:sz w:val="22"/>
          <w:szCs w:val="22"/>
        </w:rPr>
        <w:t>цен (тарифов) не осуществляется</w:t>
      </w:r>
      <w:r w:rsidRPr="004D4FC5">
        <w:rPr>
          <w:sz w:val="22"/>
          <w:szCs w:val="22"/>
        </w:rPr>
        <w:t>.</w:t>
      </w:r>
    </w:p>
    <w:p w:rsidR="00BA6394" w:rsidRPr="00454255" w:rsidRDefault="00092F2B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Размер платы за коммунальные услуги рассчитывается Управляющей </w:t>
      </w:r>
      <w:r w:rsidR="00454255" w:rsidRPr="00454255">
        <w:rPr>
          <w:sz w:val="22"/>
          <w:szCs w:val="22"/>
        </w:rPr>
        <w:t>организацией</w:t>
      </w:r>
      <w:r w:rsidRPr="00454255">
        <w:rPr>
          <w:sz w:val="22"/>
          <w:szCs w:val="22"/>
        </w:rPr>
        <w:t xml:space="preserve"> как произведение установленных</w:t>
      </w:r>
      <w:r w:rsidR="00E47560" w:rsidRPr="00454255">
        <w:rPr>
          <w:sz w:val="22"/>
          <w:szCs w:val="22"/>
        </w:rPr>
        <w:t xml:space="preserve"> в соответствии с действующим законодательством</w:t>
      </w:r>
      <w:r w:rsidRPr="00454255">
        <w:rPr>
          <w:sz w:val="22"/>
          <w:szCs w:val="22"/>
        </w:rPr>
        <w:t xml:space="preserve"> </w:t>
      </w:r>
      <w:r w:rsidR="00152CF3">
        <w:rPr>
          <w:sz w:val="22"/>
          <w:szCs w:val="22"/>
        </w:rPr>
        <w:t xml:space="preserve">РФ </w:t>
      </w:r>
      <w:r w:rsidRPr="00454255">
        <w:rPr>
          <w:sz w:val="22"/>
          <w:szCs w:val="22"/>
        </w:rPr>
        <w:t xml:space="preserve">тарифов на объем </w:t>
      </w:r>
      <w:r w:rsidRPr="004D4FC5">
        <w:rPr>
          <w:sz w:val="22"/>
          <w:szCs w:val="22"/>
        </w:rPr>
        <w:t>потребленных ресурсов по показаниям приборов учета. При отсутствии приборов учета или использовании неповеренных приборов учета, объем потребления коммунальных услуг принимается равным нормативам</w:t>
      </w:r>
      <w:r w:rsidRPr="00454255">
        <w:rPr>
          <w:sz w:val="22"/>
          <w:szCs w:val="22"/>
        </w:rPr>
        <w:t xml:space="preserve"> потребления, устанавливаемым органом местного самоуправления г. Иркутска в порядке, определяемом Правительством Российской Федерации.</w:t>
      </w:r>
    </w:p>
    <w:p w:rsidR="00537E07" w:rsidRPr="001535FF" w:rsidRDefault="00010F22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lastRenderedPageBreak/>
        <w:t xml:space="preserve">Оплата Собственником оказанных </w:t>
      </w:r>
      <w:r w:rsidR="00152CF3">
        <w:rPr>
          <w:sz w:val="22"/>
          <w:szCs w:val="22"/>
        </w:rPr>
        <w:t>по настоящему договору у</w:t>
      </w:r>
      <w:r w:rsidRPr="00454255">
        <w:rPr>
          <w:sz w:val="22"/>
          <w:szCs w:val="22"/>
        </w:rPr>
        <w:t xml:space="preserve">слуг осуществляется на основании выставляемого Управляющей </w:t>
      </w:r>
      <w:r w:rsidR="00454255" w:rsidRPr="00454255">
        <w:rPr>
          <w:sz w:val="22"/>
          <w:szCs w:val="22"/>
        </w:rPr>
        <w:t>организацией</w:t>
      </w:r>
      <w:r w:rsidRPr="00454255">
        <w:rPr>
          <w:sz w:val="22"/>
          <w:szCs w:val="22"/>
        </w:rPr>
        <w:t xml:space="preserve"> счета (счет</w:t>
      </w:r>
      <w:r w:rsidR="00152CF3">
        <w:rPr>
          <w:sz w:val="22"/>
          <w:szCs w:val="22"/>
        </w:rPr>
        <w:t>-</w:t>
      </w:r>
      <w:r w:rsidRPr="00454255">
        <w:rPr>
          <w:sz w:val="22"/>
          <w:szCs w:val="22"/>
        </w:rPr>
        <w:t xml:space="preserve">извещение </w:t>
      </w:r>
      <w:r w:rsidR="00152CF3">
        <w:rPr>
          <w:sz w:val="22"/>
          <w:szCs w:val="22"/>
        </w:rPr>
        <w:t>–</w:t>
      </w:r>
      <w:r w:rsidRPr="00454255">
        <w:rPr>
          <w:sz w:val="22"/>
          <w:szCs w:val="22"/>
        </w:rPr>
        <w:t xml:space="preserve"> для физических лиц, счет-фактура и </w:t>
      </w:r>
      <w:r w:rsidR="00EA26E6" w:rsidRPr="00454255">
        <w:rPr>
          <w:sz w:val="22"/>
          <w:szCs w:val="22"/>
        </w:rPr>
        <w:t>счет – для юридических лиц). В в</w:t>
      </w:r>
      <w:r w:rsidRPr="00454255">
        <w:rPr>
          <w:sz w:val="22"/>
          <w:szCs w:val="22"/>
        </w:rPr>
        <w:t xml:space="preserve">ыставляемом Управляющей </w:t>
      </w:r>
      <w:r w:rsidR="00454255" w:rsidRPr="00454255">
        <w:rPr>
          <w:sz w:val="22"/>
          <w:szCs w:val="22"/>
        </w:rPr>
        <w:t>организацией</w:t>
      </w:r>
      <w:r w:rsidRPr="00454255">
        <w:rPr>
          <w:sz w:val="22"/>
          <w:szCs w:val="22"/>
        </w:rPr>
        <w:t xml:space="preserve"> счете указываются: </w:t>
      </w:r>
      <w:r w:rsidR="004D4FC5">
        <w:rPr>
          <w:sz w:val="22"/>
          <w:szCs w:val="22"/>
        </w:rPr>
        <w:t xml:space="preserve">стоимость </w:t>
      </w:r>
      <w:r w:rsidRPr="00454255">
        <w:rPr>
          <w:sz w:val="22"/>
          <w:szCs w:val="22"/>
        </w:rPr>
        <w:t xml:space="preserve"> оказанных услуг, сумма задолженности Собственника по оплате оказанных услуг за предыдущие периоды, а </w:t>
      </w:r>
      <w:r w:rsidR="003F2610" w:rsidRPr="00454255">
        <w:rPr>
          <w:sz w:val="22"/>
          <w:szCs w:val="22"/>
        </w:rPr>
        <w:t>также</w:t>
      </w:r>
      <w:r w:rsidRPr="00454255">
        <w:rPr>
          <w:sz w:val="22"/>
          <w:szCs w:val="22"/>
        </w:rPr>
        <w:t xml:space="preserve"> сумма пени, определен</w:t>
      </w:r>
      <w:r w:rsidR="00152CF3">
        <w:rPr>
          <w:sz w:val="22"/>
          <w:szCs w:val="22"/>
        </w:rPr>
        <w:t xml:space="preserve">ная в соответствии с </w:t>
      </w:r>
      <w:r w:rsidR="004D4FC5">
        <w:rPr>
          <w:sz w:val="22"/>
          <w:szCs w:val="22"/>
        </w:rPr>
        <w:t xml:space="preserve">требованиями действующего законодательства РФ и </w:t>
      </w:r>
      <w:r w:rsidR="00152CF3">
        <w:rPr>
          <w:sz w:val="22"/>
          <w:szCs w:val="22"/>
        </w:rPr>
        <w:t>условиями настоящего д</w:t>
      </w:r>
      <w:r w:rsidRPr="00454255">
        <w:rPr>
          <w:sz w:val="22"/>
          <w:szCs w:val="22"/>
        </w:rPr>
        <w:t>оговора</w:t>
      </w:r>
      <w:r w:rsidR="00314984" w:rsidRPr="00454255">
        <w:rPr>
          <w:sz w:val="22"/>
          <w:szCs w:val="22"/>
        </w:rPr>
        <w:t>.</w:t>
      </w:r>
      <w:r w:rsidR="0017098E" w:rsidRPr="00454255">
        <w:rPr>
          <w:sz w:val="22"/>
          <w:szCs w:val="22"/>
        </w:rPr>
        <w:t xml:space="preserve"> По письменному заявлению </w:t>
      </w:r>
      <w:r w:rsidR="00152CF3">
        <w:rPr>
          <w:sz w:val="22"/>
          <w:szCs w:val="22"/>
        </w:rPr>
        <w:t>Собственника счет может</w:t>
      </w:r>
      <w:r w:rsidR="0017098E" w:rsidRPr="00454255">
        <w:rPr>
          <w:sz w:val="22"/>
          <w:szCs w:val="22"/>
        </w:rPr>
        <w:t xml:space="preserve"> выставлят</w:t>
      </w:r>
      <w:r w:rsidR="00152CF3">
        <w:rPr>
          <w:sz w:val="22"/>
          <w:szCs w:val="22"/>
        </w:rPr>
        <w:t>ь</w:t>
      </w:r>
      <w:r w:rsidR="0017098E" w:rsidRPr="00454255">
        <w:rPr>
          <w:sz w:val="22"/>
          <w:szCs w:val="22"/>
        </w:rPr>
        <w:t xml:space="preserve">ся </w:t>
      </w:r>
      <w:r w:rsidR="00314984" w:rsidRPr="001535FF">
        <w:rPr>
          <w:sz w:val="22"/>
          <w:szCs w:val="22"/>
        </w:rPr>
        <w:t xml:space="preserve">Управляющей </w:t>
      </w:r>
      <w:r w:rsidR="00454255" w:rsidRPr="001535FF">
        <w:rPr>
          <w:sz w:val="22"/>
          <w:szCs w:val="22"/>
        </w:rPr>
        <w:t>организацией</w:t>
      </w:r>
      <w:r w:rsidR="00EA26E6" w:rsidRPr="001535FF">
        <w:rPr>
          <w:sz w:val="22"/>
          <w:szCs w:val="22"/>
        </w:rPr>
        <w:t xml:space="preserve"> в электронн</w:t>
      </w:r>
      <w:r w:rsidR="00152CF3" w:rsidRPr="001535FF">
        <w:rPr>
          <w:sz w:val="22"/>
          <w:szCs w:val="22"/>
        </w:rPr>
        <w:t>ой форме. Счет</w:t>
      </w:r>
      <w:r w:rsidR="00EA26E6" w:rsidRPr="001535FF">
        <w:rPr>
          <w:sz w:val="22"/>
          <w:szCs w:val="22"/>
        </w:rPr>
        <w:t xml:space="preserve"> </w:t>
      </w:r>
      <w:r w:rsidR="003F2610" w:rsidRPr="001535FF">
        <w:rPr>
          <w:sz w:val="22"/>
          <w:szCs w:val="22"/>
        </w:rPr>
        <w:t xml:space="preserve">должен </w:t>
      </w:r>
      <w:r w:rsidR="00EA26E6" w:rsidRPr="001535FF">
        <w:rPr>
          <w:sz w:val="22"/>
          <w:szCs w:val="22"/>
        </w:rPr>
        <w:t xml:space="preserve">содержать подробную детализацию </w:t>
      </w:r>
      <w:r w:rsidR="0017098E" w:rsidRPr="001535FF">
        <w:rPr>
          <w:sz w:val="22"/>
          <w:szCs w:val="22"/>
        </w:rPr>
        <w:t>предоставленных Собственнику коммунальных и иных услуг</w:t>
      </w:r>
      <w:r w:rsidR="00EA26E6" w:rsidRPr="001535FF">
        <w:rPr>
          <w:sz w:val="22"/>
          <w:szCs w:val="22"/>
        </w:rPr>
        <w:t xml:space="preserve"> в</w:t>
      </w:r>
      <w:r w:rsidR="0017098E" w:rsidRPr="001535FF">
        <w:rPr>
          <w:sz w:val="22"/>
          <w:szCs w:val="22"/>
        </w:rPr>
        <w:t xml:space="preserve"> соответствии с действующим законодательством РФ. Оплата услуг </w:t>
      </w:r>
      <w:r w:rsidR="004D4FC5" w:rsidRPr="001535FF">
        <w:rPr>
          <w:sz w:val="22"/>
          <w:szCs w:val="22"/>
        </w:rPr>
        <w:t>осуществляется в любой форме, предусмотренной действующим законодательством РФ, в том числе через</w:t>
      </w:r>
      <w:r w:rsidR="0017098E" w:rsidRPr="001535FF">
        <w:rPr>
          <w:sz w:val="22"/>
          <w:szCs w:val="22"/>
        </w:rPr>
        <w:t xml:space="preserve"> </w:t>
      </w:r>
      <w:r w:rsidR="001535FF" w:rsidRPr="001535FF">
        <w:rPr>
          <w:sz w:val="22"/>
          <w:szCs w:val="22"/>
        </w:rPr>
        <w:t>Сбербанк РФ</w:t>
      </w:r>
      <w:r w:rsidR="0017098E" w:rsidRPr="001535FF">
        <w:rPr>
          <w:sz w:val="22"/>
          <w:szCs w:val="22"/>
        </w:rPr>
        <w:t xml:space="preserve">, </w:t>
      </w:r>
      <w:r w:rsidR="001535FF" w:rsidRPr="001535FF">
        <w:rPr>
          <w:sz w:val="22"/>
          <w:szCs w:val="22"/>
        </w:rPr>
        <w:t xml:space="preserve">а также через специализированные платежные </w:t>
      </w:r>
      <w:r w:rsidR="00314984" w:rsidRPr="001535FF">
        <w:rPr>
          <w:sz w:val="22"/>
          <w:szCs w:val="22"/>
        </w:rPr>
        <w:t>терминал</w:t>
      </w:r>
      <w:r w:rsidR="001535FF" w:rsidRPr="001535FF">
        <w:rPr>
          <w:sz w:val="22"/>
          <w:szCs w:val="22"/>
        </w:rPr>
        <w:t>ы</w:t>
      </w:r>
      <w:r w:rsidR="00152CF3" w:rsidRPr="001535FF">
        <w:rPr>
          <w:sz w:val="22"/>
          <w:szCs w:val="22"/>
        </w:rPr>
        <w:t>,</w:t>
      </w:r>
      <w:r w:rsidR="0017098E" w:rsidRPr="001535FF">
        <w:rPr>
          <w:sz w:val="22"/>
          <w:szCs w:val="22"/>
        </w:rPr>
        <w:t xml:space="preserve"> входящи</w:t>
      </w:r>
      <w:r w:rsidR="001535FF" w:rsidRPr="001535FF">
        <w:rPr>
          <w:sz w:val="22"/>
          <w:szCs w:val="22"/>
        </w:rPr>
        <w:t>е</w:t>
      </w:r>
      <w:r w:rsidR="0017098E" w:rsidRPr="001535FF">
        <w:rPr>
          <w:sz w:val="22"/>
          <w:szCs w:val="22"/>
        </w:rPr>
        <w:t xml:space="preserve"> в систему</w:t>
      </w:r>
      <w:r w:rsidR="00314984" w:rsidRPr="001535FF">
        <w:rPr>
          <w:sz w:val="22"/>
          <w:szCs w:val="22"/>
        </w:rPr>
        <w:t xml:space="preserve"> сбора платежей</w:t>
      </w:r>
      <w:r w:rsidR="0017098E" w:rsidRPr="001535FF">
        <w:rPr>
          <w:sz w:val="22"/>
          <w:szCs w:val="22"/>
        </w:rPr>
        <w:t xml:space="preserve"> «Город»</w:t>
      </w:r>
      <w:r w:rsidR="00454255" w:rsidRPr="001535FF">
        <w:rPr>
          <w:sz w:val="22"/>
          <w:szCs w:val="22"/>
        </w:rPr>
        <w:t>.</w:t>
      </w:r>
    </w:p>
    <w:p w:rsidR="00010F22" w:rsidRPr="00454255" w:rsidRDefault="00010F22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Льготы по оплате услуг, являю</w:t>
      </w:r>
      <w:r w:rsidR="00152CF3">
        <w:rPr>
          <w:sz w:val="22"/>
          <w:szCs w:val="22"/>
        </w:rPr>
        <w:t xml:space="preserve">щихся </w:t>
      </w:r>
      <w:r w:rsidRPr="00454255">
        <w:rPr>
          <w:sz w:val="22"/>
          <w:szCs w:val="22"/>
        </w:rPr>
        <w:t xml:space="preserve">предметом </w:t>
      </w:r>
      <w:r w:rsidR="00152CF3">
        <w:rPr>
          <w:sz w:val="22"/>
          <w:szCs w:val="22"/>
        </w:rPr>
        <w:t>настоящего д</w:t>
      </w:r>
      <w:r w:rsidRPr="00454255">
        <w:rPr>
          <w:sz w:val="22"/>
          <w:szCs w:val="22"/>
        </w:rPr>
        <w:t>оговора, предоставляются в соответствии с действующим законодательством</w:t>
      </w:r>
      <w:r w:rsidR="00152CF3">
        <w:rPr>
          <w:sz w:val="22"/>
          <w:szCs w:val="22"/>
        </w:rPr>
        <w:t xml:space="preserve"> РФ</w:t>
      </w:r>
      <w:r w:rsidRPr="00454255">
        <w:rPr>
          <w:sz w:val="22"/>
          <w:szCs w:val="22"/>
        </w:rPr>
        <w:t>.</w:t>
      </w:r>
    </w:p>
    <w:p w:rsidR="00010F22" w:rsidRPr="00454255" w:rsidRDefault="00010F22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В случа</w:t>
      </w:r>
      <w:r w:rsidR="00152CF3">
        <w:rPr>
          <w:sz w:val="22"/>
          <w:szCs w:val="22"/>
        </w:rPr>
        <w:t>е изменения стоимости услуг по настоящему договору</w:t>
      </w:r>
      <w:r w:rsidRPr="00454255">
        <w:rPr>
          <w:sz w:val="22"/>
          <w:szCs w:val="22"/>
        </w:rPr>
        <w:t xml:space="preserve"> Управляющая </w:t>
      </w:r>
      <w:r w:rsidR="00454255" w:rsidRPr="00454255">
        <w:rPr>
          <w:sz w:val="22"/>
          <w:szCs w:val="22"/>
        </w:rPr>
        <w:t>организация</w:t>
      </w:r>
      <w:r w:rsidRPr="00454255">
        <w:rPr>
          <w:sz w:val="22"/>
          <w:szCs w:val="22"/>
        </w:rPr>
        <w:t xml:space="preserve"> производит перерасчет стоимости услуг со дня вступления изменений в силу.</w:t>
      </w:r>
    </w:p>
    <w:p w:rsidR="00010F22" w:rsidRPr="00454255" w:rsidRDefault="00010F22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Срок внесения платежей – до 1</w:t>
      </w:r>
      <w:r w:rsidR="003F7D82" w:rsidRPr="00454255">
        <w:rPr>
          <w:sz w:val="22"/>
          <w:szCs w:val="22"/>
        </w:rPr>
        <w:t>0</w:t>
      </w:r>
      <w:r w:rsidRPr="00454255">
        <w:rPr>
          <w:sz w:val="22"/>
          <w:szCs w:val="22"/>
        </w:rPr>
        <w:t xml:space="preserve"> числа месяца, следующего за истекшим</w:t>
      </w:r>
      <w:r w:rsidR="00602699" w:rsidRPr="00454255">
        <w:rPr>
          <w:sz w:val="22"/>
          <w:szCs w:val="22"/>
        </w:rPr>
        <w:t>.</w:t>
      </w:r>
    </w:p>
    <w:p w:rsidR="000F1554" w:rsidRPr="00454255" w:rsidRDefault="00602699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 случае возникновения необходимости проведения не установленных </w:t>
      </w:r>
      <w:r w:rsidR="00152CF3">
        <w:rPr>
          <w:sz w:val="22"/>
          <w:szCs w:val="22"/>
        </w:rPr>
        <w:t>настоящим д</w:t>
      </w:r>
      <w:r w:rsidRPr="00454255">
        <w:rPr>
          <w:sz w:val="22"/>
          <w:szCs w:val="22"/>
        </w:rPr>
        <w:t xml:space="preserve">оговором работ и услуг Собственники на общем собрании определяют необходимый объем работ (услуг), срок начала </w:t>
      </w:r>
      <w:r w:rsidR="00152CF3">
        <w:rPr>
          <w:sz w:val="22"/>
          <w:szCs w:val="22"/>
        </w:rPr>
        <w:t>выполнения</w:t>
      </w:r>
      <w:r w:rsidRPr="00454255">
        <w:rPr>
          <w:sz w:val="22"/>
          <w:szCs w:val="22"/>
        </w:rPr>
        <w:t xml:space="preserve"> работ</w:t>
      </w:r>
      <w:r w:rsidR="00152CF3">
        <w:rPr>
          <w:sz w:val="22"/>
          <w:szCs w:val="22"/>
        </w:rPr>
        <w:t xml:space="preserve"> (оказания услуг)</w:t>
      </w:r>
      <w:r w:rsidRPr="00454255">
        <w:rPr>
          <w:sz w:val="22"/>
          <w:szCs w:val="22"/>
        </w:rPr>
        <w:t>, стоимость работ (услуг)</w:t>
      </w:r>
      <w:r w:rsidR="00152CF3">
        <w:rPr>
          <w:sz w:val="22"/>
          <w:szCs w:val="22"/>
        </w:rPr>
        <w:t>,</w:t>
      </w:r>
      <w:r w:rsidRPr="00454255">
        <w:rPr>
          <w:sz w:val="22"/>
          <w:szCs w:val="22"/>
        </w:rPr>
        <w:t xml:space="preserve"> и оплачивают </w:t>
      </w:r>
      <w:r w:rsidR="00152CF3">
        <w:rPr>
          <w:sz w:val="22"/>
          <w:szCs w:val="22"/>
        </w:rPr>
        <w:t xml:space="preserve">такие работы (услуги) </w:t>
      </w:r>
      <w:r w:rsidRPr="00454255">
        <w:rPr>
          <w:sz w:val="22"/>
          <w:szCs w:val="22"/>
        </w:rPr>
        <w:t xml:space="preserve">дополнительно. Размер платежа для Собственника рассчитывается пропорционально </w:t>
      </w:r>
      <w:r w:rsidR="00152CF3">
        <w:rPr>
          <w:sz w:val="22"/>
          <w:szCs w:val="22"/>
        </w:rPr>
        <w:t xml:space="preserve">его </w:t>
      </w:r>
      <w:r w:rsidR="00BC050A">
        <w:rPr>
          <w:sz w:val="22"/>
          <w:szCs w:val="22"/>
        </w:rPr>
        <w:t>доли в общем имуществе.</w:t>
      </w:r>
    </w:p>
    <w:p w:rsidR="000F1554" w:rsidRPr="00454255" w:rsidRDefault="000F1554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Ответственность сторон</w:t>
      </w:r>
    </w:p>
    <w:p w:rsidR="000F1554" w:rsidRPr="00454255" w:rsidRDefault="000F1554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Управляющая </w:t>
      </w:r>
      <w:r w:rsidR="00454255" w:rsidRPr="00454255">
        <w:rPr>
          <w:sz w:val="22"/>
          <w:szCs w:val="22"/>
        </w:rPr>
        <w:t>организация</w:t>
      </w:r>
      <w:r w:rsidRPr="00454255">
        <w:rPr>
          <w:sz w:val="22"/>
          <w:szCs w:val="22"/>
        </w:rPr>
        <w:t xml:space="preserve"> несет ответст</w:t>
      </w:r>
      <w:r w:rsidR="00152CF3">
        <w:rPr>
          <w:sz w:val="22"/>
          <w:szCs w:val="22"/>
        </w:rPr>
        <w:t>венность за ущерб, причиненный М</w:t>
      </w:r>
      <w:r w:rsidRPr="00454255">
        <w:rPr>
          <w:sz w:val="22"/>
          <w:szCs w:val="22"/>
        </w:rPr>
        <w:t>ногоквартирному дому в результате ее действий или бездействия, в размере действительного причиненного ущерба.</w:t>
      </w:r>
    </w:p>
    <w:p w:rsidR="000F1554" w:rsidRPr="001535FF" w:rsidRDefault="000F1554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Управляющая </w:t>
      </w:r>
      <w:r w:rsidR="00454255" w:rsidRPr="00454255">
        <w:rPr>
          <w:sz w:val="22"/>
          <w:szCs w:val="22"/>
        </w:rPr>
        <w:t>организация</w:t>
      </w:r>
      <w:r w:rsidRPr="00454255">
        <w:rPr>
          <w:sz w:val="22"/>
          <w:szCs w:val="22"/>
        </w:rPr>
        <w:t xml:space="preserve"> не несет ответственности за ущерб, возникши</w:t>
      </w:r>
      <w:r w:rsidR="001535FF">
        <w:rPr>
          <w:sz w:val="22"/>
          <w:szCs w:val="22"/>
        </w:rPr>
        <w:t>й</w:t>
      </w:r>
      <w:r w:rsidRPr="00454255">
        <w:rPr>
          <w:sz w:val="22"/>
          <w:szCs w:val="22"/>
        </w:rPr>
        <w:t xml:space="preserve"> не по ее вине </w:t>
      </w:r>
      <w:r w:rsidR="001535FF">
        <w:rPr>
          <w:sz w:val="22"/>
          <w:szCs w:val="22"/>
        </w:rPr>
        <w:t>(</w:t>
      </w:r>
      <w:r w:rsidRPr="001535FF">
        <w:rPr>
          <w:sz w:val="22"/>
          <w:szCs w:val="22"/>
        </w:rPr>
        <w:t>не по вине ее работников</w:t>
      </w:r>
      <w:r w:rsidR="001535FF">
        <w:rPr>
          <w:sz w:val="22"/>
          <w:szCs w:val="22"/>
        </w:rPr>
        <w:t>)</w:t>
      </w:r>
      <w:r w:rsidRPr="001535FF">
        <w:rPr>
          <w:sz w:val="22"/>
          <w:szCs w:val="22"/>
        </w:rPr>
        <w:t>.</w:t>
      </w:r>
    </w:p>
    <w:p w:rsidR="001535FF" w:rsidRDefault="00A74657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 случае нарушения Собственником сроков внесения платежей, установленных </w:t>
      </w:r>
      <w:r w:rsidR="00C86A8C">
        <w:rPr>
          <w:sz w:val="22"/>
          <w:szCs w:val="22"/>
        </w:rPr>
        <w:t>настоящим д</w:t>
      </w:r>
      <w:r w:rsidRPr="00454255">
        <w:rPr>
          <w:sz w:val="22"/>
          <w:szCs w:val="22"/>
        </w:rPr>
        <w:t>оговор</w:t>
      </w:r>
      <w:r w:rsidR="00C86A8C">
        <w:rPr>
          <w:sz w:val="22"/>
          <w:szCs w:val="22"/>
        </w:rPr>
        <w:t>ом</w:t>
      </w:r>
      <w:r w:rsidRPr="00454255">
        <w:rPr>
          <w:sz w:val="22"/>
          <w:szCs w:val="22"/>
        </w:rPr>
        <w:t xml:space="preserve">, Управляющая </w:t>
      </w:r>
      <w:r w:rsidR="00454255" w:rsidRPr="00454255">
        <w:rPr>
          <w:sz w:val="22"/>
          <w:szCs w:val="22"/>
        </w:rPr>
        <w:t>организация</w:t>
      </w:r>
      <w:r w:rsidRPr="00454255">
        <w:rPr>
          <w:sz w:val="22"/>
          <w:szCs w:val="22"/>
        </w:rPr>
        <w:t xml:space="preserve"> вправе взыскать с него пени в </w:t>
      </w:r>
      <w:r w:rsidR="001535FF">
        <w:rPr>
          <w:sz w:val="22"/>
          <w:szCs w:val="22"/>
        </w:rPr>
        <w:t xml:space="preserve">порядке и </w:t>
      </w:r>
      <w:r w:rsidRPr="00454255">
        <w:rPr>
          <w:sz w:val="22"/>
          <w:szCs w:val="22"/>
        </w:rPr>
        <w:t>размере</w:t>
      </w:r>
      <w:r w:rsidR="001535FF">
        <w:rPr>
          <w:sz w:val="22"/>
          <w:szCs w:val="22"/>
        </w:rPr>
        <w:t>, установленных действующим законодательством РФ.</w:t>
      </w:r>
    </w:p>
    <w:p w:rsidR="00A74657" w:rsidRPr="001535FF" w:rsidRDefault="00A74657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При нарушении Собственником обязательств, предусмотренных </w:t>
      </w:r>
      <w:r w:rsidR="00606F41">
        <w:rPr>
          <w:sz w:val="22"/>
          <w:szCs w:val="22"/>
        </w:rPr>
        <w:t>настоящим д</w:t>
      </w:r>
      <w:r w:rsidRPr="00454255">
        <w:rPr>
          <w:sz w:val="22"/>
          <w:szCs w:val="22"/>
        </w:rPr>
        <w:t xml:space="preserve">оговором, последний несет ответственность перед Управляющей </w:t>
      </w:r>
      <w:r w:rsidR="00454255" w:rsidRPr="00454255">
        <w:rPr>
          <w:sz w:val="22"/>
          <w:szCs w:val="22"/>
        </w:rPr>
        <w:t>организацией</w:t>
      </w:r>
      <w:r w:rsidRPr="00454255">
        <w:rPr>
          <w:sz w:val="22"/>
          <w:szCs w:val="22"/>
        </w:rPr>
        <w:t xml:space="preserve"> и третьими лицами за все последствия, возникшие в результате</w:t>
      </w:r>
      <w:r w:rsidR="001535FF">
        <w:rPr>
          <w:sz w:val="22"/>
          <w:szCs w:val="22"/>
        </w:rPr>
        <w:t xml:space="preserve"> </w:t>
      </w:r>
      <w:r w:rsidRPr="00454255">
        <w:rPr>
          <w:sz w:val="22"/>
          <w:szCs w:val="22"/>
        </w:rPr>
        <w:t>каких-либо аварийных и иных ситуаций</w:t>
      </w:r>
      <w:r w:rsidR="001535FF">
        <w:rPr>
          <w:sz w:val="22"/>
          <w:szCs w:val="22"/>
        </w:rPr>
        <w:t xml:space="preserve">, спровоцированных указанными </w:t>
      </w:r>
      <w:r w:rsidR="001535FF" w:rsidRPr="001535FF">
        <w:rPr>
          <w:sz w:val="22"/>
          <w:szCs w:val="22"/>
        </w:rPr>
        <w:t>нарушениями</w:t>
      </w:r>
      <w:r w:rsidRPr="001535FF">
        <w:rPr>
          <w:sz w:val="22"/>
          <w:szCs w:val="22"/>
        </w:rPr>
        <w:t>.</w:t>
      </w:r>
    </w:p>
    <w:p w:rsidR="001535FF" w:rsidRPr="001535FF" w:rsidRDefault="001535FF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1535FF">
        <w:rPr>
          <w:sz w:val="22"/>
          <w:szCs w:val="22"/>
        </w:rPr>
        <w:t>Прекращение права собственности на Помещение не влечет прекращение обязательств Собственника по внесению платежей, предусмотренных настоящим договором, возникших до момента такого прекращения.</w:t>
      </w:r>
    </w:p>
    <w:p w:rsidR="008154D4" w:rsidRPr="00454255" w:rsidRDefault="008154D4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Управляющая </w:t>
      </w:r>
      <w:r w:rsidR="00454255" w:rsidRPr="00454255">
        <w:rPr>
          <w:sz w:val="22"/>
          <w:szCs w:val="22"/>
        </w:rPr>
        <w:t>организация</w:t>
      </w:r>
      <w:r w:rsidRPr="00454255">
        <w:rPr>
          <w:sz w:val="22"/>
          <w:szCs w:val="22"/>
        </w:rPr>
        <w:t xml:space="preserve"> несет ответственность за соответствие </w:t>
      </w:r>
      <w:r w:rsidR="00606F41">
        <w:rPr>
          <w:sz w:val="22"/>
          <w:szCs w:val="22"/>
        </w:rPr>
        <w:t xml:space="preserve">качества </w:t>
      </w:r>
      <w:r w:rsidRPr="00454255">
        <w:rPr>
          <w:sz w:val="22"/>
          <w:szCs w:val="22"/>
        </w:rPr>
        <w:t xml:space="preserve">предоставляемых </w:t>
      </w:r>
      <w:r w:rsidR="009778AA" w:rsidRPr="00454255">
        <w:rPr>
          <w:sz w:val="22"/>
          <w:szCs w:val="22"/>
        </w:rPr>
        <w:t xml:space="preserve">услуг </w:t>
      </w:r>
      <w:r w:rsidR="00606F41">
        <w:rPr>
          <w:sz w:val="22"/>
          <w:szCs w:val="22"/>
        </w:rPr>
        <w:t xml:space="preserve">требованиям </w:t>
      </w:r>
      <w:r w:rsidR="009778AA" w:rsidRPr="00454255">
        <w:rPr>
          <w:sz w:val="22"/>
          <w:szCs w:val="22"/>
        </w:rPr>
        <w:t>действующе</w:t>
      </w:r>
      <w:r w:rsidR="00606F41">
        <w:rPr>
          <w:sz w:val="22"/>
          <w:szCs w:val="22"/>
        </w:rPr>
        <w:t>го</w:t>
      </w:r>
      <w:r w:rsidRPr="00454255">
        <w:rPr>
          <w:sz w:val="22"/>
          <w:szCs w:val="22"/>
        </w:rPr>
        <w:t xml:space="preserve"> законодательств</w:t>
      </w:r>
      <w:r w:rsidR="00606F41">
        <w:rPr>
          <w:sz w:val="22"/>
          <w:szCs w:val="22"/>
        </w:rPr>
        <w:t>а</w:t>
      </w:r>
      <w:r w:rsidR="00E47560" w:rsidRPr="00454255">
        <w:rPr>
          <w:sz w:val="22"/>
          <w:szCs w:val="22"/>
        </w:rPr>
        <w:t xml:space="preserve"> РФ</w:t>
      </w:r>
      <w:r w:rsidRPr="00454255">
        <w:rPr>
          <w:sz w:val="22"/>
          <w:szCs w:val="22"/>
        </w:rPr>
        <w:t>.</w:t>
      </w:r>
    </w:p>
    <w:p w:rsidR="000169C4" w:rsidRPr="00BC050A" w:rsidRDefault="008154D4" w:rsidP="00BC050A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Во всех </w:t>
      </w:r>
      <w:r w:rsidR="00606F41">
        <w:rPr>
          <w:sz w:val="22"/>
          <w:szCs w:val="22"/>
        </w:rPr>
        <w:t>иных</w:t>
      </w:r>
      <w:r w:rsidRPr="00454255">
        <w:rPr>
          <w:sz w:val="22"/>
          <w:szCs w:val="22"/>
        </w:rPr>
        <w:t xml:space="preserve"> случаях</w:t>
      </w:r>
      <w:r w:rsidR="00606F41">
        <w:rPr>
          <w:sz w:val="22"/>
          <w:szCs w:val="22"/>
        </w:rPr>
        <w:t xml:space="preserve">, не предусмотренных настоящей статьей, </w:t>
      </w:r>
      <w:r w:rsidR="001535FF">
        <w:rPr>
          <w:sz w:val="22"/>
          <w:szCs w:val="22"/>
        </w:rPr>
        <w:t>с</w:t>
      </w:r>
      <w:r w:rsidRPr="00454255">
        <w:rPr>
          <w:sz w:val="22"/>
          <w:szCs w:val="22"/>
        </w:rPr>
        <w:t>тороны несут ответственность за неисполнение или ненадлежащее ис</w:t>
      </w:r>
      <w:r w:rsidR="00606F41">
        <w:rPr>
          <w:sz w:val="22"/>
          <w:szCs w:val="22"/>
        </w:rPr>
        <w:t>полнение своих обязательств по настоящему д</w:t>
      </w:r>
      <w:r w:rsidRPr="00454255">
        <w:rPr>
          <w:sz w:val="22"/>
          <w:szCs w:val="22"/>
        </w:rPr>
        <w:t>оговору в соответствии с действующим законодательством РФ.</w:t>
      </w:r>
    </w:p>
    <w:p w:rsidR="007D1319" w:rsidRPr="00454255" w:rsidRDefault="001B3585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Разрешение споров</w:t>
      </w:r>
    </w:p>
    <w:p w:rsidR="007D1319" w:rsidRPr="00454255" w:rsidRDefault="007D1319" w:rsidP="00CD7141">
      <w:pPr>
        <w:widowControl w:val="0"/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Все споры, возникшие из </w:t>
      </w:r>
      <w:r w:rsidR="000169C4" w:rsidRPr="00454255">
        <w:rPr>
          <w:sz w:val="22"/>
          <w:szCs w:val="22"/>
        </w:rPr>
        <w:t>настоящего д</w:t>
      </w:r>
      <w:r w:rsidRPr="00454255">
        <w:rPr>
          <w:sz w:val="22"/>
          <w:szCs w:val="22"/>
        </w:rPr>
        <w:t>оговора или в связи с ним, разрешаются сторон</w:t>
      </w:r>
      <w:r w:rsidR="00EB5A41" w:rsidRPr="00454255">
        <w:rPr>
          <w:sz w:val="22"/>
          <w:szCs w:val="22"/>
        </w:rPr>
        <w:t>ами путем переговоров. В случае</w:t>
      </w:r>
      <w:r w:rsidR="00136D73" w:rsidRPr="00454255">
        <w:rPr>
          <w:sz w:val="22"/>
          <w:szCs w:val="22"/>
        </w:rPr>
        <w:t>,</w:t>
      </w:r>
      <w:r w:rsidRPr="00454255">
        <w:rPr>
          <w:sz w:val="22"/>
          <w:szCs w:val="22"/>
        </w:rPr>
        <w:t xml:space="preserve"> если стороны не могут достичь взаимного соглашения, споры и разногласи</w:t>
      </w:r>
      <w:r w:rsidR="00606F41">
        <w:rPr>
          <w:sz w:val="22"/>
          <w:szCs w:val="22"/>
        </w:rPr>
        <w:t>я разрешаются в суде</w:t>
      </w:r>
      <w:r w:rsidR="001535FF">
        <w:rPr>
          <w:sz w:val="22"/>
          <w:szCs w:val="22"/>
        </w:rPr>
        <w:t xml:space="preserve"> в п</w:t>
      </w:r>
      <w:r w:rsidR="00606F41">
        <w:rPr>
          <w:sz w:val="22"/>
          <w:szCs w:val="22"/>
        </w:rPr>
        <w:t>орядке</w:t>
      </w:r>
      <w:r w:rsidR="001535FF">
        <w:rPr>
          <w:sz w:val="22"/>
          <w:szCs w:val="22"/>
        </w:rPr>
        <w:t>, установленном действующим законодательством РФ.</w:t>
      </w:r>
    </w:p>
    <w:p w:rsidR="009B18BD" w:rsidRPr="007722C2" w:rsidRDefault="007D1319" w:rsidP="007722C2">
      <w:pPr>
        <w:widowControl w:val="0"/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06F41">
        <w:rPr>
          <w:sz w:val="22"/>
          <w:szCs w:val="22"/>
        </w:rPr>
        <w:t xml:space="preserve">Претензии </w:t>
      </w:r>
      <w:r w:rsidR="00606F41" w:rsidRPr="00606F41">
        <w:rPr>
          <w:sz w:val="22"/>
          <w:szCs w:val="22"/>
        </w:rPr>
        <w:t>Собственника относительно</w:t>
      </w:r>
      <w:r w:rsidRPr="00606F41">
        <w:rPr>
          <w:sz w:val="22"/>
          <w:szCs w:val="22"/>
        </w:rPr>
        <w:t xml:space="preserve"> несоблюдени</w:t>
      </w:r>
      <w:r w:rsidR="00606F41" w:rsidRPr="00606F41">
        <w:rPr>
          <w:sz w:val="22"/>
          <w:szCs w:val="22"/>
        </w:rPr>
        <w:t>я Управляющей организацией</w:t>
      </w:r>
      <w:r w:rsidRPr="00606F41">
        <w:rPr>
          <w:sz w:val="22"/>
          <w:szCs w:val="22"/>
        </w:rPr>
        <w:t xml:space="preserve"> условий </w:t>
      </w:r>
      <w:r w:rsidR="00606F41" w:rsidRPr="00606F41">
        <w:rPr>
          <w:sz w:val="22"/>
          <w:szCs w:val="22"/>
        </w:rPr>
        <w:t>настоящего д</w:t>
      </w:r>
      <w:r w:rsidRPr="00606F41">
        <w:rPr>
          <w:sz w:val="22"/>
          <w:szCs w:val="22"/>
        </w:rPr>
        <w:t>оговора предъявл</w:t>
      </w:r>
      <w:r w:rsidR="00606F41" w:rsidRPr="00606F41">
        <w:rPr>
          <w:sz w:val="22"/>
          <w:szCs w:val="22"/>
        </w:rPr>
        <w:t>яются Собственником в письменной форме</w:t>
      </w:r>
      <w:r w:rsidRPr="00606F41">
        <w:rPr>
          <w:sz w:val="22"/>
          <w:szCs w:val="22"/>
        </w:rPr>
        <w:t xml:space="preserve">. </w:t>
      </w:r>
      <w:r w:rsidR="00606F41" w:rsidRPr="00606F41">
        <w:rPr>
          <w:sz w:val="22"/>
          <w:szCs w:val="22"/>
        </w:rPr>
        <w:t>Управляющая организация предоставляет Собственнику ответ по существу претензии в срок не более 10 рабочих дней с даты получения претензии</w:t>
      </w:r>
      <w:r w:rsidR="00606F41">
        <w:rPr>
          <w:sz w:val="22"/>
          <w:szCs w:val="22"/>
        </w:rPr>
        <w:t>,</w:t>
      </w:r>
      <w:r w:rsidR="00606F41" w:rsidRPr="00606F41">
        <w:rPr>
          <w:sz w:val="22"/>
          <w:szCs w:val="22"/>
        </w:rPr>
        <w:t xml:space="preserve"> в форме, указанной Собственником в претензии.</w:t>
      </w:r>
    </w:p>
    <w:p w:rsidR="007D1319" w:rsidRPr="00454255" w:rsidRDefault="00E10DE2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Форс-</w:t>
      </w:r>
      <w:r w:rsidR="00E47560" w:rsidRPr="00454255">
        <w:rPr>
          <w:b/>
          <w:sz w:val="22"/>
          <w:szCs w:val="22"/>
        </w:rPr>
        <w:t>мажор</w:t>
      </w:r>
    </w:p>
    <w:p w:rsidR="007D1319" w:rsidRPr="00454255" w:rsidRDefault="00606F41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При возникновении непредвиденных обстоятельств</w:t>
      </w:r>
      <w:r w:rsidR="007D1319" w:rsidRPr="00454255">
        <w:rPr>
          <w:sz w:val="22"/>
          <w:szCs w:val="22"/>
        </w:rPr>
        <w:t xml:space="preserve">, которые </w:t>
      </w:r>
      <w:r>
        <w:rPr>
          <w:sz w:val="22"/>
          <w:szCs w:val="22"/>
        </w:rPr>
        <w:t xml:space="preserve">не зависят от волеизъявления сторон и </w:t>
      </w:r>
      <w:r w:rsidR="007D1319" w:rsidRPr="00454255">
        <w:rPr>
          <w:sz w:val="22"/>
          <w:szCs w:val="22"/>
        </w:rPr>
        <w:t xml:space="preserve">делают полностью или частично невозможным </w:t>
      </w:r>
      <w:r>
        <w:rPr>
          <w:sz w:val="22"/>
          <w:szCs w:val="22"/>
        </w:rPr>
        <w:t>исполнение настоящего д</w:t>
      </w:r>
      <w:r w:rsidR="007D1319" w:rsidRPr="00454255">
        <w:rPr>
          <w:sz w:val="22"/>
          <w:szCs w:val="22"/>
        </w:rPr>
        <w:t>оговора</w:t>
      </w:r>
      <w:r>
        <w:rPr>
          <w:sz w:val="22"/>
          <w:szCs w:val="22"/>
        </w:rPr>
        <w:t xml:space="preserve"> (</w:t>
      </w:r>
      <w:r w:rsidR="007D1319" w:rsidRPr="00454255">
        <w:rPr>
          <w:sz w:val="22"/>
          <w:szCs w:val="22"/>
        </w:rPr>
        <w:t>пожар, стихийное бедствие, военные действия всех видов, изменение действующего законодательства</w:t>
      </w:r>
      <w:r>
        <w:rPr>
          <w:sz w:val="22"/>
          <w:szCs w:val="22"/>
        </w:rPr>
        <w:t xml:space="preserve"> РФ</w:t>
      </w:r>
      <w:r w:rsidR="007D1319" w:rsidRPr="00454255">
        <w:rPr>
          <w:sz w:val="22"/>
          <w:szCs w:val="22"/>
        </w:rPr>
        <w:t xml:space="preserve"> и </w:t>
      </w:r>
      <w:r>
        <w:rPr>
          <w:sz w:val="22"/>
          <w:szCs w:val="22"/>
        </w:rPr>
        <w:t>иные аналогичные</w:t>
      </w:r>
      <w:r w:rsidR="007D1319" w:rsidRPr="00454255">
        <w:rPr>
          <w:sz w:val="22"/>
          <w:szCs w:val="22"/>
        </w:rPr>
        <w:t xml:space="preserve"> обстоятельства непреодолимой силы</w:t>
      </w:r>
      <w:r>
        <w:rPr>
          <w:sz w:val="22"/>
          <w:szCs w:val="22"/>
        </w:rPr>
        <w:t>)</w:t>
      </w:r>
      <w:r w:rsidR="007D1319" w:rsidRPr="00454255">
        <w:rPr>
          <w:sz w:val="22"/>
          <w:szCs w:val="22"/>
        </w:rPr>
        <w:t xml:space="preserve">, сроки выполнения обязательств продлеваются </w:t>
      </w:r>
      <w:r>
        <w:rPr>
          <w:sz w:val="22"/>
          <w:szCs w:val="22"/>
        </w:rPr>
        <w:t>на период</w:t>
      </w:r>
      <w:r w:rsidR="007D1319" w:rsidRPr="00454255">
        <w:rPr>
          <w:sz w:val="22"/>
          <w:szCs w:val="22"/>
        </w:rPr>
        <w:t xml:space="preserve">, в течение которого действуют </w:t>
      </w:r>
      <w:r>
        <w:rPr>
          <w:sz w:val="22"/>
          <w:szCs w:val="22"/>
        </w:rPr>
        <w:t>указанные</w:t>
      </w:r>
      <w:r w:rsidR="007D1319" w:rsidRPr="00454255">
        <w:rPr>
          <w:sz w:val="22"/>
          <w:szCs w:val="22"/>
        </w:rPr>
        <w:t xml:space="preserve"> обстоятельства.</w:t>
      </w:r>
    </w:p>
    <w:p w:rsidR="007D1319" w:rsidRPr="00454255" w:rsidRDefault="007D1319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Если </w:t>
      </w:r>
      <w:r w:rsidR="00606F41">
        <w:rPr>
          <w:sz w:val="22"/>
          <w:szCs w:val="22"/>
        </w:rPr>
        <w:t xml:space="preserve">указанные в настоящей статье </w:t>
      </w:r>
      <w:r w:rsidRPr="00454255">
        <w:rPr>
          <w:sz w:val="22"/>
          <w:szCs w:val="22"/>
        </w:rPr>
        <w:t>обстоятельства действуют более двух месяцев</w:t>
      </w:r>
      <w:r w:rsidR="00606F41">
        <w:rPr>
          <w:sz w:val="22"/>
          <w:szCs w:val="22"/>
        </w:rPr>
        <w:t xml:space="preserve"> подряд</w:t>
      </w:r>
      <w:r w:rsidRPr="00454255">
        <w:rPr>
          <w:sz w:val="22"/>
          <w:szCs w:val="22"/>
        </w:rPr>
        <w:t xml:space="preserve"> любая из сторон вправе отказаться от дальнейшего выполнения обязательств</w:t>
      </w:r>
      <w:r w:rsidR="00691080" w:rsidRPr="00454255">
        <w:rPr>
          <w:sz w:val="22"/>
          <w:szCs w:val="22"/>
        </w:rPr>
        <w:t xml:space="preserve"> по </w:t>
      </w:r>
      <w:r w:rsidR="00606F41">
        <w:rPr>
          <w:sz w:val="22"/>
          <w:szCs w:val="22"/>
        </w:rPr>
        <w:t>настоящему д</w:t>
      </w:r>
      <w:r w:rsidR="00691080" w:rsidRPr="00454255">
        <w:rPr>
          <w:sz w:val="22"/>
          <w:szCs w:val="22"/>
        </w:rPr>
        <w:t>оговору, причем ни одна из сторон не может требовать от другой возмещения возможных убытков.</w:t>
      </w:r>
    </w:p>
    <w:p w:rsidR="00691080" w:rsidRPr="00454255" w:rsidRDefault="00691080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 xml:space="preserve">Срок действия </w:t>
      </w:r>
      <w:r w:rsidR="00454255" w:rsidRPr="00454255">
        <w:rPr>
          <w:b/>
          <w:sz w:val="22"/>
          <w:szCs w:val="22"/>
        </w:rPr>
        <w:t>д</w:t>
      </w:r>
      <w:r w:rsidRPr="00454255">
        <w:rPr>
          <w:b/>
          <w:sz w:val="22"/>
          <w:szCs w:val="22"/>
        </w:rPr>
        <w:t>оговора</w:t>
      </w:r>
    </w:p>
    <w:p w:rsidR="00992AC7" w:rsidRPr="00454255" w:rsidRDefault="00992AC7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Настоящий договор считается заключенным с даты его подписания сторонами, указанной в преамбуле договора, и действует</w:t>
      </w:r>
      <w:r w:rsidR="000F09D8" w:rsidRPr="00454255">
        <w:rPr>
          <w:sz w:val="22"/>
          <w:szCs w:val="22"/>
        </w:rPr>
        <w:t xml:space="preserve"> </w:t>
      </w:r>
      <w:r w:rsidR="000169C4" w:rsidRPr="00454255">
        <w:rPr>
          <w:sz w:val="22"/>
          <w:szCs w:val="22"/>
        </w:rPr>
        <w:t>1</w:t>
      </w:r>
      <w:r w:rsidR="000F09D8" w:rsidRPr="00454255">
        <w:rPr>
          <w:sz w:val="22"/>
          <w:szCs w:val="22"/>
        </w:rPr>
        <w:t xml:space="preserve"> (</w:t>
      </w:r>
      <w:r w:rsidR="000169C4" w:rsidRPr="00454255">
        <w:rPr>
          <w:sz w:val="22"/>
          <w:szCs w:val="22"/>
        </w:rPr>
        <w:t>один</w:t>
      </w:r>
      <w:r w:rsidR="00691080" w:rsidRPr="00454255">
        <w:rPr>
          <w:sz w:val="22"/>
          <w:szCs w:val="22"/>
        </w:rPr>
        <w:t>) год</w:t>
      </w:r>
      <w:r w:rsidR="001B3585" w:rsidRPr="00454255">
        <w:rPr>
          <w:sz w:val="22"/>
          <w:szCs w:val="22"/>
        </w:rPr>
        <w:t xml:space="preserve">. </w:t>
      </w:r>
      <w:r w:rsidRPr="00454255">
        <w:rPr>
          <w:sz w:val="22"/>
          <w:szCs w:val="22"/>
        </w:rPr>
        <w:t>При отсутствии заявлени</w:t>
      </w:r>
      <w:r>
        <w:rPr>
          <w:sz w:val="22"/>
          <w:szCs w:val="22"/>
        </w:rPr>
        <w:t>я хотя бы одной из сторон о прекращении настоящего д</w:t>
      </w:r>
      <w:r w:rsidRPr="00454255">
        <w:rPr>
          <w:sz w:val="22"/>
          <w:szCs w:val="22"/>
        </w:rPr>
        <w:t xml:space="preserve">оговора по </w:t>
      </w:r>
      <w:r>
        <w:rPr>
          <w:sz w:val="22"/>
          <w:szCs w:val="22"/>
        </w:rPr>
        <w:t>истечении</w:t>
      </w:r>
      <w:r w:rsidRPr="00454255">
        <w:rPr>
          <w:sz w:val="22"/>
          <w:szCs w:val="22"/>
        </w:rPr>
        <w:t xml:space="preserve"> срока его действия, </w:t>
      </w:r>
      <w:r>
        <w:rPr>
          <w:sz w:val="22"/>
          <w:szCs w:val="22"/>
        </w:rPr>
        <w:t>д</w:t>
      </w:r>
      <w:r w:rsidRPr="00454255">
        <w:rPr>
          <w:sz w:val="22"/>
          <w:szCs w:val="22"/>
        </w:rPr>
        <w:t xml:space="preserve">оговор считается продленным на тот </w:t>
      </w:r>
      <w:r w:rsidRPr="00454255">
        <w:rPr>
          <w:sz w:val="22"/>
          <w:szCs w:val="22"/>
        </w:rPr>
        <w:lastRenderedPageBreak/>
        <w:t>же срок и на тех же условиях</w:t>
      </w:r>
      <w:r>
        <w:rPr>
          <w:sz w:val="22"/>
          <w:szCs w:val="22"/>
        </w:rPr>
        <w:t xml:space="preserve">. Продление срока действия настоящего договора указанным образом может осуществляться </w:t>
      </w:r>
      <w:r w:rsidRPr="00454255">
        <w:rPr>
          <w:sz w:val="22"/>
          <w:szCs w:val="22"/>
        </w:rPr>
        <w:t xml:space="preserve">неоднократно. </w:t>
      </w:r>
    </w:p>
    <w:p w:rsidR="00691080" w:rsidRPr="00F3425F" w:rsidRDefault="00992AC7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Настоящий д</w:t>
      </w:r>
      <w:r w:rsidR="00691080" w:rsidRPr="00454255">
        <w:rPr>
          <w:sz w:val="22"/>
          <w:szCs w:val="22"/>
        </w:rPr>
        <w:t xml:space="preserve">оговор может быть досрочно расторгнут в соответствии с действующим законодательством </w:t>
      </w:r>
      <w:r w:rsidR="00601DF5">
        <w:rPr>
          <w:sz w:val="22"/>
          <w:szCs w:val="22"/>
        </w:rPr>
        <w:t xml:space="preserve">РФ </w:t>
      </w:r>
      <w:r w:rsidR="00691080" w:rsidRPr="00454255">
        <w:rPr>
          <w:sz w:val="22"/>
          <w:szCs w:val="22"/>
        </w:rPr>
        <w:t xml:space="preserve">при условии письменного извещения </w:t>
      </w:r>
      <w:r w:rsidR="00F3425F" w:rsidRPr="00F3425F">
        <w:rPr>
          <w:sz w:val="22"/>
          <w:szCs w:val="22"/>
        </w:rPr>
        <w:t xml:space="preserve">Управляющей организации </w:t>
      </w:r>
      <w:r w:rsidR="00313E89">
        <w:rPr>
          <w:sz w:val="22"/>
          <w:szCs w:val="22"/>
        </w:rPr>
        <w:t>с</w:t>
      </w:r>
      <w:r w:rsidR="00691080" w:rsidRPr="00454255">
        <w:rPr>
          <w:sz w:val="22"/>
          <w:szCs w:val="22"/>
        </w:rPr>
        <w:t>обственниками</w:t>
      </w:r>
      <w:r w:rsidR="00313E89">
        <w:rPr>
          <w:sz w:val="22"/>
          <w:szCs w:val="22"/>
        </w:rPr>
        <w:t xml:space="preserve"> помещений</w:t>
      </w:r>
      <w:r w:rsidR="00691080" w:rsidRPr="00454255">
        <w:rPr>
          <w:sz w:val="22"/>
          <w:szCs w:val="22"/>
        </w:rPr>
        <w:t xml:space="preserve"> </w:t>
      </w:r>
      <w:r w:rsidR="00601DF5" w:rsidRPr="00F3425F">
        <w:rPr>
          <w:sz w:val="22"/>
          <w:szCs w:val="22"/>
        </w:rPr>
        <w:t>М</w:t>
      </w:r>
      <w:r w:rsidR="00691080" w:rsidRPr="00F3425F">
        <w:rPr>
          <w:sz w:val="22"/>
          <w:szCs w:val="22"/>
        </w:rPr>
        <w:t>ногоквартирного дома за два месяца до даты расторжения.</w:t>
      </w:r>
    </w:p>
    <w:p w:rsidR="00691080" w:rsidRPr="00F3425F" w:rsidRDefault="00691080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F3425F">
        <w:rPr>
          <w:sz w:val="22"/>
          <w:szCs w:val="22"/>
        </w:rPr>
        <w:t xml:space="preserve">В случае расторжения </w:t>
      </w:r>
      <w:r w:rsidR="00F3425F">
        <w:rPr>
          <w:sz w:val="22"/>
          <w:szCs w:val="22"/>
        </w:rPr>
        <w:t xml:space="preserve">настоящего договора по инициативе собственников помещений Многоквартирного дома </w:t>
      </w:r>
      <w:r w:rsidRPr="00F3425F">
        <w:rPr>
          <w:sz w:val="22"/>
          <w:szCs w:val="22"/>
        </w:rPr>
        <w:t xml:space="preserve">Управляющая </w:t>
      </w:r>
      <w:r w:rsidR="00454255" w:rsidRPr="00F3425F">
        <w:rPr>
          <w:sz w:val="22"/>
          <w:szCs w:val="22"/>
        </w:rPr>
        <w:t>организация</w:t>
      </w:r>
      <w:r w:rsidRPr="00F3425F">
        <w:rPr>
          <w:sz w:val="22"/>
          <w:szCs w:val="22"/>
        </w:rPr>
        <w:t xml:space="preserve"> за 30 (тридцать</w:t>
      </w:r>
      <w:r w:rsidR="00601DF5" w:rsidRPr="00F3425F">
        <w:rPr>
          <w:sz w:val="22"/>
          <w:szCs w:val="22"/>
        </w:rPr>
        <w:t>) дней до прекращения действия д</w:t>
      </w:r>
      <w:r w:rsidRPr="00F3425F">
        <w:rPr>
          <w:sz w:val="22"/>
          <w:szCs w:val="22"/>
        </w:rPr>
        <w:t>оговора обязана передать технич</w:t>
      </w:r>
      <w:r w:rsidR="00E47560" w:rsidRPr="00F3425F">
        <w:rPr>
          <w:sz w:val="22"/>
          <w:szCs w:val="22"/>
        </w:rPr>
        <w:t>ескую документацию</w:t>
      </w:r>
      <w:r w:rsidRPr="00F3425F">
        <w:rPr>
          <w:sz w:val="22"/>
          <w:szCs w:val="22"/>
        </w:rPr>
        <w:t xml:space="preserve"> на </w:t>
      </w:r>
      <w:r w:rsidR="00775646" w:rsidRPr="00F3425F">
        <w:rPr>
          <w:sz w:val="22"/>
          <w:szCs w:val="22"/>
        </w:rPr>
        <w:t>М</w:t>
      </w:r>
      <w:r w:rsidRPr="00F3425F">
        <w:rPr>
          <w:sz w:val="22"/>
          <w:szCs w:val="22"/>
        </w:rPr>
        <w:t>ногоквартирный дом и иные, связанные с управлением таким домом документы</w:t>
      </w:r>
      <w:r w:rsidR="00F3425F">
        <w:rPr>
          <w:sz w:val="22"/>
          <w:szCs w:val="22"/>
        </w:rPr>
        <w:t>,</w:t>
      </w:r>
      <w:r w:rsidRPr="00F3425F">
        <w:rPr>
          <w:sz w:val="22"/>
          <w:szCs w:val="22"/>
        </w:rPr>
        <w:t xml:space="preserve"> вновь выбранной упр</w:t>
      </w:r>
      <w:r w:rsidR="00F3425F">
        <w:rPr>
          <w:sz w:val="22"/>
          <w:szCs w:val="22"/>
        </w:rPr>
        <w:t>авляющей организации, одному из с</w:t>
      </w:r>
      <w:r w:rsidRPr="00F3425F">
        <w:rPr>
          <w:sz w:val="22"/>
          <w:szCs w:val="22"/>
        </w:rPr>
        <w:t xml:space="preserve">обственников, указанному в решении общего собрания данных </w:t>
      </w:r>
      <w:r w:rsidR="00F3425F">
        <w:rPr>
          <w:sz w:val="22"/>
          <w:szCs w:val="22"/>
        </w:rPr>
        <w:t>с</w:t>
      </w:r>
      <w:r w:rsidRPr="00F3425F">
        <w:rPr>
          <w:sz w:val="22"/>
          <w:szCs w:val="22"/>
        </w:rPr>
        <w:t>обственников</w:t>
      </w:r>
      <w:r w:rsidR="00004650" w:rsidRPr="00F3425F">
        <w:rPr>
          <w:sz w:val="22"/>
          <w:szCs w:val="22"/>
        </w:rPr>
        <w:t>, или, если такой</w:t>
      </w:r>
      <w:r w:rsidR="00F3425F">
        <w:rPr>
          <w:sz w:val="22"/>
          <w:szCs w:val="22"/>
        </w:rPr>
        <w:t xml:space="preserve"> собственник не указан, любому с</w:t>
      </w:r>
      <w:r w:rsidR="00004650" w:rsidRPr="00F3425F">
        <w:rPr>
          <w:sz w:val="22"/>
          <w:szCs w:val="22"/>
        </w:rPr>
        <w:t>обственнику помещения в таком доме.</w:t>
      </w:r>
    </w:p>
    <w:p w:rsidR="00004650" w:rsidRPr="00454255" w:rsidRDefault="00601DF5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Настоящий до</w:t>
      </w:r>
      <w:r w:rsidR="00004650" w:rsidRPr="00454255">
        <w:rPr>
          <w:sz w:val="22"/>
          <w:szCs w:val="22"/>
        </w:rPr>
        <w:t>говор считается расторгнутым с Собственнико</w:t>
      </w:r>
      <w:r>
        <w:rPr>
          <w:sz w:val="22"/>
          <w:szCs w:val="22"/>
        </w:rPr>
        <w:t>м</w:t>
      </w:r>
      <w:r w:rsidR="00004650" w:rsidRPr="00454255">
        <w:rPr>
          <w:sz w:val="22"/>
          <w:szCs w:val="22"/>
        </w:rPr>
        <w:t xml:space="preserve"> с момента прекращения у </w:t>
      </w:r>
      <w:r w:rsidR="00775646">
        <w:rPr>
          <w:sz w:val="22"/>
          <w:szCs w:val="22"/>
        </w:rPr>
        <w:t xml:space="preserve">него </w:t>
      </w:r>
      <w:r w:rsidR="00004650" w:rsidRPr="00454255">
        <w:rPr>
          <w:sz w:val="22"/>
          <w:szCs w:val="22"/>
        </w:rPr>
        <w:t xml:space="preserve"> права собственности на </w:t>
      </w:r>
      <w:r w:rsidR="001F1C23">
        <w:rPr>
          <w:sz w:val="22"/>
          <w:szCs w:val="22"/>
        </w:rPr>
        <w:t>Помещение</w:t>
      </w:r>
      <w:r w:rsidR="00F3425F">
        <w:rPr>
          <w:sz w:val="22"/>
          <w:szCs w:val="22"/>
        </w:rPr>
        <w:t>, за исключением обязательств Собственника</w:t>
      </w:r>
      <w:r w:rsidR="00313E89">
        <w:rPr>
          <w:sz w:val="22"/>
          <w:szCs w:val="22"/>
        </w:rPr>
        <w:t xml:space="preserve"> по внесению платежей, </w:t>
      </w:r>
      <w:r w:rsidR="00F3425F">
        <w:rPr>
          <w:sz w:val="22"/>
          <w:szCs w:val="22"/>
        </w:rPr>
        <w:t>предусмотренных настоящим договором, обязанность по внесению которых возникла до прекращения права собственности.</w:t>
      </w:r>
    </w:p>
    <w:p w:rsidR="004413FE" w:rsidRPr="00454255" w:rsidRDefault="004413FE" w:rsidP="00F71915">
      <w:pPr>
        <w:numPr>
          <w:ilvl w:val="0"/>
          <w:numId w:val="37"/>
        </w:numPr>
        <w:tabs>
          <w:tab w:val="left" w:pos="426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Прочие условия</w:t>
      </w:r>
    </w:p>
    <w:p w:rsidR="004413FE" w:rsidRPr="00454255" w:rsidRDefault="004413FE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Настоящий договор составлен в двух экземплярах, имеющих одинаковую юридическую силу</w:t>
      </w:r>
      <w:r w:rsidR="00775646">
        <w:rPr>
          <w:sz w:val="22"/>
          <w:szCs w:val="22"/>
        </w:rPr>
        <w:t>, по одному для каждой из сторон</w:t>
      </w:r>
      <w:r w:rsidRPr="00454255">
        <w:rPr>
          <w:sz w:val="22"/>
          <w:szCs w:val="22"/>
        </w:rPr>
        <w:t>.</w:t>
      </w:r>
    </w:p>
    <w:p w:rsidR="004413FE" w:rsidRPr="009B18BD" w:rsidRDefault="00775646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Настоящий д</w:t>
      </w:r>
      <w:r w:rsidR="00DA751C" w:rsidRPr="009B18BD">
        <w:rPr>
          <w:sz w:val="22"/>
          <w:szCs w:val="22"/>
        </w:rPr>
        <w:t xml:space="preserve">оговор </w:t>
      </w:r>
      <w:r w:rsidR="00136D73" w:rsidRPr="009B18BD">
        <w:rPr>
          <w:sz w:val="22"/>
          <w:szCs w:val="22"/>
        </w:rPr>
        <w:t xml:space="preserve">содержит </w:t>
      </w:r>
      <w:r w:rsidR="00DE4573" w:rsidRPr="009B18BD">
        <w:rPr>
          <w:sz w:val="22"/>
          <w:szCs w:val="22"/>
        </w:rPr>
        <w:t>3</w:t>
      </w:r>
      <w:r w:rsidR="00136D73" w:rsidRPr="009B18BD">
        <w:rPr>
          <w:sz w:val="22"/>
          <w:szCs w:val="22"/>
        </w:rPr>
        <w:t xml:space="preserve"> приложени</w:t>
      </w:r>
      <w:r w:rsidR="00DE4573" w:rsidRPr="009B18BD">
        <w:rPr>
          <w:sz w:val="22"/>
          <w:szCs w:val="22"/>
        </w:rPr>
        <w:t>я</w:t>
      </w:r>
      <w:r w:rsidRPr="009B18BD">
        <w:rPr>
          <w:sz w:val="22"/>
          <w:szCs w:val="22"/>
        </w:rPr>
        <w:t>:</w:t>
      </w:r>
    </w:p>
    <w:p w:rsidR="004413FE" w:rsidRPr="009B18BD" w:rsidRDefault="00775646" w:rsidP="009D4480">
      <w:pPr>
        <w:numPr>
          <w:ilvl w:val="2"/>
          <w:numId w:val="38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п</w:t>
      </w:r>
      <w:r w:rsidR="004413FE" w:rsidRPr="009B18BD">
        <w:rPr>
          <w:sz w:val="22"/>
          <w:szCs w:val="22"/>
        </w:rPr>
        <w:t>риложение №</w:t>
      </w:r>
      <w:r w:rsidRPr="009B18BD">
        <w:rPr>
          <w:sz w:val="22"/>
          <w:szCs w:val="22"/>
        </w:rPr>
        <w:t xml:space="preserve"> </w:t>
      </w:r>
      <w:r w:rsidR="00DE4573" w:rsidRPr="009B18BD">
        <w:rPr>
          <w:sz w:val="22"/>
          <w:szCs w:val="22"/>
        </w:rPr>
        <w:t>1</w:t>
      </w:r>
      <w:r w:rsidRPr="009B18BD">
        <w:rPr>
          <w:sz w:val="22"/>
          <w:szCs w:val="22"/>
        </w:rPr>
        <w:t xml:space="preserve"> –</w:t>
      </w:r>
      <w:r w:rsidR="004413FE" w:rsidRPr="009B18BD">
        <w:rPr>
          <w:sz w:val="22"/>
          <w:szCs w:val="22"/>
        </w:rPr>
        <w:t xml:space="preserve"> </w:t>
      </w:r>
      <w:r w:rsidRPr="009B18BD">
        <w:rPr>
          <w:sz w:val="22"/>
          <w:szCs w:val="22"/>
        </w:rPr>
        <w:t>п</w:t>
      </w:r>
      <w:r w:rsidR="004413FE" w:rsidRPr="009B18BD">
        <w:rPr>
          <w:sz w:val="22"/>
          <w:szCs w:val="22"/>
        </w:rPr>
        <w:t xml:space="preserve">еречень и сроки выполнения работ и оказания услуг по содержанию и текущему ремонту общего имущества </w:t>
      </w:r>
      <w:r w:rsidR="00FC36A6" w:rsidRPr="009B18BD">
        <w:rPr>
          <w:sz w:val="22"/>
          <w:szCs w:val="22"/>
        </w:rPr>
        <w:t>многоквартирного дома</w:t>
      </w:r>
      <w:r w:rsidRPr="009B18BD">
        <w:rPr>
          <w:sz w:val="22"/>
          <w:szCs w:val="22"/>
        </w:rPr>
        <w:t>;</w:t>
      </w:r>
    </w:p>
    <w:p w:rsidR="004413FE" w:rsidRPr="009B18BD" w:rsidRDefault="00F71915" w:rsidP="009D4480">
      <w:pPr>
        <w:numPr>
          <w:ilvl w:val="2"/>
          <w:numId w:val="38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п</w:t>
      </w:r>
      <w:r w:rsidR="004413FE" w:rsidRPr="009B18BD">
        <w:rPr>
          <w:sz w:val="22"/>
          <w:szCs w:val="22"/>
        </w:rPr>
        <w:t xml:space="preserve">риложение № </w:t>
      </w:r>
      <w:r w:rsidR="00DE4573" w:rsidRPr="009B18BD">
        <w:rPr>
          <w:sz w:val="22"/>
          <w:szCs w:val="22"/>
        </w:rPr>
        <w:t>2</w:t>
      </w:r>
      <w:r w:rsidR="004413FE" w:rsidRPr="009B18BD">
        <w:rPr>
          <w:sz w:val="22"/>
          <w:szCs w:val="22"/>
        </w:rPr>
        <w:t xml:space="preserve"> </w:t>
      </w:r>
      <w:r w:rsidRPr="009B18BD">
        <w:rPr>
          <w:sz w:val="22"/>
          <w:szCs w:val="22"/>
        </w:rPr>
        <w:t>– г</w:t>
      </w:r>
      <w:r w:rsidR="004413FE" w:rsidRPr="009B18BD">
        <w:rPr>
          <w:sz w:val="22"/>
          <w:szCs w:val="22"/>
        </w:rPr>
        <w:t>раницы раздела балансовой и эксплуатационной ответственности</w:t>
      </w:r>
      <w:r w:rsidRPr="009B18BD">
        <w:rPr>
          <w:sz w:val="22"/>
          <w:szCs w:val="22"/>
        </w:rPr>
        <w:t xml:space="preserve"> </w:t>
      </w:r>
      <w:r w:rsidR="004413FE" w:rsidRPr="009B18BD">
        <w:rPr>
          <w:sz w:val="22"/>
          <w:szCs w:val="22"/>
        </w:rPr>
        <w:t>между Собственником и Управляющей организацией</w:t>
      </w:r>
      <w:r w:rsidRPr="009B18BD">
        <w:rPr>
          <w:sz w:val="22"/>
          <w:szCs w:val="22"/>
        </w:rPr>
        <w:t>;</w:t>
      </w:r>
    </w:p>
    <w:p w:rsidR="00F71915" w:rsidRPr="00BC050A" w:rsidRDefault="00F71915" w:rsidP="00BC050A">
      <w:pPr>
        <w:numPr>
          <w:ilvl w:val="2"/>
          <w:numId w:val="38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п</w:t>
      </w:r>
      <w:r w:rsidR="004413FE" w:rsidRPr="009B18BD">
        <w:rPr>
          <w:sz w:val="22"/>
          <w:szCs w:val="22"/>
        </w:rPr>
        <w:t xml:space="preserve">риложение № </w:t>
      </w:r>
      <w:r w:rsidR="00DE4573" w:rsidRPr="009B18BD">
        <w:rPr>
          <w:sz w:val="22"/>
          <w:szCs w:val="22"/>
        </w:rPr>
        <w:t>3</w:t>
      </w:r>
      <w:r w:rsidR="004413FE" w:rsidRPr="009B18BD">
        <w:rPr>
          <w:sz w:val="22"/>
          <w:szCs w:val="22"/>
        </w:rPr>
        <w:t xml:space="preserve"> </w:t>
      </w:r>
      <w:r w:rsidRPr="009B18BD">
        <w:rPr>
          <w:sz w:val="22"/>
          <w:szCs w:val="22"/>
        </w:rPr>
        <w:t>– с</w:t>
      </w:r>
      <w:r w:rsidR="004413FE" w:rsidRPr="009B18BD">
        <w:rPr>
          <w:sz w:val="22"/>
          <w:szCs w:val="22"/>
        </w:rPr>
        <w:t>огласие на обработку персональных данных</w:t>
      </w:r>
      <w:r w:rsidR="00281D28">
        <w:rPr>
          <w:sz w:val="22"/>
          <w:szCs w:val="22"/>
        </w:rPr>
        <w:t>, и об уведомлении о наличии задолженности.</w:t>
      </w:r>
    </w:p>
    <w:p w:rsidR="0019487F" w:rsidRPr="00F71915" w:rsidRDefault="0019487F" w:rsidP="00F71915">
      <w:pPr>
        <w:numPr>
          <w:ilvl w:val="0"/>
          <w:numId w:val="37"/>
        </w:numPr>
        <w:tabs>
          <w:tab w:val="left" w:pos="426"/>
        </w:tabs>
        <w:ind w:left="0" w:firstLine="0"/>
        <w:jc w:val="center"/>
        <w:rPr>
          <w:b/>
          <w:sz w:val="22"/>
          <w:szCs w:val="22"/>
        </w:rPr>
      </w:pPr>
      <w:r w:rsidRPr="00F71915">
        <w:rPr>
          <w:b/>
          <w:sz w:val="22"/>
          <w:szCs w:val="22"/>
        </w:rPr>
        <w:t>Реквизиты сторон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406"/>
        <w:gridCol w:w="2406"/>
        <w:gridCol w:w="2697"/>
        <w:gridCol w:w="2697"/>
      </w:tblGrid>
      <w:tr w:rsidR="000169C4" w:rsidRPr="00454255" w:rsidTr="000169C4">
        <w:tc>
          <w:tcPr>
            <w:tcW w:w="4812" w:type="dxa"/>
            <w:gridSpan w:val="2"/>
          </w:tcPr>
          <w:p w:rsidR="000169C4" w:rsidRPr="00454255" w:rsidRDefault="000169C4" w:rsidP="000169C4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 w:rsidRPr="00454255">
              <w:rPr>
                <w:b/>
                <w:sz w:val="22"/>
                <w:szCs w:val="22"/>
              </w:rPr>
              <w:t xml:space="preserve">Управляющая организация:   </w:t>
            </w:r>
          </w:p>
        </w:tc>
        <w:tc>
          <w:tcPr>
            <w:tcW w:w="5394" w:type="dxa"/>
            <w:gridSpan w:val="2"/>
          </w:tcPr>
          <w:p w:rsidR="000169C4" w:rsidRPr="00454255" w:rsidRDefault="000169C4" w:rsidP="009D4480">
            <w:pPr>
              <w:jc w:val="both"/>
              <w:rPr>
                <w:b/>
                <w:sz w:val="22"/>
                <w:szCs w:val="22"/>
              </w:rPr>
            </w:pPr>
            <w:r w:rsidRPr="00454255">
              <w:rPr>
                <w:b/>
                <w:sz w:val="22"/>
                <w:szCs w:val="22"/>
              </w:rPr>
              <w:t>Собственник:</w:t>
            </w:r>
          </w:p>
        </w:tc>
      </w:tr>
      <w:tr w:rsidR="000169C4" w:rsidRPr="00454255" w:rsidTr="000169C4">
        <w:tc>
          <w:tcPr>
            <w:tcW w:w="4812" w:type="dxa"/>
            <w:gridSpan w:val="2"/>
          </w:tcPr>
          <w:p w:rsidR="000169C4" w:rsidRPr="00454255" w:rsidRDefault="000169C4" w:rsidP="00E236BF">
            <w:pPr>
              <w:shd w:val="clear" w:color="auto" w:fill="FFFFFF"/>
              <w:jc w:val="both"/>
              <w:rPr>
                <w:sz w:val="22"/>
                <w:szCs w:val="22"/>
                <w:u w:val="single"/>
              </w:rPr>
            </w:pPr>
            <w:r w:rsidRPr="00454255">
              <w:rPr>
                <w:sz w:val="22"/>
                <w:szCs w:val="22"/>
                <w:u w:val="single"/>
              </w:rPr>
              <w:t xml:space="preserve">ООО </w:t>
            </w:r>
            <w:r w:rsidR="00A76A60">
              <w:rPr>
                <w:sz w:val="22"/>
                <w:szCs w:val="22"/>
                <w:u w:val="single"/>
              </w:rPr>
              <w:t>«УК</w:t>
            </w:r>
            <w:r w:rsidR="00071BED">
              <w:rPr>
                <w:sz w:val="22"/>
                <w:szCs w:val="22"/>
                <w:u w:val="single"/>
              </w:rPr>
              <w:t xml:space="preserve"> «Левобережная</w:t>
            </w:r>
            <w:r w:rsidRPr="00454255">
              <w:rPr>
                <w:sz w:val="22"/>
                <w:szCs w:val="22"/>
                <w:u w:val="single"/>
              </w:rPr>
              <w:t>»</w:t>
            </w:r>
          </w:p>
        </w:tc>
        <w:tc>
          <w:tcPr>
            <w:tcW w:w="5394" w:type="dxa"/>
            <w:gridSpan w:val="2"/>
          </w:tcPr>
          <w:p w:rsidR="000169C4" w:rsidRPr="00454255" w:rsidRDefault="00453740" w:rsidP="009D4480">
            <w:pPr>
              <w:jc w:val="both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____________________________________________</w:t>
            </w:r>
          </w:p>
        </w:tc>
      </w:tr>
      <w:tr w:rsidR="0023220C" w:rsidRPr="00454255" w:rsidTr="000169C4">
        <w:tc>
          <w:tcPr>
            <w:tcW w:w="4812" w:type="dxa"/>
            <w:gridSpan w:val="2"/>
          </w:tcPr>
          <w:p w:rsidR="00BD7E22" w:rsidRDefault="00BD7E22" w:rsidP="009D448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Адрес:</w:t>
            </w:r>
            <w:r w:rsidR="0023220C" w:rsidRPr="000C7482">
              <w:rPr>
                <w:sz w:val="22"/>
                <w:szCs w:val="22"/>
              </w:rPr>
              <w:t xml:space="preserve"> г.</w:t>
            </w:r>
            <w:r w:rsidR="00F71915" w:rsidRPr="000C7482">
              <w:rPr>
                <w:sz w:val="22"/>
                <w:szCs w:val="22"/>
              </w:rPr>
              <w:t xml:space="preserve"> </w:t>
            </w:r>
            <w:r w:rsidR="0023220C" w:rsidRPr="000C7482">
              <w:rPr>
                <w:sz w:val="22"/>
                <w:szCs w:val="22"/>
              </w:rPr>
              <w:t>Иркутск, ул</w:t>
            </w:r>
            <w:r w:rsidR="00281D28">
              <w:rPr>
                <w:sz w:val="22"/>
                <w:szCs w:val="22"/>
              </w:rPr>
              <w:t>. Верхняя Набережная,</w:t>
            </w:r>
            <w:r>
              <w:rPr>
                <w:sz w:val="22"/>
                <w:szCs w:val="22"/>
              </w:rPr>
              <w:t xml:space="preserve"> д. </w:t>
            </w:r>
            <w:r w:rsidR="00281D28">
              <w:rPr>
                <w:sz w:val="22"/>
                <w:szCs w:val="22"/>
              </w:rPr>
              <w:t>161/15</w:t>
            </w:r>
          </w:p>
          <w:p w:rsidR="0023220C" w:rsidRPr="000C7482" w:rsidRDefault="00BD7E22" w:rsidP="009D448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Юридический адрес: г. Иркутск, ул. Верхняя набережная,</w:t>
            </w:r>
            <w:r w:rsidR="00281D28">
              <w:rPr>
                <w:sz w:val="22"/>
                <w:szCs w:val="22"/>
              </w:rPr>
              <w:t xml:space="preserve"> </w:t>
            </w:r>
            <w:r w:rsidR="00061028" w:rsidRPr="000C748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д. 161/15</w:t>
            </w:r>
          </w:p>
          <w:p w:rsidR="00F71915" w:rsidRPr="000C7482" w:rsidRDefault="0023220C" w:rsidP="00061028">
            <w:pPr>
              <w:rPr>
                <w:sz w:val="22"/>
                <w:szCs w:val="22"/>
              </w:rPr>
            </w:pPr>
            <w:r w:rsidRPr="000C7482">
              <w:rPr>
                <w:sz w:val="22"/>
                <w:szCs w:val="22"/>
              </w:rPr>
              <w:t>ИНН</w:t>
            </w:r>
            <w:r w:rsidR="00F71915" w:rsidRPr="000C7482">
              <w:rPr>
                <w:sz w:val="22"/>
                <w:szCs w:val="22"/>
              </w:rPr>
              <w:t>/КПП:</w:t>
            </w:r>
            <w:r w:rsidRPr="000C7482">
              <w:rPr>
                <w:sz w:val="22"/>
                <w:szCs w:val="22"/>
              </w:rPr>
              <w:t xml:space="preserve"> </w:t>
            </w:r>
            <w:r w:rsidR="00A76A60">
              <w:rPr>
                <w:sz w:val="22"/>
                <w:szCs w:val="22"/>
              </w:rPr>
              <w:t>3811133720/381101001</w:t>
            </w:r>
          </w:p>
          <w:p w:rsidR="000C7482" w:rsidRDefault="0023220C" w:rsidP="00061028">
            <w:pPr>
              <w:rPr>
                <w:sz w:val="22"/>
                <w:szCs w:val="22"/>
              </w:rPr>
            </w:pPr>
            <w:r w:rsidRPr="000C7482">
              <w:rPr>
                <w:sz w:val="22"/>
                <w:szCs w:val="22"/>
              </w:rPr>
              <w:t>ОГРН</w:t>
            </w:r>
            <w:r w:rsidR="00F71915" w:rsidRPr="000C7482">
              <w:rPr>
                <w:sz w:val="22"/>
                <w:szCs w:val="22"/>
              </w:rPr>
              <w:t>:</w:t>
            </w:r>
            <w:r w:rsidRPr="000C7482">
              <w:rPr>
                <w:sz w:val="22"/>
                <w:szCs w:val="22"/>
              </w:rPr>
              <w:t xml:space="preserve"> </w:t>
            </w:r>
            <w:r w:rsidR="00A76A60">
              <w:rPr>
                <w:sz w:val="22"/>
                <w:szCs w:val="22"/>
              </w:rPr>
              <w:t>1093850024685</w:t>
            </w:r>
          </w:p>
          <w:p w:rsidR="00061028" w:rsidRPr="000C7482" w:rsidRDefault="00F71915" w:rsidP="00061028">
            <w:pPr>
              <w:rPr>
                <w:sz w:val="22"/>
                <w:szCs w:val="22"/>
              </w:rPr>
            </w:pPr>
            <w:r w:rsidRPr="000C7482">
              <w:rPr>
                <w:sz w:val="22"/>
                <w:szCs w:val="22"/>
              </w:rPr>
              <w:t xml:space="preserve">р/с: </w:t>
            </w:r>
            <w:r w:rsidR="00A76A60">
              <w:rPr>
                <w:sz w:val="22"/>
                <w:szCs w:val="22"/>
              </w:rPr>
              <w:t>40702810218350011691</w:t>
            </w:r>
          </w:p>
          <w:p w:rsidR="0023220C" w:rsidRPr="000C7482" w:rsidRDefault="0023220C" w:rsidP="009D4480">
            <w:pPr>
              <w:jc w:val="both"/>
              <w:rPr>
                <w:sz w:val="22"/>
                <w:szCs w:val="22"/>
              </w:rPr>
            </w:pPr>
            <w:r w:rsidRPr="000C7482">
              <w:rPr>
                <w:sz w:val="22"/>
                <w:szCs w:val="22"/>
              </w:rPr>
              <w:t>в</w:t>
            </w:r>
            <w:r w:rsidR="004C10D1">
              <w:rPr>
                <w:sz w:val="22"/>
                <w:szCs w:val="22"/>
              </w:rPr>
              <w:t xml:space="preserve"> Байкальском банке ПАО Сбербанк</w:t>
            </w:r>
            <w:r w:rsidRPr="000C7482">
              <w:rPr>
                <w:sz w:val="22"/>
                <w:szCs w:val="22"/>
              </w:rPr>
              <w:t xml:space="preserve"> г.</w:t>
            </w:r>
            <w:r w:rsidR="00F71915" w:rsidRPr="000C7482">
              <w:rPr>
                <w:sz w:val="22"/>
                <w:szCs w:val="22"/>
              </w:rPr>
              <w:t xml:space="preserve"> </w:t>
            </w:r>
            <w:r w:rsidRPr="000C7482">
              <w:rPr>
                <w:sz w:val="22"/>
                <w:szCs w:val="22"/>
              </w:rPr>
              <w:t>Иркутск</w:t>
            </w:r>
          </w:p>
          <w:p w:rsidR="00F71915" w:rsidRPr="000C7482" w:rsidRDefault="00F71915" w:rsidP="009D4480">
            <w:pPr>
              <w:jc w:val="both"/>
              <w:rPr>
                <w:sz w:val="22"/>
                <w:szCs w:val="22"/>
              </w:rPr>
            </w:pPr>
            <w:r w:rsidRPr="000C7482">
              <w:rPr>
                <w:sz w:val="22"/>
                <w:szCs w:val="22"/>
              </w:rPr>
              <w:t>к/с:</w:t>
            </w:r>
            <w:r w:rsidR="00415092" w:rsidRPr="000C7482">
              <w:rPr>
                <w:b/>
                <w:sz w:val="22"/>
                <w:szCs w:val="22"/>
              </w:rPr>
              <w:t xml:space="preserve"> </w:t>
            </w:r>
            <w:r w:rsidR="00A76A60">
              <w:rPr>
                <w:sz w:val="22"/>
                <w:szCs w:val="22"/>
              </w:rPr>
              <w:t>30101810900000000607</w:t>
            </w:r>
            <w:r w:rsidR="00BD7E22">
              <w:rPr>
                <w:sz w:val="22"/>
                <w:szCs w:val="22"/>
              </w:rPr>
              <w:t xml:space="preserve">; </w:t>
            </w:r>
            <w:r w:rsidR="0023220C" w:rsidRPr="000C7482">
              <w:rPr>
                <w:sz w:val="22"/>
                <w:szCs w:val="22"/>
              </w:rPr>
              <w:t>БИК</w:t>
            </w:r>
            <w:r w:rsidRPr="000C7482">
              <w:rPr>
                <w:sz w:val="22"/>
                <w:szCs w:val="22"/>
              </w:rPr>
              <w:t>:</w:t>
            </w:r>
            <w:r w:rsidR="00A76A60">
              <w:rPr>
                <w:sz w:val="22"/>
                <w:szCs w:val="22"/>
              </w:rPr>
              <w:t xml:space="preserve"> 042520607</w:t>
            </w:r>
          </w:p>
          <w:p w:rsidR="0023220C" w:rsidRPr="000C7482" w:rsidRDefault="0023220C" w:rsidP="009D4480">
            <w:pPr>
              <w:jc w:val="both"/>
              <w:rPr>
                <w:sz w:val="22"/>
                <w:szCs w:val="22"/>
              </w:rPr>
            </w:pPr>
            <w:r w:rsidRPr="000C7482">
              <w:rPr>
                <w:sz w:val="22"/>
                <w:szCs w:val="22"/>
              </w:rPr>
              <w:t>т</w:t>
            </w:r>
            <w:r w:rsidR="00F71915" w:rsidRPr="000C7482">
              <w:rPr>
                <w:sz w:val="22"/>
                <w:szCs w:val="22"/>
              </w:rPr>
              <w:t>ел</w:t>
            </w:r>
            <w:r w:rsidRPr="000C7482">
              <w:rPr>
                <w:sz w:val="22"/>
                <w:szCs w:val="22"/>
              </w:rPr>
              <w:t>.</w:t>
            </w:r>
            <w:r w:rsidR="00F71915" w:rsidRPr="000C7482">
              <w:rPr>
                <w:sz w:val="22"/>
                <w:szCs w:val="22"/>
              </w:rPr>
              <w:t xml:space="preserve">: </w:t>
            </w:r>
            <w:r w:rsidR="00BD6D04">
              <w:rPr>
                <w:sz w:val="22"/>
                <w:szCs w:val="22"/>
              </w:rPr>
              <w:t xml:space="preserve">8 (3952) </w:t>
            </w:r>
            <w:r w:rsidR="00A76A60">
              <w:rPr>
                <w:sz w:val="22"/>
                <w:szCs w:val="22"/>
              </w:rPr>
              <w:t>48-70-18</w:t>
            </w:r>
          </w:p>
          <w:p w:rsidR="00F71915" w:rsidRDefault="00F71915" w:rsidP="009D4480">
            <w:pPr>
              <w:jc w:val="both"/>
              <w:rPr>
                <w:rStyle w:val="af2"/>
                <w:sz w:val="22"/>
                <w:szCs w:val="22"/>
              </w:rPr>
            </w:pPr>
            <w:r w:rsidRPr="000C7482">
              <w:rPr>
                <w:sz w:val="22"/>
                <w:szCs w:val="22"/>
                <w:lang w:val="en-US"/>
              </w:rPr>
              <w:t>e</w:t>
            </w:r>
            <w:r w:rsidRPr="000C7482">
              <w:rPr>
                <w:sz w:val="22"/>
                <w:szCs w:val="22"/>
              </w:rPr>
              <w:t>-</w:t>
            </w:r>
            <w:r w:rsidRPr="000C7482">
              <w:rPr>
                <w:sz w:val="22"/>
                <w:szCs w:val="22"/>
                <w:lang w:val="en-US"/>
              </w:rPr>
              <w:t>mail</w:t>
            </w:r>
            <w:r w:rsidRPr="000C7482">
              <w:rPr>
                <w:sz w:val="22"/>
                <w:szCs w:val="22"/>
              </w:rPr>
              <w:t xml:space="preserve">: </w:t>
            </w:r>
            <w:hyperlink r:id="rId9" w:history="1">
              <w:r w:rsidR="006054D7" w:rsidRPr="00F72047">
                <w:rPr>
                  <w:rStyle w:val="af2"/>
                  <w:sz w:val="22"/>
                  <w:szCs w:val="22"/>
                  <w:lang w:val="en-US"/>
                </w:rPr>
                <w:t>domservis</w:t>
              </w:r>
              <w:r w:rsidR="006054D7" w:rsidRPr="00F72047">
                <w:rPr>
                  <w:rStyle w:val="af2"/>
                  <w:sz w:val="22"/>
                  <w:szCs w:val="22"/>
                </w:rPr>
                <w:t>2010@</w:t>
              </w:r>
              <w:r w:rsidR="006054D7" w:rsidRPr="00F72047">
                <w:rPr>
                  <w:rStyle w:val="af2"/>
                  <w:sz w:val="22"/>
                  <w:szCs w:val="22"/>
                  <w:lang w:val="en-US"/>
                </w:rPr>
                <w:t>mail</w:t>
              </w:r>
              <w:r w:rsidR="006054D7" w:rsidRPr="00F72047">
                <w:rPr>
                  <w:rStyle w:val="af2"/>
                  <w:sz w:val="22"/>
                  <w:szCs w:val="22"/>
                </w:rPr>
                <w:t>.</w:t>
              </w:r>
              <w:r w:rsidR="006054D7" w:rsidRPr="00F72047">
                <w:rPr>
                  <w:rStyle w:val="af2"/>
                  <w:sz w:val="22"/>
                  <w:szCs w:val="22"/>
                  <w:lang w:val="en-US"/>
                </w:rPr>
                <w:t>ru</w:t>
              </w:r>
            </w:hyperlink>
          </w:p>
          <w:p w:rsidR="003441B7" w:rsidRPr="003441B7" w:rsidRDefault="003441B7" w:rsidP="009D4480">
            <w:pPr>
              <w:jc w:val="both"/>
              <w:rPr>
                <w:rStyle w:val="af2"/>
                <w:sz w:val="22"/>
                <w:szCs w:val="22"/>
              </w:rPr>
            </w:pPr>
            <w:r w:rsidRPr="003441B7">
              <w:rPr>
                <w:rStyle w:val="af2"/>
                <w:color w:val="auto"/>
                <w:sz w:val="22"/>
                <w:szCs w:val="22"/>
                <w:u w:val="none"/>
              </w:rPr>
              <w:t xml:space="preserve">сайт: </w:t>
            </w:r>
            <w:r w:rsidRPr="003441B7">
              <w:rPr>
                <w:rStyle w:val="af2"/>
                <w:sz w:val="22"/>
                <w:szCs w:val="22"/>
              </w:rPr>
              <w:t>uk-ds.dom38.ru</w:t>
            </w:r>
          </w:p>
          <w:p w:rsidR="0023220C" w:rsidRPr="00BD7E22" w:rsidRDefault="00BD7E22" w:rsidP="00BD7E22">
            <w:pPr>
              <w:jc w:val="both"/>
              <w:rPr>
                <w:sz w:val="22"/>
                <w:szCs w:val="22"/>
              </w:rPr>
            </w:pPr>
            <w:r w:rsidRPr="00BD7E22">
              <w:rPr>
                <w:rStyle w:val="af2"/>
                <w:color w:val="auto"/>
                <w:sz w:val="22"/>
                <w:szCs w:val="22"/>
                <w:u w:val="none"/>
              </w:rPr>
              <w:t>Почтовый адрес: 664074, а/я 39</w:t>
            </w:r>
          </w:p>
        </w:tc>
        <w:tc>
          <w:tcPr>
            <w:tcW w:w="5394" w:type="dxa"/>
            <w:gridSpan w:val="2"/>
          </w:tcPr>
          <w:p w:rsidR="00DC0A8F" w:rsidRPr="00454255" w:rsidRDefault="00DC0A8F" w:rsidP="009D4480">
            <w:pPr>
              <w:jc w:val="both"/>
              <w:rPr>
                <w:sz w:val="22"/>
                <w:szCs w:val="22"/>
              </w:rPr>
            </w:pPr>
            <w:r w:rsidRPr="00454255">
              <w:rPr>
                <w:sz w:val="22"/>
                <w:szCs w:val="22"/>
              </w:rPr>
              <w:t>Дата рождения:</w:t>
            </w:r>
            <w:r w:rsidR="00F71915" w:rsidRPr="00F71915">
              <w:rPr>
                <w:sz w:val="22"/>
                <w:szCs w:val="22"/>
              </w:rPr>
              <w:t xml:space="preserve"> </w:t>
            </w:r>
            <w:r w:rsidR="00453740">
              <w:rPr>
                <w:sz w:val="22"/>
                <w:szCs w:val="22"/>
              </w:rPr>
              <w:t>______________________________</w:t>
            </w:r>
          </w:p>
          <w:p w:rsidR="0023220C" w:rsidRPr="00454255" w:rsidRDefault="000169C4" w:rsidP="009D4480">
            <w:pPr>
              <w:jc w:val="both"/>
              <w:rPr>
                <w:sz w:val="22"/>
                <w:szCs w:val="22"/>
              </w:rPr>
            </w:pPr>
            <w:r w:rsidRPr="00454255">
              <w:rPr>
                <w:sz w:val="22"/>
                <w:szCs w:val="22"/>
              </w:rPr>
              <w:t>П</w:t>
            </w:r>
            <w:r w:rsidR="0023220C" w:rsidRPr="00454255">
              <w:rPr>
                <w:sz w:val="22"/>
                <w:szCs w:val="22"/>
              </w:rPr>
              <w:t>аспорт</w:t>
            </w:r>
            <w:r w:rsidRPr="00454255">
              <w:rPr>
                <w:sz w:val="22"/>
                <w:szCs w:val="22"/>
              </w:rPr>
              <w:t xml:space="preserve"> серия </w:t>
            </w:r>
            <w:r w:rsidR="00453740">
              <w:rPr>
                <w:sz w:val="22"/>
                <w:szCs w:val="22"/>
              </w:rPr>
              <w:t>_______№______________________</w:t>
            </w:r>
          </w:p>
          <w:p w:rsidR="0023220C" w:rsidRPr="00454255" w:rsidRDefault="0023220C" w:rsidP="009D4480">
            <w:pPr>
              <w:jc w:val="both"/>
              <w:rPr>
                <w:sz w:val="22"/>
                <w:szCs w:val="22"/>
              </w:rPr>
            </w:pPr>
            <w:r w:rsidRPr="00454255">
              <w:rPr>
                <w:sz w:val="22"/>
                <w:szCs w:val="22"/>
              </w:rPr>
              <w:t>выдан: «</w:t>
            </w:r>
            <w:r w:rsidR="00453740">
              <w:rPr>
                <w:sz w:val="22"/>
                <w:szCs w:val="22"/>
              </w:rPr>
              <w:t>_____</w:t>
            </w:r>
            <w:r w:rsidRPr="00454255">
              <w:rPr>
                <w:sz w:val="22"/>
                <w:szCs w:val="22"/>
              </w:rPr>
              <w:t xml:space="preserve">» </w:t>
            </w:r>
            <w:r w:rsidR="00453740">
              <w:rPr>
                <w:sz w:val="22"/>
                <w:szCs w:val="22"/>
              </w:rPr>
              <w:t>___________________</w:t>
            </w:r>
            <w:r w:rsidR="00F71915">
              <w:rPr>
                <w:sz w:val="22"/>
                <w:szCs w:val="22"/>
              </w:rPr>
              <w:t>г.</w:t>
            </w:r>
            <w:r w:rsidRPr="00454255">
              <w:rPr>
                <w:sz w:val="22"/>
                <w:szCs w:val="22"/>
              </w:rPr>
              <w:t xml:space="preserve"> </w:t>
            </w:r>
          </w:p>
          <w:p w:rsidR="00F71915" w:rsidRDefault="0023220C" w:rsidP="006939EF">
            <w:pPr>
              <w:jc w:val="both"/>
              <w:rPr>
                <w:sz w:val="22"/>
                <w:szCs w:val="22"/>
              </w:rPr>
            </w:pPr>
            <w:r w:rsidRPr="00454255">
              <w:rPr>
                <w:sz w:val="22"/>
                <w:szCs w:val="22"/>
              </w:rPr>
              <w:t>кем выдан</w:t>
            </w:r>
            <w:r w:rsidR="006939EF">
              <w:rPr>
                <w:sz w:val="22"/>
                <w:szCs w:val="22"/>
              </w:rPr>
              <w:t xml:space="preserve">: </w:t>
            </w:r>
            <w:r w:rsidR="00453740">
              <w:rPr>
                <w:sz w:val="22"/>
                <w:szCs w:val="22"/>
              </w:rPr>
              <w:t>____________________________________</w:t>
            </w:r>
          </w:p>
          <w:p w:rsidR="00453740" w:rsidRPr="003946A4" w:rsidRDefault="00453740" w:rsidP="006939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</w:t>
            </w:r>
          </w:p>
          <w:p w:rsidR="0023220C" w:rsidRDefault="0023220C" w:rsidP="006939EF">
            <w:pPr>
              <w:jc w:val="both"/>
              <w:rPr>
                <w:sz w:val="22"/>
                <w:szCs w:val="22"/>
              </w:rPr>
            </w:pPr>
            <w:r w:rsidRPr="00454255">
              <w:rPr>
                <w:sz w:val="22"/>
                <w:szCs w:val="22"/>
              </w:rPr>
              <w:t>Адрес регистрации</w:t>
            </w:r>
            <w:r w:rsidR="00F71915">
              <w:rPr>
                <w:sz w:val="22"/>
                <w:szCs w:val="22"/>
              </w:rPr>
              <w:t>:</w:t>
            </w:r>
            <w:r w:rsidRPr="00454255">
              <w:rPr>
                <w:sz w:val="22"/>
                <w:szCs w:val="22"/>
              </w:rPr>
              <w:t xml:space="preserve"> </w:t>
            </w:r>
            <w:r w:rsidR="00453740">
              <w:rPr>
                <w:sz w:val="22"/>
                <w:szCs w:val="22"/>
              </w:rPr>
              <w:t>__________________________</w:t>
            </w:r>
          </w:p>
          <w:p w:rsidR="00453740" w:rsidRPr="00454255" w:rsidRDefault="00453740" w:rsidP="006939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</w:t>
            </w:r>
          </w:p>
          <w:p w:rsidR="0023220C" w:rsidRPr="00454255" w:rsidRDefault="00707873" w:rsidP="009D448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СНИЛС: </w:t>
            </w:r>
            <w:r w:rsidR="0023220C" w:rsidRPr="00454255">
              <w:rPr>
                <w:sz w:val="22"/>
                <w:szCs w:val="22"/>
              </w:rPr>
              <w:t>___________</w:t>
            </w:r>
            <w:r>
              <w:rPr>
                <w:sz w:val="22"/>
                <w:szCs w:val="22"/>
              </w:rPr>
              <w:t>___________________________</w:t>
            </w:r>
          </w:p>
          <w:p w:rsidR="0023220C" w:rsidRPr="00454255" w:rsidRDefault="00F71915" w:rsidP="006939EF">
            <w:pPr>
              <w:rPr>
                <w:b/>
                <w:sz w:val="22"/>
                <w:szCs w:val="22"/>
              </w:rPr>
            </w:pPr>
            <w:r w:rsidRPr="00454255">
              <w:rPr>
                <w:sz w:val="22"/>
                <w:szCs w:val="22"/>
              </w:rPr>
              <w:t>Т</w:t>
            </w:r>
            <w:r w:rsidR="0023220C" w:rsidRPr="00454255">
              <w:rPr>
                <w:sz w:val="22"/>
                <w:szCs w:val="22"/>
              </w:rPr>
              <w:t>елефон</w:t>
            </w:r>
            <w:r>
              <w:rPr>
                <w:sz w:val="22"/>
                <w:szCs w:val="22"/>
              </w:rPr>
              <w:t>:</w:t>
            </w:r>
            <w:r w:rsidR="00453740">
              <w:rPr>
                <w:sz w:val="22"/>
                <w:szCs w:val="22"/>
              </w:rPr>
              <w:t>_______________________________________</w:t>
            </w:r>
          </w:p>
        </w:tc>
      </w:tr>
      <w:tr w:rsidR="000169C4" w:rsidRPr="00454255" w:rsidTr="000169C4">
        <w:tc>
          <w:tcPr>
            <w:tcW w:w="4812" w:type="dxa"/>
            <w:gridSpan w:val="2"/>
          </w:tcPr>
          <w:p w:rsidR="000169C4" w:rsidRPr="00454255" w:rsidRDefault="004B55D0" w:rsidP="009D4480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Генеральный д</w:t>
            </w:r>
            <w:r w:rsidR="00BC050A">
              <w:rPr>
                <w:b/>
                <w:sz w:val="22"/>
                <w:szCs w:val="22"/>
              </w:rPr>
              <w:t>иректор:</w:t>
            </w:r>
          </w:p>
        </w:tc>
        <w:tc>
          <w:tcPr>
            <w:tcW w:w="5394" w:type="dxa"/>
            <w:gridSpan w:val="2"/>
          </w:tcPr>
          <w:p w:rsidR="000169C4" w:rsidRPr="006054D7" w:rsidRDefault="006054D7" w:rsidP="009D4480">
            <w:pPr>
              <w:jc w:val="both"/>
              <w:rPr>
                <w:b/>
                <w:sz w:val="22"/>
                <w:szCs w:val="22"/>
              </w:rPr>
            </w:pPr>
            <w:r w:rsidRPr="006054D7">
              <w:rPr>
                <w:b/>
                <w:sz w:val="22"/>
                <w:szCs w:val="22"/>
              </w:rPr>
              <w:t>Собственник:</w:t>
            </w:r>
          </w:p>
        </w:tc>
      </w:tr>
      <w:tr w:rsidR="000169C4" w:rsidRPr="00454255" w:rsidTr="00BC050A">
        <w:trPr>
          <w:trHeight w:val="595"/>
        </w:trPr>
        <w:tc>
          <w:tcPr>
            <w:tcW w:w="4812" w:type="dxa"/>
            <w:gridSpan w:val="2"/>
          </w:tcPr>
          <w:p w:rsidR="000169C4" w:rsidRPr="00454255" w:rsidRDefault="000169C4" w:rsidP="009D4480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394" w:type="dxa"/>
            <w:gridSpan w:val="2"/>
          </w:tcPr>
          <w:p w:rsidR="000169C4" w:rsidRPr="00454255" w:rsidRDefault="000169C4" w:rsidP="009D4480">
            <w:pPr>
              <w:jc w:val="both"/>
              <w:rPr>
                <w:sz w:val="22"/>
                <w:szCs w:val="22"/>
              </w:rPr>
            </w:pPr>
          </w:p>
        </w:tc>
      </w:tr>
      <w:tr w:rsidR="000169C4" w:rsidRPr="00454255" w:rsidTr="000169C4">
        <w:tc>
          <w:tcPr>
            <w:tcW w:w="2406" w:type="dxa"/>
            <w:tcBorders>
              <w:bottom w:val="single" w:sz="4" w:space="0" w:color="000000"/>
            </w:tcBorders>
          </w:tcPr>
          <w:p w:rsidR="000169C4" w:rsidRPr="00454255" w:rsidRDefault="000169C4" w:rsidP="009D4480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06" w:type="dxa"/>
          </w:tcPr>
          <w:p w:rsidR="000169C4" w:rsidRPr="00454255" w:rsidRDefault="00BC050A" w:rsidP="009D4480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В.О. Воловик</w:t>
            </w:r>
          </w:p>
        </w:tc>
        <w:tc>
          <w:tcPr>
            <w:tcW w:w="2697" w:type="dxa"/>
            <w:tcBorders>
              <w:bottom w:val="single" w:sz="4" w:space="0" w:color="000000"/>
            </w:tcBorders>
          </w:tcPr>
          <w:p w:rsidR="000169C4" w:rsidRPr="00454255" w:rsidRDefault="000169C4" w:rsidP="009D448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7" w:type="dxa"/>
          </w:tcPr>
          <w:p w:rsidR="000169C4" w:rsidRPr="00454255" w:rsidRDefault="00F71915" w:rsidP="009D448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(_____________________)</w:t>
            </w:r>
          </w:p>
        </w:tc>
      </w:tr>
    </w:tbl>
    <w:p w:rsidR="00061028" w:rsidRPr="00061028" w:rsidRDefault="00061028" w:rsidP="00061028">
      <w:pPr>
        <w:rPr>
          <w:sz w:val="18"/>
          <w:szCs w:val="1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02"/>
        <w:gridCol w:w="5104"/>
      </w:tblGrid>
      <w:tr w:rsidR="00137FB5" w:rsidRPr="00B84902" w:rsidTr="00306032">
        <w:tc>
          <w:tcPr>
            <w:tcW w:w="5102" w:type="dxa"/>
          </w:tcPr>
          <w:p w:rsidR="000C7482" w:rsidRDefault="000C7482" w:rsidP="00306032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  <w:p w:rsidR="00137FB5" w:rsidRPr="00B84902" w:rsidRDefault="00D5728C" w:rsidP="00306032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>
              <w:rPr>
                <w:rStyle w:val="af"/>
                <w:b/>
                <w:bCs/>
                <w:color w:val="000000"/>
                <w:sz w:val="18"/>
                <w:szCs w:val="18"/>
              </w:rPr>
              <w:t xml:space="preserve">                                                 </w:t>
            </w:r>
            <w:r w:rsidR="000F09D8">
              <w:rPr>
                <w:rStyle w:val="af"/>
                <w:b/>
                <w:bCs/>
                <w:color w:val="000000"/>
                <w:sz w:val="18"/>
                <w:szCs w:val="18"/>
              </w:rPr>
              <w:t xml:space="preserve">                   </w:t>
            </w:r>
            <w:r>
              <w:rPr>
                <w:rStyle w:val="af"/>
                <w:b/>
                <w:bCs/>
                <w:color w:val="000000"/>
                <w:sz w:val="18"/>
                <w:szCs w:val="18"/>
              </w:rPr>
              <w:t xml:space="preserve">              </w:t>
            </w:r>
          </w:p>
        </w:tc>
        <w:tc>
          <w:tcPr>
            <w:tcW w:w="5104" w:type="dxa"/>
          </w:tcPr>
          <w:p w:rsidR="007722C2" w:rsidRDefault="007722C2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0A02BA" w:rsidRDefault="000A02BA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0A02BA" w:rsidRDefault="000A02BA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0A02BA" w:rsidRDefault="000A02BA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0A02BA" w:rsidRDefault="000A02BA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057EE7" w:rsidRDefault="00057EE7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057EE7" w:rsidRDefault="00057EE7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057EE7" w:rsidRDefault="00057EE7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0A02BA" w:rsidRDefault="000A02BA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0A02BA" w:rsidRDefault="000A02BA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731A26" w:rsidRDefault="00731A26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731A26" w:rsidRDefault="00731A26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731A26" w:rsidRDefault="00731A26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731A26" w:rsidRDefault="00731A26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731A26" w:rsidRDefault="00731A26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6939EF" w:rsidRDefault="006939EF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6939EF" w:rsidRDefault="006939EF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137FB5" w:rsidRPr="00B84902" w:rsidRDefault="00137FB5" w:rsidP="002D048C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lastRenderedPageBreak/>
              <w:t xml:space="preserve">Приложение № </w:t>
            </w:r>
            <w:r w:rsidR="002D048C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1</w:t>
            </w: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к договору управления многоквартирным домом</w:t>
            </w:r>
          </w:p>
        </w:tc>
      </w:tr>
      <w:tr w:rsidR="00137FB5" w:rsidRPr="00B84902" w:rsidTr="00306032">
        <w:tc>
          <w:tcPr>
            <w:tcW w:w="5102" w:type="dxa"/>
          </w:tcPr>
          <w:p w:rsidR="00137FB5" w:rsidRPr="00B84902" w:rsidRDefault="00137FB5" w:rsidP="00306032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</w:tcPr>
          <w:p w:rsidR="00137FB5" w:rsidRPr="00B84902" w:rsidRDefault="00137FB5" w:rsidP="00600005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№ </w:t>
            </w:r>
            <w:r w:rsidR="00453740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_____________________</w:t>
            </w: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от</w:t>
            </w:r>
            <w:r w:rsidR="00453740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_________________</w:t>
            </w:r>
            <w:r w:rsidR="00600005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</w:t>
            </w:r>
          </w:p>
        </w:tc>
      </w:tr>
    </w:tbl>
    <w:p w:rsidR="00137FB5" w:rsidRDefault="00137FB5" w:rsidP="009D4480">
      <w:pPr>
        <w:jc w:val="right"/>
        <w:rPr>
          <w:rStyle w:val="af"/>
          <w:b/>
          <w:bCs/>
          <w:color w:val="000000"/>
          <w:sz w:val="22"/>
          <w:szCs w:val="22"/>
        </w:rPr>
      </w:pPr>
    </w:p>
    <w:p w:rsidR="00E47560" w:rsidRPr="00454255" w:rsidRDefault="00E47560" w:rsidP="00454255">
      <w:pPr>
        <w:shd w:val="clear" w:color="auto" w:fill="FFFFFF"/>
        <w:jc w:val="center"/>
        <w:rPr>
          <w:i/>
          <w:color w:val="FFF7E7"/>
          <w:sz w:val="22"/>
          <w:szCs w:val="22"/>
        </w:rPr>
      </w:pPr>
      <w:r w:rsidRPr="00454255">
        <w:rPr>
          <w:rStyle w:val="ae"/>
          <w:i/>
          <w:color w:val="000000"/>
          <w:sz w:val="22"/>
          <w:szCs w:val="22"/>
        </w:rPr>
        <w:t>Перечень и сроки выполнения работ и оказания услуг по содержанию и текущему ремонту общего имущества многоквартирного дома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 w:rsidRPr="002F66EB">
        <w:rPr>
          <w:rFonts w:ascii="Courier New" w:hAnsi="Courier New" w:cs="Courier New"/>
          <w:b/>
          <w:bCs/>
          <w:sz w:val="18"/>
          <w:szCs w:val="18"/>
        </w:rPr>
        <w:t xml:space="preserve"> 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sz w:val="18"/>
          <w:szCs w:val="18"/>
        </w:rPr>
      </w:pPr>
      <w:r w:rsidRPr="002F66EB">
        <w:rPr>
          <w:b/>
          <w:bCs/>
          <w:sz w:val="18"/>
          <w:szCs w:val="18"/>
        </w:rPr>
        <w:t>I. Перечень работ по содержанию жилья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E47560" w:rsidRPr="00DF68CD" w:rsidRDefault="00E47560" w:rsidP="00193D26">
      <w:pPr>
        <w:numPr>
          <w:ilvl w:val="0"/>
          <w:numId w:val="4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sz w:val="18"/>
          <w:szCs w:val="18"/>
        </w:rPr>
      </w:pPr>
      <w:r w:rsidRPr="00DF68CD">
        <w:rPr>
          <w:b/>
          <w:color w:val="000000"/>
          <w:sz w:val="18"/>
          <w:szCs w:val="18"/>
        </w:rPr>
        <w:t>Работы, выполняемые при проведении технических осмотров и</w:t>
      </w:r>
      <w:r w:rsidRPr="00DF68CD">
        <w:rPr>
          <w:b/>
          <w:sz w:val="18"/>
          <w:szCs w:val="18"/>
        </w:rPr>
        <w:t xml:space="preserve"> </w:t>
      </w:r>
      <w:r w:rsidRPr="00DF68CD">
        <w:rPr>
          <w:b/>
          <w:color w:val="000000"/>
          <w:sz w:val="18"/>
          <w:szCs w:val="18"/>
        </w:rPr>
        <w:t>обходов отдельных элементов и помещений дома: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Устранение незначительных неисправностей в общедомовых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системах центрального отопления и горячего водоснабжения (регулировка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трехходовых кранов, набивка сальников, мелкий ремонт теплоизоляции,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устранение течи в трубопроводах, приборах и арматуре, разборка, осмотр и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очистка грязевиков воздухосборников, вантозов, регулирующих кранов вентилей, задвижек, очистка от накипи запорной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арматуры и др.).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Устранение незначительных неисправностей электротехнических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устройств в местах общего пользования (смена перегоревших электроламп,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мелкий ремонт электропроводки и др.).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Прочистка канализационного лежака в подвальных помещениях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и технических этажах.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Проверка исправности канализационных вытяжек.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Проверка наличия тяги в дымовентиляционных каналах.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Осмотр пожарной сигнализации и средств тушения в домах.</w:t>
      </w:r>
    </w:p>
    <w:p w:rsidR="00E47560" w:rsidRPr="00DF68CD" w:rsidRDefault="00E47560" w:rsidP="00193D26">
      <w:pPr>
        <w:numPr>
          <w:ilvl w:val="0"/>
          <w:numId w:val="4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sz w:val="18"/>
          <w:szCs w:val="18"/>
        </w:rPr>
      </w:pPr>
      <w:r w:rsidRPr="00DF68CD">
        <w:rPr>
          <w:b/>
          <w:color w:val="000000"/>
          <w:sz w:val="18"/>
          <w:szCs w:val="18"/>
        </w:rPr>
        <w:t>Работы, выполняемые при подготовке дома к эксплуатации в</w:t>
      </w:r>
      <w:r w:rsidRPr="00DF68CD">
        <w:rPr>
          <w:b/>
          <w:sz w:val="18"/>
          <w:szCs w:val="18"/>
        </w:rPr>
        <w:t xml:space="preserve"> </w:t>
      </w:r>
      <w:r w:rsidRPr="00DF68CD">
        <w:rPr>
          <w:b/>
          <w:color w:val="000000"/>
          <w:sz w:val="18"/>
          <w:szCs w:val="18"/>
        </w:rPr>
        <w:t>осенне-зимний период: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Замена разбитых стекол окон и дверей в местах общего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пользования и вспомогательных помещениях.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>
        <w:rPr>
          <w:color w:val="000000"/>
          <w:sz w:val="18"/>
          <w:szCs w:val="18"/>
        </w:rPr>
        <w:t xml:space="preserve">Утепление трубопроводов в </w:t>
      </w:r>
      <w:r w:rsidRPr="002F66EB">
        <w:rPr>
          <w:color w:val="000000"/>
          <w:sz w:val="18"/>
          <w:szCs w:val="18"/>
        </w:rPr>
        <w:t>подвальных помещениях.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Укрепление и ремонт парапетных ограждений.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Ремонт, регулировка и испытание систем центрального отопления.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Утепление и прочистка дымовентиляционных каналов.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Ремонт и укрепление входных дверей в подъездах.</w:t>
      </w:r>
    </w:p>
    <w:p w:rsidR="00E47560" w:rsidRPr="00DF68CD" w:rsidRDefault="00E47560" w:rsidP="00193D26">
      <w:pPr>
        <w:numPr>
          <w:ilvl w:val="0"/>
          <w:numId w:val="4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sz w:val="18"/>
          <w:szCs w:val="18"/>
        </w:rPr>
      </w:pPr>
      <w:r w:rsidRPr="00DF68CD">
        <w:rPr>
          <w:b/>
          <w:color w:val="000000"/>
          <w:sz w:val="18"/>
          <w:szCs w:val="18"/>
        </w:rPr>
        <w:t>Работы, выполняемые при проведении частичных осмотров: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Уплотнение сгонов в общедомовых инженерных сетях.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Прочистка общедомовой канализации.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Набивка сальников в вентилях, задвижках на общедомовых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инженерных сетях.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Укрепление трубопроводов на общедомовых инженерных сетях  в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местах общего пользования.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Мелкий ремонт изоляции.</w:t>
      </w:r>
    </w:p>
    <w:p w:rsidR="00E47560" w:rsidRPr="00DF68CD" w:rsidRDefault="00E47560" w:rsidP="00193D26">
      <w:pPr>
        <w:numPr>
          <w:ilvl w:val="0"/>
          <w:numId w:val="4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sz w:val="18"/>
          <w:szCs w:val="18"/>
        </w:rPr>
      </w:pPr>
      <w:r w:rsidRPr="00DF68CD">
        <w:rPr>
          <w:b/>
          <w:color w:val="000000"/>
          <w:sz w:val="18"/>
          <w:szCs w:val="18"/>
        </w:rPr>
        <w:t>Прочие работы: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Регулировка и наладка систем центрального отопления.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Регулировка и наладка вентиляции.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Промывка и опрессовка систем центрального отопления.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Озеленение территории, уход за зелеными насаждениями.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Удаление с крыш снега и наледей.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Очистка кровли от мусора, грязи, листьев.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Уборка и очистка придомовой территории.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Уборка вспомогательных помещений.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Посыпка территорий песком в зимнее время.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Прочистка дымоходов и вентиляционных каналов.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Управление многоквартирным домом, организация работ по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содержанию и ремонту дома.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sz w:val="18"/>
          <w:szCs w:val="18"/>
        </w:rPr>
      </w:pPr>
      <w:r w:rsidRPr="002F66EB">
        <w:rPr>
          <w:b/>
          <w:bCs/>
          <w:sz w:val="18"/>
          <w:szCs w:val="18"/>
        </w:rPr>
        <w:t>II. Перечень работ по текущему ремонту общего имущества дома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Устранение местных деформаций, усиление, восстановление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поврежденных участков фундаментов, вентиляционных продухов, отмосток и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входов в подвалы.</w:t>
      </w: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Герметизация стыков (межпанельных швов, трещин в кирпичной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кладке стен), заделка и восстановление архитектурных элементов, смена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небольших участков обшивки деревянных наружных стен, восстановление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кирпичной кладки несущих стен.</w:t>
      </w: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Частичная смена отдельных элементов перекрытий, заделка швов и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трещин в местах общего пользования, их укрепление и окраска.</w:t>
      </w: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Усиление элементов деревянной стропильной системы,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антисептирование и антиперирование, устранение неисправностей стальных,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асбестоцементных и других кровель, замена водосточных труб, ремонт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гидроизоляции, утепления и вентиляции.</w:t>
      </w: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Смена и восстановление отдельных элементов (приборов), оконных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и дверных заполнений в местах общего пользования.</w:t>
      </w:r>
    </w:p>
    <w:p w:rsidR="00E47560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18"/>
          <w:szCs w:val="18"/>
        </w:rPr>
      </w:pPr>
      <w:r w:rsidRPr="002F66EB">
        <w:rPr>
          <w:color w:val="000000"/>
          <w:sz w:val="18"/>
          <w:szCs w:val="18"/>
        </w:rPr>
        <w:t>Восстановление или замена отдельных участков и элементов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лестниц, балконов,  крылец (зонты, козырьки над входами в подъезды,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подвалы, над балконами верхних этажей).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Замена, восстановление отдельных участков полов в местах общего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пользования.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Восстановление отделки стен, потолков, полов отдельными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участками  в  подъездах, технических помещениях, в других общедомовых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вспомогательных помещениях в связи с аварийными ситуациями (пожар,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затопление и др.).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Установка, замена и восстановление работоспособности отдельных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элементов и частей элементов внутренних общедомовых систем центрального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отопления.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Установка, замена и восстановление работоспособности отдельных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элементов и частей элементов внутренних общедомовых систем водоснабжения,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канализации (включая насосные установки в жилых зданиях).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Восстановление работоспособности общедомовой системы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электроснабжения и электротехнических устройств (за исключением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внутриквартирных устройств и приборов, а также приборов учета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электрической энергии, расположенных в местах общего пользования).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Восстановление работоспособности общедомовой системы вентиляции.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Восстановление работоспособности вентиляционных и промывочных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устройств мусоропроводов, крышек клапанов и шиберных устройств.</w:t>
      </w: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lastRenderedPageBreak/>
        <w:t>Ремонт и восстановление разрушенных участков тротуаров,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проездов, дорожек ограждений и оборудования спортивных, хозяйственных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площадок для отдыха, площадок и навесов для контейнеров-мусоросборников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в границах территорий, закрепленных за домом.</w:t>
      </w:r>
    </w:p>
    <w:p w:rsidR="00193D26" w:rsidRDefault="00193D26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18"/>
          <w:szCs w:val="18"/>
        </w:rPr>
      </w:pPr>
      <w:r w:rsidRPr="002F66EB">
        <w:rPr>
          <w:b/>
          <w:bCs/>
          <w:sz w:val="18"/>
          <w:szCs w:val="18"/>
        </w:rPr>
        <w:t>Примечание: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К общедомовым системам относятся:</w:t>
      </w:r>
    </w:p>
    <w:p w:rsidR="00E47560" w:rsidRPr="002F66EB" w:rsidRDefault="00E47560" w:rsidP="00193D26">
      <w:pPr>
        <w:numPr>
          <w:ilvl w:val="0"/>
          <w:numId w:val="4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стояки отопления, ответвления от стояков до приборов отопления;</w:t>
      </w:r>
    </w:p>
    <w:p w:rsidR="00E47560" w:rsidRPr="002F66EB" w:rsidRDefault="00E47560" w:rsidP="00193D26">
      <w:pPr>
        <w:numPr>
          <w:ilvl w:val="0"/>
          <w:numId w:val="4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стояки  холодного и горячего водоснабжения и отключающие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устройства, расположенные в местах общего пользования (подвал, тех. этаж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и т.д.)</w:t>
      </w:r>
    </w:p>
    <w:p w:rsidR="00193D26" w:rsidRDefault="00193D26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2F66EB">
        <w:rPr>
          <w:b/>
          <w:sz w:val="18"/>
          <w:szCs w:val="18"/>
          <w:lang w:val="en-US"/>
        </w:rPr>
        <w:t>III</w:t>
      </w:r>
      <w:r w:rsidRPr="002F66EB">
        <w:rPr>
          <w:b/>
          <w:sz w:val="18"/>
          <w:szCs w:val="18"/>
        </w:rPr>
        <w:t>. Периодичность работ по уборке лестничных клеток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6052"/>
        <w:gridCol w:w="4154"/>
      </w:tblGrid>
      <w:tr w:rsidR="00E47560" w:rsidRPr="00193D26" w:rsidTr="00193D26">
        <w:trPr>
          <w:trHeight w:val="336"/>
        </w:trPr>
        <w:tc>
          <w:tcPr>
            <w:tcW w:w="6052" w:type="dxa"/>
            <w:shd w:val="clear" w:color="auto" w:fill="FFFFFF"/>
            <w:vAlign w:val="center"/>
          </w:tcPr>
          <w:p w:rsidR="00E47560" w:rsidRPr="00193D26" w:rsidRDefault="00E47560" w:rsidP="00193D2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color w:val="000000"/>
                <w:sz w:val="18"/>
                <w:szCs w:val="18"/>
              </w:rPr>
              <w:t>Вид работы</w:t>
            </w:r>
          </w:p>
        </w:tc>
        <w:tc>
          <w:tcPr>
            <w:tcW w:w="4154" w:type="dxa"/>
            <w:shd w:val="clear" w:color="auto" w:fill="FFFFFF"/>
            <w:vAlign w:val="center"/>
          </w:tcPr>
          <w:p w:rsidR="00E47560" w:rsidRPr="00193D26" w:rsidRDefault="00E47560" w:rsidP="00193D2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sz w:val="18"/>
                <w:szCs w:val="18"/>
              </w:rPr>
              <w:t>Периодичность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Мытье</w:t>
            </w:r>
            <w:r w:rsidRPr="002F66EB">
              <w:rPr>
                <w:color w:val="000000"/>
                <w:sz w:val="18"/>
                <w:szCs w:val="18"/>
              </w:rPr>
              <w:t xml:space="preserve"> лестничных площадок и маршей 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8 раз в месяц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Обметание пыли с потолков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</w:t>
            </w:r>
            <w:r w:rsidRPr="002F66EB">
              <w:rPr>
                <w:color w:val="000000"/>
                <w:sz w:val="18"/>
                <w:szCs w:val="18"/>
              </w:rPr>
              <w:t xml:space="preserve"> раз в год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Влажная протирка стен, дверей, плафонов на лестничных клетках, оконных решеток, чердачных лестниц, шкафов электрощитовых и слаботочных устройств, почтовых ящиков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</w:t>
            </w:r>
            <w:r w:rsidRPr="002F66EB">
              <w:rPr>
                <w:color w:val="000000"/>
                <w:sz w:val="18"/>
                <w:szCs w:val="18"/>
              </w:rPr>
              <w:t xml:space="preserve"> раз</w:t>
            </w:r>
            <w:r>
              <w:rPr>
                <w:color w:val="000000"/>
                <w:sz w:val="18"/>
                <w:szCs w:val="18"/>
                <w:lang w:val="en-US"/>
              </w:rPr>
              <w:t>а</w:t>
            </w:r>
            <w:r w:rsidRPr="002F66EB">
              <w:rPr>
                <w:color w:val="000000"/>
                <w:sz w:val="18"/>
                <w:szCs w:val="18"/>
              </w:rPr>
              <w:t xml:space="preserve"> в </w:t>
            </w:r>
            <w:r>
              <w:rPr>
                <w:color w:val="000000"/>
                <w:sz w:val="18"/>
                <w:szCs w:val="18"/>
              </w:rPr>
              <w:t>год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Влажная протирка подоконников, отопительных приборов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1 раз в неделю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Мытье окон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2 раза в год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Очистка металлической решетки и приямка. Уборка площадки перед входом в подъезд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8 раз в месяц</w:t>
            </w:r>
          </w:p>
        </w:tc>
      </w:tr>
    </w:tbl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2F66EB">
        <w:rPr>
          <w:b/>
          <w:sz w:val="18"/>
          <w:szCs w:val="18"/>
          <w:lang w:val="en-US"/>
        </w:rPr>
        <w:t>IV</w:t>
      </w:r>
      <w:r w:rsidRPr="002F66EB">
        <w:rPr>
          <w:b/>
          <w:sz w:val="18"/>
          <w:szCs w:val="18"/>
        </w:rPr>
        <w:t>. Периодичность работ по уборке придомовых территорий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6120"/>
        <w:gridCol w:w="4086"/>
      </w:tblGrid>
      <w:tr w:rsidR="00E47560" w:rsidRPr="00193D26" w:rsidTr="00C17B62">
        <w:trPr>
          <w:trHeight w:val="193"/>
        </w:trPr>
        <w:tc>
          <w:tcPr>
            <w:tcW w:w="6120" w:type="dxa"/>
            <w:shd w:val="clear" w:color="auto" w:fill="FFFFFF"/>
          </w:tcPr>
          <w:p w:rsidR="00E47560" w:rsidRPr="00193D26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color w:val="000000"/>
                <w:sz w:val="18"/>
                <w:szCs w:val="18"/>
              </w:rPr>
              <w:t>Вид уборочных работ</w:t>
            </w:r>
          </w:p>
        </w:tc>
        <w:tc>
          <w:tcPr>
            <w:tcW w:w="4086" w:type="dxa"/>
            <w:shd w:val="clear" w:color="auto" w:fill="FFFFFF"/>
          </w:tcPr>
          <w:p w:rsidR="00E47560" w:rsidRPr="00193D26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sz w:val="18"/>
                <w:szCs w:val="18"/>
              </w:rPr>
              <w:t>Периодичность</w:t>
            </w:r>
          </w:p>
        </w:tc>
      </w:tr>
      <w:tr w:rsidR="00E47560" w:rsidRPr="002F66EB" w:rsidTr="00C17B62">
        <w:tc>
          <w:tcPr>
            <w:tcW w:w="10206" w:type="dxa"/>
            <w:gridSpan w:val="2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2F66EB">
              <w:rPr>
                <w:b/>
                <w:color w:val="000000"/>
                <w:sz w:val="18"/>
                <w:szCs w:val="18"/>
              </w:rPr>
              <w:t>Зимний период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 xml:space="preserve">Подметание свежевыпавшего снега толщиной до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2F66EB">
                <w:rPr>
                  <w:color w:val="000000"/>
                  <w:sz w:val="18"/>
                  <w:szCs w:val="18"/>
                </w:rPr>
                <w:t>2 см</w:t>
              </w:r>
            </w:smartTag>
            <w:r w:rsidRPr="002F66EB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2 раза в сутки в дни снегопада</w:t>
            </w:r>
          </w:p>
        </w:tc>
      </w:tr>
      <w:tr w:rsidR="00E47560" w:rsidRPr="002F66EB" w:rsidTr="00C17B62">
        <w:tc>
          <w:tcPr>
            <w:tcW w:w="6120" w:type="dxa"/>
            <w:tcBorders>
              <w:bottom w:val="single" w:sz="4" w:space="0" w:color="auto"/>
            </w:tcBorders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 xml:space="preserve">Посыпка территории песком или смесью песка </w:t>
            </w:r>
          </w:p>
        </w:tc>
        <w:tc>
          <w:tcPr>
            <w:tcW w:w="4086" w:type="dxa"/>
            <w:tcBorders>
              <w:bottom w:val="single" w:sz="4" w:space="0" w:color="auto"/>
            </w:tcBorders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2 раза в сутки во время гололеда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Очистка территории от наледи и льда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1 раз в сутки во время гололеда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Подметание территории в дни без снегопада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1 раз в сутки в дни без снегопада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Очистка урн от мусора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0151DC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="00E47560" w:rsidRPr="002F66EB">
              <w:rPr>
                <w:color w:val="000000"/>
                <w:sz w:val="18"/>
                <w:szCs w:val="18"/>
              </w:rPr>
              <w:t xml:space="preserve"> раз в </w:t>
            </w:r>
            <w:r>
              <w:rPr>
                <w:color w:val="000000"/>
                <w:sz w:val="18"/>
                <w:szCs w:val="18"/>
              </w:rPr>
              <w:t>неделю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Уборка контейнерных площадок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ежедневно</w:t>
            </w:r>
          </w:p>
        </w:tc>
      </w:tr>
      <w:tr w:rsidR="00E47560" w:rsidRPr="002F66EB" w:rsidTr="00C17B62">
        <w:tc>
          <w:tcPr>
            <w:tcW w:w="10206" w:type="dxa"/>
            <w:gridSpan w:val="2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2F66EB">
              <w:rPr>
                <w:b/>
                <w:color w:val="000000"/>
                <w:sz w:val="18"/>
                <w:szCs w:val="18"/>
              </w:rPr>
              <w:t>Летний период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 xml:space="preserve">Подметание территории в дни без осадков и в дни с осадками до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2F66EB">
                <w:rPr>
                  <w:color w:val="000000"/>
                  <w:sz w:val="18"/>
                  <w:szCs w:val="18"/>
                </w:rPr>
                <w:t>2 см</w:t>
              </w:r>
            </w:smartTag>
            <w:r w:rsidRPr="002F66EB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0151DC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="00E47560" w:rsidRPr="002F66EB">
              <w:rPr>
                <w:color w:val="000000"/>
                <w:sz w:val="18"/>
                <w:szCs w:val="18"/>
              </w:rPr>
              <w:t xml:space="preserve"> раз в </w:t>
            </w:r>
            <w:r>
              <w:rPr>
                <w:color w:val="000000"/>
                <w:sz w:val="18"/>
                <w:szCs w:val="18"/>
              </w:rPr>
              <w:t>неделю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Очистка урн от мусора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A8796E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раз в неделю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Уборка газонов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8 раз в месяц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Уборка контейнерных площадок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0151DC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раз в неделю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Подметание территории в дни с сильными осадками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1 раз в двое суток</w:t>
            </w:r>
          </w:p>
        </w:tc>
      </w:tr>
    </w:tbl>
    <w:p w:rsidR="00E47560" w:rsidRDefault="00E47560" w:rsidP="009D4480">
      <w:pPr>
        <w:shd w:val="clear" w:color="auto" w:fill="FFFFFF"/>
        <w:autoSpaceDE w:val="0"/>
        <w:autoSpaceDN w:val="0"/>
        <w:adjustRightInd w:val="0"/>
        <w:ind w:right="-180"/>
        <w:jc w:val="center"/>
        <w:rPr>
          <w:b/>
          <w:sz w:val="18"/>
          <w:szCs w:val="18"/>
          <w:lang w:val="en-US"/>
        </w:rPr>
      </w:pPr>
    </w:p>
    <w:p w:rsidR="00E47560" w:rsidRDefault="00E47560" w:rsidP="009D4480">
      <w:pPr>
        <w:shd w:val="clear" w:color="auto" w:fill="FFFFFF"/>
        <w:autoSpaceDE w:val="0"/>
        <w:autoSpaceDN w:val="0"/>
        <w:adjustRightInd w:val="0"/>
        <w:ind w:right="-180"/>
        <w:jc w:val="center"/>
        <w:rPr>
          <w:b/>
          <w:sz w:val="18"/>
          <w:szCs w:val="18"/>
        </w:rPr>
      </w:pPr>
      <w:r>
        <w:rPr>
          <w:b/>
          <w:sz w:val="18"/>
          <w:szCs w:val="18"/>
          <w:lang w:val="en-US"/>
        </w:rPr>
        <w:t>V</w:t>
      </w:r>
      <w:r>
        <w:rPr>
          <w:b/>
          <w:sz w:val="18"/>
          <w:szCs w:val="18"/>
        </w:rPr>
        <w:t>. Периодичность работ по обслуживанию мусоропровода</w:t>
      </w:r>
    </w:p>
    <w:p w:rsidR="00E47560" w:rsidRDefault="00E47560" w:rsidP="009D4480">
      <w:pPr>
        <w:shd w:val="clear" w:color="auto" w:fill="FFFFFF"/>
        <w:autoSpaceDE w:val="0"/>
        <w:autoSpaceDN w:val="0"/>
        <w:adjustRightInd w:val="0"/>
        <w:ind w:right="-180" w:firstLine="180"/>
        <w:jc w:val="center"/>
        <w:rPr>
          <w:b/>
          <w:sz w:val="18"/>
          <w:szCs w:val="1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ook w:val="01E0" w:firstRow="1" w:lastRow="1" w:firstColumn="1" w:lastColumn="1" w:noHBand="0" w:noVBand="0"/>
      </w:tblPr>
      <w:tblGrid>
        <w:gridCol w:w="6116"/>
        <w:gridCol w:w="4090"/>
      </w:tblGrid>
      <w:tr w:rsidR="00E47560" w:rsidRPr="00193D26" w:rsidTr="00C17B62">
        <w:trPr>
          <w:trHeight w:val="187"/>
        </w:trPr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Pr="00193D26" w:rsidRDefault="00E47560" w:rsidP="009D4480">
            <w:pPr>
              <w:shd w:val="clear" w:color="auto" w:fill="FFFFFF"/>
              <w:autoSpaceDE w:val="0"/>
              <w:autoSpaceDN w:val="0"/>
              <w:adjustRightInd w:val="0"/>
              <w:ind w:right="-18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color w:val="000000"/>
                <w:sz w:val="18"/>
                <w:szCs w:val="18"/>
              </w:rPr>
              <w:t>Вид работ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Pr="00193D26" w:rsidRDefault="00E47560" w:rsidP="009D4480">
            <w:pPr>
              <w:shd w:val="clear" w:color="auto" w:fill="FFFFFF"/>
              <w:autoSpaceDE w:val="0"/>
              <w:autoSpaceDN w:val="0"/>
              <w:adjustRightInd w:val="0"/>
              <w:ind w:right="-18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sz w:val="18"/>
                <w:szCs w:val="18"/>
              </w:rPr>
              <w:t>Периодичность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Профилактический осмотр мусоропроводов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раза в месяц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Удаление мусора из мусороприемных камер и вывоз мусора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Ежедневно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Уборка мусороприемных камер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Ежедневно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Мойка нижней части ствола и шибера мусоропровода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раза в год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Уборка бункеров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раз в месяц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Дезинфекция мусоросборников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раза в год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Удаление засоров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 мере необходимости</w:t>
            </w:r>
          </w:p>
        </w:tc>
      </w:tr>
    </w:tbl>
    <w:p w:rsidR="00E47560" w:rsidRDefault="00E47560" w:rsidP="009D4480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</w:pPr>
    </w:p>
    <w:p w:rsidR="00C17B62" w:rsidRPr="002F66EB" w:rsidRDefault="00C17B62" w:rsidP="009D4480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51"/>
        <w:gridCol w:w="2552"/>
        <w:gridCol w:w="2551"/>
        <w:gridCol w:w="2552"/>
      </w:tblGrid>
      <w:tr w:rsidR="00C17B62" w:rsidRPr="00454255" w:rsidTr="005F634F">
        <w:tc>
          <w:tcPr>
            <w:tcW w:w="5103" w:type="dxa"/>
            <w:gridSpan w:val="2"/>
          </w:tcPr>
          <w:p w:rsidR="00C17B62" w:rsidRPr="00454255" w:rsidRDefault="004B55D0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Генеральный д</w:t>
            </w:r>
            <w:r w:rsidR="00BC050A">
              <w:rPr>
                <w:b/>
                <w:sz w:val="22"/>
                <w:szCs w:val="22"/>
              </w:rPr>
              <w:t>иректор:</w:t>
            </w:r>
            <w:r w:rsidR="00C17B62" w:rsidRPr="00454255">
              <w:rPr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5103" w:type="dxa"/>
            <w:gridSpan w:val="2"/>
          </w:tcPr>
          <w:p w:rsidR="00C17B62" w:rsidRPr="00454255" w:rsidRDefault="00C17B62" w:rsidP="005F634F">
            <w:pPr>
              <w:jc w:val="both"/>
              <w:rPr>
                <w:b/>
                <w:sz w:val="22"/>
                <w:szCs w:val="22"/>
              </w:rPr>
            </w:pPr>
            <w:r w:rsidRPr="00454255">
              <w:rPr>
                <w:b/>
                <w:sz w:val="22"/>
                <w:szCs w:val="22"/>
              </w:rPr>
              <w:t>Собственник:</w:t>
            </w:r>
          </w:p>
        </w:tc>
      </w:tr>
      <w:tr w:rsidR="00C17B62" w:rsidRPr="00454255" w:rsidTr="005F634F">
        <w:tc>
          <w:tcPr>
            <w:tcW w:w="5103" w:type="dxa"/>
            <w:gridSpan w:val="2"/>
          </w:tcPr>
          <w:p w:rsidR="00C17B62" w:rsidRPr="00454255" w:rsidRDefault="00C17B62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gridSpan w:val="2"/>
          </w:tcPr>
          <w:p w:rsidR="00C17B62" w:rsidRPr="00454255" w:rsidRDefault="00C17B62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FC36A6" w:rsidRPr="00454255" w:rsidTr="005F634F">
        <w:tc>
          <w:tcPr>
            <w:tcW w:w="2551" w:type="dxa"/>
            <w:tcBorders>
              <w:bottom w:val="single" w:sz="4" w:space="0" w:color="000000"/>
            </w:tcBorders>
          </w:tcPr>
          <w:p w:rsidR="00FC36A6" w:rsidRPr="00454255" w:rsidRDefault="00FC36A6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FC36A6" w:rsidRPr="00454255" w:rsidRDefault="00BC050A" w:rsidP="006054D7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В.О. Воловик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FC36A6" w:rsidRPr="00454255" w:rsidRDefault="00FC36A6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FC36A6" w:rsidRPr="00454255" w:rsidRDefault="00FC36A6" w:rsidP="00943A0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(___________________)</w:t>
            </w:r>
          </w:p>
        </w:tc>
      </w:tr>
    </w:tbl>
    <w:p w:rsidR="00454255" w:rsidRDefault="00454255" w:rsidP="009D4480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</w:pPr>
    </w:p>
    <w:p w:rsidR="00C17B62" w:rsidRDefault="00C17B62" w:rsidP="009D4480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</w:pPr>
    </w:p>
    <w:p w:rsidR="00C17B62" w:rsidRDefault="00C17B62" w:rsidP="009D4480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  <w:sectPr w:rsidR="00C17B62" w:rsidSect="000A02BA">
          <w:footerReference w:type="even" r:id="rId10"/>
          <w:footerReference w:type="default" r:id="rId11"/>
          <w:pgSz w:w="11906" w:h="16838"/>
          <w:pgMar w:top="567" w:right="680" w:bottom="567" w:left="907" w:header="0" w:footer="0" w:gutter="0"/>
          <w:cols w:space="708"/>
          <w:docGrid w:linePitch="360"/>
        </w:sect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02"/>
        <w:gridCol w:w="5104"/>
      </w:tblGrid>
      <w:tr w:rsidR="00FC36A6" w:rsidRPr="00B84902" w:rsidTr="00B84902">
        <w:tc>
          <w:tcPr>
            <w:tcW w:w="5102" w:type="dxa"/>
          </w:tcPr>
          <w:p w:rsidR="00FC36A6" w:rsidRPr="00B84902" w:rsidRDefault="00FC36A6" w:rsidP="00B84902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</w:tcPr>
          <w:p w:rsidR="00FC36A6" w:rsidRPr="00B84902" w:rsidRDefault="00FC36A6" w:rsidP="002D048C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Приложение № </w:t>
            </w:r>
            <w:r w:rsidR="002D048C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2</w:t>
            </w: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к договору управления многоквартирным домом</w:t>
            </w:r>
          </w:p>
        </w:tc>
      </w:tr>
      <w:tr w:rsidR="00453740" w:rsidRPr="00B84902" w:rsidTr="00B84902">
        <w:tc>
          <w:tcPr>
            <w:tcW w:w="5102" w:type="dxa"/>
          </w:tcPr>
          <w:p w:rsidR="00453740" w:rsidRPr="00B84902" w:rsidRDefault="00453740" w:rsidP="00B84902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</w:tcPr>
          <w:p w:rsidR="00453740" w:rsidRPr="00B84902" w:rsidRDefault="00453740" w:rsidP="00600005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№ </w:t>
            </w:r>
            <w:r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_____________________</w:t>
            </w: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от</w:t>
            </w:r>
            <w:r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_________________</w:t>
            </w:r>
            <w:r w:rsidR="00600005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</w:t>
            </w:r>
          </w:p>
        </w:tc>
      </w:tr>
    </w:tbl>
    <w:p w:rsidR="00FC36A6" w:rsidRDefault="00FC36A6" w:rsidP="009D4480">
      <w:pPr>
        <w:jc w:val="right"/>
        <w:rPr>
          <w:rStyle w:val="af"/>
          <w:b/>
          <w:bCs/>
          <w:color w:val="000000"/>
          <w:sz w:val="18"/>
          <w:szCs w:val="18"/>
        </w:rPr>
      </w:pPr>
    </w:p>
    <w:p w:rsidR="00E47560" w:rsidRDefault="00E47560" w:rsidP="009D4480">
      <w:pPr>
        <w:pStyle w:val="a8"/>
        <w:tabs>
          <w:tab w:val="left" w:pos="6398"/>
          <w:tab w:val="right" w:pos="10983"/>
        </w:tabs>
        <w:ind w:right="-1"/>
        <w:jc w:val="left"/>
        <w:rPr>
          <w:rFonts w:ascii="Times New Roman" w:hAnsi="Times New Roman" w:cs="Times New Roman"/>
          <w:sz w:val="18"/>
        </w:rPr>
      </w:pPr>
      <w:r>
        <w:rPr>
          <w:rStyle w:val="a7"/>
          <w:rFonts w:ascii="Times New Roman" w:hAnsi="Times New Roman" w:cs="Times New Roman"/>
          <w:noProof/>
          <w:color w:val="000000"/>
          <w:sz w:val="18"/>
          <w:szCs w:val="24"/>
        </w:rPr>
        <w:t xml:space="preserve">                                                                                                       </w:t>
      </w:r>
    </w:p>
    <w:p w:rsidR="00E47560" w:rsidRDefault="00E47560" w:rsidP="009D4480">
      <w:pPr>
        <w:pStyle w:val="AAA"/>
        <w:widowControl w:val="0"/>
        <w:spacing w:after="0"/>
        <w:ind w:right="665"/>
        <w:jc w:val="center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Границы раздела балансовой и эксплуатационной ответственности</w:t>
      </w:r>
    </w:p>
    <w:p w:rsidR="00E47560" w:rsidRDefault="00E47560" w:rsidP="009D4480">
      <w:pPr>
        <w:pStyle w:val="AAA"/>
        <w:widowControl w:val="0"/>
        <w:spacing w:after="0"/>
        <w:ind w:right="665"/>
        <w:jc w:val="center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между Собственником и Управляющей организацией</w:t>
      </w:r>
    </w:p>
    <w:p w:rsidR="00E47560" w:rsidRDefault="00E47560" w:rsidP="009D4480">
      <w:pPr>
        <w:pStyle w:val="AAA"/>
        <w:widowControl w:val="0"/>
        <w:spacing w:after="0"/>
        <w:jc w:val="center"/>
        <w:rPr>
          <w:b/>
          <w:color w:val="auto"/>
          <w:sz w:val="22"/>
          <w:szCs w:val="22"/>
        </w:rPr>
      </w:pP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6"/>
        <w:gridCol w:w="5346"/>
      </w:tblGrid>
      <w:tr w:rsidR="00E47560" w:rsidTr="00454255">
        <w:trPr>
          <w:trHeight w:val="2936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E47560" w:rsidRDefault="00C021D6" w:rsidP="00454255">
            <w:pPr>
              <w:pStyle w:val="AAA"/>
              <w:widowControl w:val="0"/>
              <w:spacing w:after="0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noProof/>
                <w:color w:val="auto"/>
                <w:sz w:val="22"/>
                <w:szCs w:val="22"/>
              </w:rPr>
              <mc:AlternateContent>
                <mc:Choice Requires="wpc">
                  <w:drawing>
                    <wp:inline distT="0" distB="0" distL="0" distR="0" wp14:anchorId="71CD6362" wp14:editId="6F6AA899">
                      <wp:extent cx="2971800" cy="1714500"/>
                      <wp:effectExtent l="0" t="9525" r="0" b="0"/>
                      <wp:docPr id="89" name="Полотно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69" name="Line 4"/>
                              <wps:cNvCnPr/>
                              <wps:spPr bwMode="auto">
                                <a:xfrm>
                                  <a:off x="342995" y="228600"/>
                                  <a:ext cx="413" cy="1143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0" name="Line 5"/>
                              <wps:cNvCnPr/>
                              <wps:spPr bwMode="auto">
                                <a:xfrm>
                                  <a:off x="571659" y="228600"/>
                                  <a:ext cx="0" cy="457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1" name="Line 6"/>
                              <wps:cNvCnPr/>
                              <wps:spPr bwMode="auto">
                                <a:xfrm>
                                  <a:off x="571659" y="914400"/>
                                  <a:ext cx="0" cy="457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2" name="Line 7"/>
                              <wps:cNvCnPr/>
                              <wps:spPr bwMode="auto">
                                <a:xfrm>
                                  <a:off x="571659" y="685800"/>
                                  <a:ext cx="685578" cy="39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3" name="Line 8"/>
                              <wps:cNvCnPr/>
                              <wps:spPr bwMode="auto">
                                <a:xfrm>
                                  <a:off x="571659" y="914400"/>
                                  <a:ext cx="68557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4" name="Line 9"/>
                              <wps:cNvCnPr/>
                              <wps:spPr bwMode="auto">
                                <a:xfrm flipH="1">
                                  <a:off x="457327" y="685800"/>
                                  <a:ext cx="114332" cy="114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5" name="Line 10"/>
                              <wps:cNvCnPr/>
                              <wps:spPr bwMode="auto">
                                <a:xfrm>
                                  <a:off x="457327" y="800100"/>
                                  <a:ext cx="114332" cy="114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6" name="Line 11"/>
                              <wps:cNvCnPr/>
                              <wps:spPr bwMode="auto">
                                <a:xfrm>
                                  <a:off x="799910" y="685800"/>
                                  <a:ext cx="0" cy="2286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7" name="Line 12"/>
                              <wps:cNvCnPr/>
                              <wps:spPr bwMode="auto">
                                <a:xfrm>
                                  <a:off x="799910" y="228600"/>
                                  <a:ext cx="413" cy="457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 type="arrow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8" name="Line 13"/>
                              <wps:cNvCnPr/>
                              <wps:spPr bwMode="auto">
                                <a:xfrm>
                                  <a:off x="799910" y="914400"/>
                                  <a:ext cx="0" cy="5715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9" name="Line 14"/>
                              <wps:cNvCnPr/>
                              <wps:spPr bwMode="auto">
                                <a:xfrm>
                                  <a:off x="342995" y="228600"/>
                                  <a:ext cx="22866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0" name="Line 15"/>
                              <wps:cNvCnPr/>
                              <wps:spPr bwMode="auto">
                                <a:xfrm>
                                  <a:off x="342995" y="1371600"/>
                                  <a:ext cx="228664" cy="39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1" name="Line 16"/>
                              <wps:cNvCnPr/>
                              <wps:spPr bwMode="auto">
                                <a:xfrm>
                                  <a:off x="457327" y="1257300"/>
                                  <a:ext cx="685578" cy="2286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2" name="Text Box 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42905" y="1371600"/>
                                  <a:ext cx="1371568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ind w:left="-180" w:right="-12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Стояк канализационный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" name="Text Box 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99910" y="0"/>
                                  <a:ext cx="1143318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Граница раздела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" name="Freeform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08532" y="704850"/>
                                  <a:ext cx="49943" cy="208756"/>
                                </a:xfrm>
                                <a:custGeom>
                                  <a:avLst/>
                                  <a:gdLst>
                                    <a:gd name="T0" fmla="*/ 79 w 79"/>
                                    <a:gd name="T1" fmla="*/ 0 h 329"/>
                                    <a:gd name="T2" fmla="*/ 22 w 79"/>
                                    <a:gd name="T3" fmla="*/ 91 h 329"/>
                                    <a:gd name="T4" fmla="*/ 11 w 79"/>
                                    <a:gd name="T5" fmla="*/ 125 h 329"/>
                                    <a:gd name="T6" fmla="*/ 0 w 79"/>
                                    <a:gd name="T7" fmla="*/ 159 h 329"/>
                                    <a:gd name="T8" fmla="*/ 22 w 79"/>
                                    <a:gd name="T9" fmla="*/ 272 h 329"/>
                                    <a:gd name="T10" fmla="*/ 45 w 79"/>
                                    <a:gd name="T11" fmla="*/ 329 h 32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79" h="329">
                                      <a:moveTo>
                                        <a:pt x="79" y="0"/>
                                      </a:moveTo>
                                      <a:cubicBezTo>
                                        <a:pt x="25" y="36"/>
                                        <a:pt x="49" y="10"/>
                                        <a:pt x="22" y="91"/>
                                      </a:cubicBezTo>
                                      <a:cubicBezTo>
                                        <a:pt x="18" y="102"/>
                                        <a:pt x="15" y="114"/>
                                        <a:pt x="11" y="125"/>
                                      </a:cubicBezTo>
                                      <a:cubicBezTo>
                                        <a:pt x="7" y="136"/>
                                        <a:pt x="0" y="159"/>
                                        <a:pt x="0" y="159"/>
                                      </a:cubicBezTo>
                                      <a:cubicBezTo>
                                        <a:pt x="9" y="222"/>
                                        <a:pt x="5" y="225"/>
                                        <a:pt x="22" y="272"/>
                                      </a:cubicBezTo>
                                      <a:cubicBezTo>
                                        <a:pt x="29" y="291"/>
                                        <a:pt x="45" y="329"/>
                                        <a:pt x="45" y="329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5" name="Line 20"/>
                              <wps:cNvCnPr/>
                              <wps:spPr bwMode="auto">
                                <a:xfrm>
                                  <a:off x="1028573" y="800100"/>
                                  <a:ext cx="57165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6" name="Text Box 2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00232" y="685800"/>
                                  <a:ext cx="685578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Подводка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7" name="Line 22"/>
                              <wps:cNvCnPr/>
                              <wps:spPr bwMode="auto">
                                <a:xfrm>
                                  <a:off x="685991" y="800100"/>
                                  <a:ext cx="342583" cy="3429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8" name="Text Box 2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28573" y="1028700"/>
                                  <a:ext cx="685991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тройник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71CD6362" id="Полотно 2" o:spid="_x0000_s1026" editas="canvas" style="width:234pt;height:135pt;mso-position-horizontal-relative:char;mso-position-vertical-relative:line" coordsize="29718,17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29718;height:17145;visibility:visible;mso-wrap-style:square">
                        <v:fill o:detectmouseclick="t"/>
                        <v:path o:connecttype="none"/>
                      </v:shape>
                      <v:line id="Line 4" o:spid="_x0000_s1028" style="position:absolute;visibility:visible;mso-wrap-style:square" from="3429,2286" to="3434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xnOjsMAAADbAAAADwAAAGRycy9kb3ducmV2LnhtbESPQWvCQBSE7wX/w/KE3urGClKjq4ig&#10;Fm+NInh7ZJ9JTPZturvR+O+7hUKPw8x8wyxWvWnEnZyvLCsYjxIQxLnVFRcKTsft2wcIH5A1NpZJ&#10;wZM8rJaDlwWm2j74i+5ZKESEsE9RQRlCm0rp85IM+pFtiaN3tc5giNIVUjt8RLhp5HuSTKXBiuNC&#10;iS1tSsrrrDMKzl3Gl1u9dQ12u/3+ev6u/eSg1OuwX89BBOrDf/iv/akVTGfw+yX+ALn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cZzo7DAAAA2wAAAA8AAAAAAAAAAAAA&#10;AAAAoQIAAGRycy9kb3ducmV2LnhtbFBLBQYAAAAABAAEAPkAAACRAwAAAAA=&#10;" strokeweight="1.5pt"/>
                      <v:line id="Line 5" o:spid="_x0000_s1029" style="position:absolute;visibility:visible;mso-wrap-style:square" from="5716,2286" to="5716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/rxzsAAAADbAAAADwAAAGRycy9kb3ducmV2LnhtbERPz2vCMBS+C/sfwhvspukUdHRGGQN1&#10;eLOOwm6P5tl2bV5qkmr9781B8Pjx/V6uB9OKCzlfW1bwPklAEBdW11wq+D1uxh8gfEDW2FomBTfy&#10;sF69jJaYanvlA12yUIoYwj5FBVUIXSqlLyoy6Ce2I47cyTqDIUJXSu3wGsNNK6dJMpcGa44NFXb0&#10;XVHRZL1RkPcZ//03G9div93tTvm58bO9Um+vw9cniEBDeIof7h+tYBHXxy/xB8jV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P68c7AAAAA2wAAAA8AAAAAAAAAAAAAAAAA&#10;oQIAAGRycy9kb3ducmV2LnhtbFBLBQYAAAAABAAEAPkAAACOAwAAAAA=&#10;" strokeweight="1.5pt"/>
                      <v:line id="Line 6" o:spid="_x0000_s1030" style="position:absolute;visibility:visible;mso-wrap-style:square" from="5716,9144" to="5716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ZUVcMAAADbAAAADwAAAGRycy9kb3ducmV2LnhtbESPQWvCQBSE7wX/w/IEb3VjhVaiq4hg&#10;Lb0ZRfD2yD6TmOzbuLvR9N+7hUKPw8x8wyxWvWnEnZyvLCuYjBMQxLnVFRcKjoft6wyED8gaG8uk&#10;4Ic8rJaDlwWm2j54T/csFCJC2KeooAyhTaX0eUkG/di2xNG7WGcwROkKqR0+Itw08i1J3qXBiuNC&#10;iS1tSsrrrDMKTl3G52u9dQ12n7vd5XSr/fRbqdGwX89BBOrDf/iv/aUVfEz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y2VFXDAAAA2wAAAA8AAAAAAAAAAAAA&#10;AAAAoQIAAGRycy9kb3ducmV2LnhtbFBLBQYAAAAABAAEAPkAAACRAwAAAAA=&#10;" strokeweight="1.5pt"/>
                      <v:line id="Line 7" o:spid="_x0000_s1031" style="position:absolute;visibility:visible;mso-wrap-style:square" from="5716,6858" to="12572,6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TKIsMAAADbAAAADwAAAGRycy9kb3ducmV2LnhtbESPQWvCQBSE7wX/w/KE3upGC61EVxHB&#10;Kr0ZRfD2yD6TmOzbdHej8d+7hUKPw8x8w8yXvWnEjZyvLCsYjxIQxLnVFRcKjofN2xSED8gaG8uk&#10;4EEelovByxxTbe+8p1sWChEh7FNUUIbQplL6vCSDfmRb4uhdrDMYonSF1A7vEW4aOUmSD2mw4rhQ&#10;YkvrkvI664yCU5fx+VpvXIPd13Z7Of3U/v1bqddhv5qBCNSH//Bfe6cVfE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xkyiLDAAAA2wAAAA8AAAAAAAAAAAAA&#10;AAAAoQIAAGRycy9kb3ducmV2LnhtbFBLBQYAAAAABAAEAPkAAACRAwAAAAA=&#10;" strokeweight="1.5pt"/>
                      <v:line id="Line 8" o:spid="_x0000_s1032" style="position:absolute;visibility:visible;mso-wrap-style:square" from="5716,9144" to="12572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hvucMAAADbAAAADwAAAGRycy9kb3ducmV2LnhtbESPQWvCQBSE7wX/w/IEb3VjhVaiq4ig&#10;lt6MInh7ZJ9JTPZturvR9N+7hUKPw8x8wyxWvWnEnZyvLCuYjBMQxLnVFRcKTsft6wyED8gaG8uk&#10;4Ic8rJaDlwWm2j74QPcsFCJC2KeooAyhTaX0eUkG/di2xNG7WmcwROkKqR0+Itw08i1J3qXBiuNC&#10;iS1tSsrrrDMKzl3Gl1u9dQ12u/3+ev6u/fRLqdGwX89BBOrDf/iv/akVfEzh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Mob7nDAAAA2wAAAA8AAAAAAAAAAAAA&#10;AAAAoQIAAGRycy9kb3ducmV2LnhtbFBLBQYAAAAABAAEAPkAAACRAwAAAAA=&#10;" strokeweight="1.5pt"/>
                      <v:line id="Line 9" o:spid="_x0000_s1033" style="position:absolute;flip:x;visibility:visible;mso-wrap-style:square" from="4573,6858" to="5716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H918MAAADbAAAADwAAAGRycy9kb3ducmV2LnhtbESPQWsCMRSE7wX/Q3iCt5pVxMpqFBEE&#10;xR5aFbw+Nm83i5uXJYnu+u+bQqHHYWa+YVab3jbiST7UjhVMxhkI4sLpmisF18v+fQEiRGSNjWNS&#10;8KIAm/XgbYW5dh1/0/McK5EgHHJUYGJscylDYchiGLuWOHml8xZjkr6S2mOX4LaR0yybS4s1pwWD&#10;Le0MFffzwyqQx1P35ffTa1mVh9bdjuZz3vVKjYb9dgkiUh//w3/tg1bwMYPfL+kH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DB/dfDAAAA2wAAAA8AAAAAAAAAAAAA&#10;AAAAoQIAAGRycy9kb3ducmV2LnhtbFBLBQYAAAAABAAEAPkAAACRAwAAAAA=&#10;" strokeweight="1.5pt"/>
                      <v:line id="Line 10" o:spid="_x0000_s1034" style="position:absolute;visibility:visible;mso-wrap-style:square" from="4573,8001" to="5716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1SVsQAAADbAAAADwAAAGRycy9kb3ducmV2LnhtbESPT2vCQBTE74V+h+UVvNWNlVqJriKC&#10;f+itqQjeHtlnEpN9m+5uNP323YLgcZiZ3zDzZW8acSXnK8sKRsMEBHFudcWFgsP35nUKwgdkjY1l&#10;UvBLHpaL56c5ptre+IuuWShEhLBPUUEZQptK6fOSDPqhbYmjd7bOYIjSFVI7vEW4aeRbkkykwYrj&#10;QoktrUvK66wzCo5dxqdLvXENdtvd7nz8qf34U6nBS7+agQjUh0f43t5rBR/v8P8l/g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jVJWxAAAANsAAAAPAAAAAAAAAAAA&#10;AAAAAKECAABkcnMvZG93bnJldi54bWxQSwUGAAAAAAQABAD5AAAAkgMAAAAA&#10;" strokeweight="1.5pt"/>
                      <v:line id="Line 11" o:spid="_x0000_s1035" style="position:absolute;visibility:visible;mso-wrap-style:square" from="7999,6858" to="7999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MVGBMQAAADbAAAADwAAAGRycy9kb3ducmV2LnhtbESPwWrDMBBE74H+g9hCb7HcEpLiRgkl&#10;UPDBPdgJ7XWxNpaJtXIs1Xb/PgoUehxm5g2z3c+2EyMNvnWs4DlJQRDXTrfcKDgdP5avIHxA1tg5&#10;JgW/5GG/e1hsMdNu4pLGKjQiQthnqMCE0GdS+tqQRZ+4njh6ZzdYDFEOjdQDThFuO/mSpmtpseW4&#10;YLCng6H6Uv1YBavP3OjvufBFmeZf1F5Xh2vllHp6nN/fQASaw3/4r51rBZs13L/EHyB3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xUYExAAAANsAAAAPAAAAAAAAAAAA&#10;AAAAAKECAABkcnMvZG93bnJldi54bWxQSwUGAAAAAAQABAD5AAAAkgMAAAAA&#10;" strokeweight="2.25pt"/>
                      <v:line id="Line 12" o:spid="_x0000_s1036" style="position:absolute;visibility:visible;mso-wrap-style:square" from="7999,2286" to="8003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+TJ0sUAAADbAAAADwAAAGRycy9kb3ducmV2LnhtbESPQWsCMRSE70L/Q3iFXkSz9tC1W6O0&#10;gqWHQtVKz4/NcxPcvCybuLv115tCweMwM98wi9XgatFRG6xnBbNpBoK49NpypeDwvZnMQYSIrLH2&#10;TAp+KcBqeTdaYKF9zzvq9rESCcKhQAUmxqaQMpSGHIapb4iTd/Stw5hkW0ndYp/grpaPWfYkHVpO&#10;CwYbWhsqT/uzU/DZl+bS/Nivt+1zrjur38dm7JR6uB9eX0BEGuIt/N/+0AryHP6+pB8gl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+TJ0sUAAADbAAAADwAAAAAAAAAA&#10;AAAAAAChAgAAZHJzL2Rvd25yZXYueG1sUEsFBgAAAAAEAAQA+QAAAJMDAAAAAA==&#10;">
                        <v:stroke dashstyle="dash" startarrow="open"/>
                      </v:line>
                      <v:line id="Line 13" o:spid="_x0000_s1037" style="position:absolute;visibility:visible;mso-wrap-style:square" from="7999,9144" to="7999,14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Ztf8EAAADbAAAADwAAAGRycy9kb3ducmV2LnhtbERPTWvCQBC9F/wPywje6sYebE1dpQiC&#10;B61UpechOyap2dm4u43x3zuHQo+P9z1f9q5RHYVYezYwGWegiAtvay4NnI7r5zdQMSFbbDyTgTtF&#10;WC4GT3PMrb/xF3WHVCoJ4ZijgSqlNtc6FhU5jGPfEgt39sFhEhhKbQPeJNw1+iXLptphzdJQYUur&#10;iorL4ddJb1Fuw/X759Jvzrvt+srd7PO4N2Y07D/eQSXq07/4z72xBl5lrHyRH6A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ENm1/wQAAANsAAAAPAAAAAAAAAAAAAAAA&#10;AKECAABkcnMvZG93bnJldi54bWxQSwUGAAAAAAQABAD5AAAAjwMAAAAA&#10;">
                        <v:stroke dashstyle="dash"/>
                      </v:line>
                      <v:line id="Line 14" o:spid="_x0000_s1038" style="position:absolute;visibility:visible;mso-wrap-style:square" from="3429,2286" to="5716,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8RHtcYAAADbAAAADwAAAGRycy9kb3ducmV2LnhtbESPQWvCQBSE74L/YXlCb7ppC7FNXUVa&#10;CupB1Bba4zP7mkSzb8PumqT/visIPQ4z8w0zW/SmFi05X1lWcD9JQBDnVldcKPj8eB8/gfABWWNt&#10;mRT8kofFfDiYYaZtx3tqD6EQEcI+QwVlCE0mpc9LMugntiGO3o91BkOUrpDaYRfhppYPSZJKgxXH&#10;hRIbei0pPx8uRsH2cZe2y/Vm1X+t02P+tj9+nzqn1N2oX76ACNSH//CtvdIKps9w/RJ/gJz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fER7XGAAAA2wAAAA8AAAAAAAAA&#10;AAAAAAAAoQIAAGRycy9kb3ducmV2LnhtbFBLBQYAAAAABAAEAPkAAACUAwAAAAA=&#10;"/>
                      <v:line id="Line 15" o:spid="_x0000_s1039" style="position:absolute;visibility:visible;mso-wrap-style:square" from="3429,13716" to="5716,13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ueD8IAAADbAAAADwAAAGRycy9kb3ducmV2LnhtbERPy2rCQBTdC/2H4Rbc6cQWgkRHEUtB&#10;uyj1Abq8Zq5JNHMnzIxJ+vedRcHl4bzny97UoiXnK8sKJuMEBHFudcWFguPhczQF4QOyxtoyKfgl&#10;D8vFy2COmbYd76jdh0LEEPYZKihDaDIpfV6SQT+2DXHkrtYZDBG6QmqHXQw3tXxLklQarDg2lNjQ&#10;uqT8vn8YBd/vP2m72n5t+tM2veQfu8v51jmlhq/9agYiUB+e4n/3RiuYxvXxS/wBc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yueD8IAAADbAAAADwAAAAAAAAAAAAAA&#10;AAChAgAAZHJzL2Rvd25yZXYueG1sUEsFBgAAAAAEAAQA+QAAAJADAAAAAA==&#10;"/>
                      <v:line id="Line 16" o:spid="_x0000_s1040" style="position:absolute;visibility:visible;mso-wrap-style:square" from="4573,12573" to="11429,14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yQicIAAADbAAAADwAAAGRycy9kb3ducmV2LnhtbESPwWrDMBBE74H+g9hCb4mcNhTHiRKK&#10;odSnQJN8wMZaW6bWykiq7f59FSj0OMzMG2Z/nG0vRvKhc6xgvcpAENdOd9wquF7elzmIEJE19o5J&#10;wQ8FOB4eFnsstJv4k8ZzbEWCcChQgYlxKKQMtSGLYeUG4uQ1zluMSfpWao9TgttePmfZq7TYcVow&#10;OFBpqP46f1sF2xtqsznpPp6al4+qKTPrzVWpp8f5bQci0hz/w3/tSivI13D/kn6APP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iyQicIAAADbAAAADwAAAAAAAAAAAAAA&#10;AAChAgAAZHJzL2Rvd25yZXYueG1sUEsFBgAAAAAEAAQA+QAAAJADAAAAAA==&#10;" strokeweight=".25pt">
                        <v:stroke endarrow="block"/>
                      </v:lin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7" o:spid="_x0000_s1041" type="#_x0000_t202" style="position:absolute;left:11429;top:13716;width:13715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MivcMA&#10;AADbAAAADwAAAGRycy9kb3ducmV2LnhtbESPQWsCMRSE7wX/Q3hCL0WzarG6GqUUFL2plfb62Dx3&#10;Fzcv2ySu6783QsHjMPPNMPNlayrRkPOlZQWDfgKCOLO65FzB8XvVm4DwAVljZZkU3MjDctF5mWOq&#10;7ZX31BxCLmIJ+xQVFCHUqZQ+K8ig79uaOHon6wyGKF0utcNrLDeVHCbJWBosOS4UWNNXQdn5cDEK&#10;Ju+b5tdvR7ufbHyqpuHto1n/OaVeu+3nDESgNjzD//RGR24Ijy/xB8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eMivcMAAADbAAAADwAAAAAAAAAAAAAAAACYAgAAZHJzL2Rv&#10;d25yZXYueG1sUEsFBgAAAAAEAAQA9QAAAIgDAAAAAA==&#10;">
                        <v:textbox>
                          <w:txbxContent>
                            <w:p w:rsidR="006939EF" w:rsidRDefault="006939EF" w:rsidP="00E47560">
                              <w:pPr>
                                <w:ind w:left="-180" w:right="-12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Стояк канализационный</w:t>
                              </w:r>
                            </w:p>
                          </w:txbxContent>
                        </v:textbox>
                      </v:shape>
                      <v:shape id="Text Box 18" o:spid="_x0000_s1042" type="#_x0000_t202" style="position:absolute;left:7999;width:11433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+HJsQA&#10;AADbAAAADwAAAGRycy9kb3ducmV2LnhtbESPT2sCMRTE74V+h/AKvRQ3WxW1W6OI0GJvVkWvj83b&#10;P3Tzsibpun57UxB6HGZ+M8x82ZtGdOR8bVnBa5KCIM6trrlUcNh/DGYgfEDW2FgmBVfysFw8Pswx&#10;0/bC39TtQiliCfsMFVQhtJmUPq/IoE9sSxy9wjqDIUpXSu3wEstNI4dpOpEGa44LFba0rij/2f0a&#10;BbPxpjv5r9H2mE+K5i28TLvPs1Pq+alfvYMI1If/8J3e6MiN4O9L/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6vhybEAAAA2wAAAA8AAAAAAAAAAAAAAAAAmAIAAGRycy9k&#10;b3ducmV2LnhtbFBLBQYAAAAABAAEAPUAAACJAwAAAAA=&#10;">
                        <v:textbox>
                          <w:txbxContent>
                            <w:p w:rsidR="006939EF" w:rsidRDefault="006939EF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Граница раздела</w:t>
                              </w:r>
                            </w:p>
                          </w:txbxContent>
                        </v:textbox>
                      </v:shape>
                      <v:shape id="Freeform 19" o:spid="_x0000_s1043" style="position:absolute;left:12085;top:7048;width:499;height:2088;visibility:visible;mso-wrap-style:square;v-text-anchor:top" coordsize="79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qE6cYA&#10;AADbAAAADwAAAGRycy9kb3ducmV2LnhtbESPQWvCQBSE7wX/w/KEXorZWIpIzCoqFFqKUGMPHp/Z&#10;ZxLMvo3ZrUn89d1CocdhZr5h0lVvanGj1lWWFUyjGARxbnXFhYKvw+tkDsJ5ZI21ZVIwkIPVcvSQ&#10;YqJtx3u6Zb4QAcIuQQWl900ipctLMugi2xAH72xbgz7ItpC6xS7ATS2f43gmDVYcFkpsaFtSfsm+&#10;jYLT9GOHw+x40Pa6fS82l+zz6Z4p9Tju1wsQnnr/H/5rv2kF8xf4/RJ+gF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HqE6cYAAADbAAAADwAAAAAAAAAAAAAAAACYAgAAZHJz&#10;L2Rvd25yZXYueG1sUEsFBgAAAAAEAAQA9QAAAIsDAAAAAA==&#10;" path="m79,c25,36,49,10,22,91v-4,11,-7,23,-11,34c7,136,,159,,159v9,63,5,66,22,113c29,291,45,329,45,329e" filled="f">
                        <v:path arrowok="t" o:connecttype="custom" o:connectlocs="49943,0;13908,57741;6954,79315;0,100888;13908,172589;28449,208756" o:connectangles="0,0,0,0,0,0"/>
                      </v:shape>
                      <v:line id="Line 20" o:spid="_x0000_s1044" style="position:absolute;visibility:visible;mso-wrap-style:square" from="10285,8001" to="16002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Q+I8QAAADbAAAADwAAAGRycy9kb3ducmV2LnhtbESPT2sCMRTE70K/Q3iF3jRroVVXo4hL&#10;oYda8A+en5vnZnHzsmzSNf32jVDwOMzMb5jFKtpG9NT52rGC8SgDQVw6XXOl4Hj4GE5B+ICssXFM&#10;Cn7Jw2r5NFhgrt2Nd9TvQyUShH2OCkwIbS6lLw1Z9CPXEifv4jqLIcmukrrDW4LbRr5m2bu0WHNa&#10;MNjSxlB53f9YBRNT7OREFl+H76Kvx7O4jafzTKmX57iegwgUwyP83/7UCqZvcP+SfoB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xD4jxAAAANsAAAAPAAAAAAAAAAAA&#10;AAAAAKECAABkcnMvZG93bnJldi54bWxQSwUGAAAAAAQABAD5AAAAkgMAAAAA&#10;">
                        <v:stroke endarrow="block"/>
                      </v:line>
                      <v:shape id="Text Box 21" o:spid="_x0000_s1045" type="#_x0000_t202" style="position:absolute;left:16002;top:6858;width:685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gkvsQA&#10;AADbAAAADwAAAGRycy9kb3ducmV2LnhtbESPQWvCQBSE74X+h+UVeim6aZWoqauIoNibTUWvj+wz&#10;Cc2+TXfXmP77bkHwOMx8M8x82ZtGdOR8bVnB6zABQVxYXXOp4PC1GUxB+ICssbFMCn7Jw3Lx+DDH&#10;TNsrf1KXh1LEEvYZKqhCaDMpfVGRQT+0LXH0ztYZDFG6UmqH11huGvmWJKk0WHNcqLCldUXFd34x&#10;CqbjXXfyH6P9sUjPzSy8TLrtj1Pq+alfvYMI1Id7+EbvdORS+P8Sf4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YJL7EAAAA2wAAAA8AAAAAAAAAAAAAAAAAmAIAAGRycy9k&#10;b3ducmV2LnhtbFBLBQYAAAAABAAEAPUAAACJAwAAAAA=&#10;">
                        <v:textbox>
                          <w:txbxContent>
                            <w:p w:rsidR="006939EF" w:rsidRDefault="006939EF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Подводка</w:t>
                              </w:r>
                            </w:p>
                          </w:txbxContent>
                        </v:textbox>
                      </v:shape>
                      <v:line id="Line 22" o:spid="_x0000_s1046" style="position:absolute;visibility:visible;mso-wrap-style:square" from="6859,8001" to="10285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oFz8QAAADbAAAADwAAAGRycy9kb3ducmV2LnhtbESPQWvCQBSE74L/YXlCb7rRQ6Opq4hB&#10;6KEWjKXn1+xrNjT7NmS3cfvv3UKhx2FmvmG2+2g7MdLgW8cKlosMBHHtdMuNgrfrab4G4QOyxs4x&#10;KfghD/vddLLFQrsbX2isQiMShH2BCkwIfSGlrw1Z9AvXEyfv0w0WQ5JDI/WAtwS3nVxl2aO02HJa&#10;MNjT0VD9VX1bBbkpLzKX5cv1tRzb5Sae4/vHRqmHWTw8gQgUw3/4r/2sFaxz+P2SfoDc3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WgXPxAAAANsAAAAPAAAAAAAAAAAA&#10;AAAAAKECAABkcnMvZG93bnJldi54bWxQSwUGAAAAAAQABAD5AAAAkgMAAAAA&#10;">
                        <v:stroke endarrow="block"/>
                      </v:line>
                      <v:shape id="Text Box 23" o:spid="_x0000_s1047" type="#_x0000_t202" style="position:absolute;left:10285;top:10287;width:6860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sVV8IA&#10;AADbAAAADwAAAGRycy9kb3ducmV2LnhtbERPS2vCQBC+F/wPywi9FN3YFrXRVURosTcfpb0O2TEJ&#10;Zmfj7jam/75zKPT48b2X6941qqMQa88GJuMMFHHhbc2lgY/T62gOKiZki41nMvBDEdarwd0Sc+tv&#10;fKDumEolIRxzNFCl1OZax6Iih3HsW2Lhzj44TAJDqW3Am4S7Rj9m2VQ7rFkaKmxpW1FxOX47A/Pn&#10;XfcV35/2n8X03Lykh1n3dg3G3A/7zQJUoj79i//cOys+GStf5Afo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CxVXwgAAANsAAAAPAAAAAAAAAAAAAAAAAJgCAABkcnMvZG93&#10;bnJldi54bWxQSwUGAAAAAAQABAD1AAAAhwMAAAAA&#10;">
                        <v:textbox>
                          <w:txbxContent>
                            <w:p w:rsidR="006939EF" w:rsidRDefault="006939EF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тройник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</w:tcPr>
          <w:p w:rsidR="00E47560" w:rsidRDefault="00C021D6" w:rsidP="00454255">
            <w:pPr>
              <w:pStyle w:val="AAA"/>
              <w:widowControl w:val="0"/>
              <w:spacing w:after="0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noProof/>
                <w:color w:val="FFFFFF"/>
                <w:sz w:val="22"/>
                <w:szCs w:val="22"/>
              </w:rPr>
              <mc:AlternateContent>
                <mc:Choice Requires="wpc">
                  <w:drawing>
                    <wp:inline distT="0" distB="0" distL="0" distR="0" wp14:anchorId="69D2FB7A" wp14:editId="5E0667F0">
                      <wp:extent cx="2743200" cy="1714500"/>
                      <wp:effectExtent l="0" t="9525" r="0" b="9525"/>
                      <wp:docPr id="68" name="Полотно 2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39" name="Line 26"/>
                              <wps:cNvCnPr/>
                              <wps:spPr bwMode="auto">
                                <a:xfrm>
                                  <a:off x="228600" y="228526"/>
                                  <a:ext cx="0" cy="1143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" name="Line 27"/>
                              <wps:cNvCnPr/>
                              <wps:spPr bwMode="auto">
                                <a:xfrm>
                                  <a:off x="457200" y="228526"/>
                                  <a:ext cx="0" cy="4570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" name="Line 28"/>
                              <wps:cNvCnPr/>
                              <wps:spPr bwMode="auto">
                                <a:xfrm>
                                  <a:off x="457200" y="800026"/>
                                  <a:ext cx="762" cy="5715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Line 29"/>
                              <wps:cNvCnPr/>
                              <wps:spPr bwMode="auto">
                                <a:xfrm>
                                  <a:off x="457200" y="685578"/>
                                  <a:ext cx="3429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Line 30"/>
                              <wps:cNvCnPr/>
                              <wps:spPr bwMode="auto">
                                <a:xfrm>
                                  <a:off x="457200" y="800026"/>
                                  <a:ext cx="3429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Line 31"/>
                              <wps:cNvCnPr/>
                              <wps:spPr bwMode="auto">
                                <a:xfrm>
                                  <a:off x="800100" y="571500"/>
                                  <a:ext cx="381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Line 32"/>
                              <wps:cNvCnPr/>
                              <wps:spPr bwMode="auto">
                                <a:xfrm>
                                  <a:off x="800100" y="571500"/>
                                  <a:ext cx="34290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" name="Line 33"/>
                              <wps:cNvCnPr/>
                              <wps:spPr bwMode="auto">
                                <a:xfrm flipV="1">
                                  <a:off x="800100" y="571500"/>
                                  <a:ext cx="34290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" name="Line 34"/>
                              <wps:cNvCnPr/>
                              <wps:spPr bwMode="auto">
                                <a:xfrm>
                                  <a:off x="1143000" y="571500"/>
                                  <a:ext cx="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" name="Line 35"/>
                              <wps:cNvCnPr/>
                              <wps:spPr bwMode="auto">
                                <a:xfrm>
                                  <a:off x="1143000" y="685578"/>
                                  <a:ext cx="228600" cy="3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" name="Line 36"/>
                              <wps:cNvCnPr/>
                              <wps:spPr bwMode="auto">
                                <a:xfrm>
                                  <a:off x="1143000" y="800026"/>
                                  <a:ext cx="228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" name="Line 37"/>
                              <wps:cNvCnPr/>
                              <wps:spPr bwMode="auto">
                                <a:xfrm>
                                  <a:off x="800100" y="228526"/>
                                  <a:ext cx="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 type="arrow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" name="Line 38"/>
                              <wps:cNvCnPr/>
                              <wps:spPr bwMode="auto">
                                <a:xfrm>
                                  <a:off x="800100" y="914474"/>
                                  <a:ext cx="0" cy="4570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" name="Freeform 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3172" y="236304"/>
                                  <a:ext cx="223266" cy="15186"/>
                                </a:xfrm>
                                <a:custGeom>
                                  <a:avLst/>
                                  <a:gdLst>
                                    <a:gd name="T0" fmla="*/ 0 w 352"/>
                                    <a:gd name="T1" fmla="*/ 0 h 24"/>
                                    <a:gd name="T2" fmla="*/ 352 w 352"/>
                                    <a:gd name="T3" fmla="*/ 22 h 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352" h="24">
                                      <a:moveTo>
                                        <a:pt x="0" y="0"/>
                                      </a:moveTo>
                                      <a:cubicBezTo>
                                        <a:pt x="123" y="24"/>
                                        <a:pt x="220" y="22"/>
                                        <a:pt x="352" y="22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" name="Freeform 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0792" y="1294116"/>
                                  <a:ext cx="201168" cy="79262"/>
                                </a:xfrm>
                                <a:custGeom>
                                  <a:avLst/>
                                  <a:gdLst>
                                    <a:gd name="T0" fmla="*/ 0 w 317"/>
                                    <a:gd name="T1" fmla="*/ 91 h 125"/>
                                    <a:gd name="T2" fmla="*/ 113 w 317"/>
                                    <a:gd name="T3" fmla="*/ 57 h 125"/>
                                    <a:gd name="T4" fmla="*/ 158 w 317"/>
                                    <a:gd name="T5" fmla="*/ 23 h 125"/>
                                    <a:gd name="T6" fmla="*/ 226 w 317"/>
                                    <a:gd name="T7" fmla="*/ 0 h 125"/>
                                    <a:gd name="T8" fmla="*/ 317 w 317"/>
                                    <a:gd name="T9" fmla="*/ 125 h 1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17" h="125">
                                      <a:moveTo>
                                        <a:pt x="0" y="91"/>
                                      </a:moveTo>
                                      <a:cubicBezTo>
                                        <a:pt x="37" y="79"/>
                                        <a:pt x="76" y="69"/>
                                        <a:pt x="113" y="57"/>
                                      </a:cubicBezTo>
                                      <a:cubicBezTo>
                                        <a:pt x="128" y="46"/>
                                        <a:pt x="141" y="31"/>
                                        <a:pt x="158" y="23"/>
                                      </a:cubicBezTo>
                                      <a:cubicBezTo>
                                        <a:pt x="179" y="12"/>
                                        <a:pt x="226" y="0"/>
                                        <a:pt x="226" y="0"/>
                                      </a:cubicBezTo>
                                      <a:cubicBezTo>
                                        <a:pt x="251" y="71"/>
                                        <a:pt x="222" y="125"/>
                                        <a:pt x="317" y="125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" name="Line 41"/>
                              <wps:cNvCnPr/>
                              <wps:spPr bwMode="auto">
                                <a:xfrm>
                                  <a:off x="342900" y="1143000"/>
                                  <a:ext cx="571500" cy="4570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6" name="Text Box 4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4400" y="1485974"/>
                                  <a:ext cx="1257300" cy="2285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ind w:left="-180" w:right="-122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Стояк водопроводный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" name="Text Box 4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200" y="0"/>
                                  <a:ext cx="1028700" cy="2285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Граница раздела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" name="Text Box 4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4400" y="1143000"/>
                                  <a:ext cx="1028700" cy="2285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ind w:left="-180" w:right="-125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Вентиль запорный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" name="Line 45"/>
                              <wps:cNvCnPr/>
                              <wps:spPr bwMode="auto">
                                <a:xfrm>
                                  <a:off x="914400" y="800026"/>
                                  <a:ext cx="22860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0" name="AutoShape 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71600" y="571500"/>
                                  <a:ext cx="685800" cy="342974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" name="AutoShape 47"/>
                              <wps:cNvSpPr>
                                <a:spLocks noChangeArrowheads="1"/>
                              </wps:cNvSpPr>
                              <wps:spPr bwMode="auto">
                                <a:xfrm flipH="1" flipV="1">
                                  <a:off x="1371600" y="571500"/>
                                  <a:ext cx="685800" cy="342974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" name="Line 48"/>
                              <wps:cNvCnPr/>
                              <wps:spPr bwMode="auto">
                                <a:xfrm>
                                  <a:off x="1714500" y="685578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3" name="Line 49"/>
                              <wps:cNvCnPr/>
                              <wps:spPr bwMode="auto">
                                <a:xfrm flipV="1">
                                  <a:off x="1828800" y="457052"/>
                                  <a:ext cx="114300" cy="22852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4" name="Text Box 5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00200" y="228526"/>
                                  <a:ext cx="914400" cy="2285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Водосчетчик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" name="Line 51"/>
                              <wps:cNvCnPr/>
                              <wps:spPr bwMode="auto">
                                <a:xfrm flipV="1">
                                  <a:off x="2057400" y="679281"/>
                                  <a:ext cx="309372" cy="666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6" name="Line 52"/>
                              <wps:cNvCnPr/>
                              <wps:spPr bwMode="auto">
                                <a:xfrm>
                                  <a:off x="2057400" y="800026"/>
                                  <a:ext cx="3429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7" name="Freeform 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66772" y="688911"/>
                                  <a:ext cx="46863" cy="118152"/>
                                </a:xfrm>
                                <a:custGeom>
                                  <a:avLst/>
                                  <a:gdLst>
                                    <a:gd name="T0" fmla="*/ 0 w 74"/>
                                    <a:gd name="T1" fmla="*/ 0 h 186"/>
                                    <a:gd name="T2" fmla="*/ 14 w 74"/>
                                    <a:gd name="T3" fmla="*/ 111 h 186"/>
                                    <a:gd name="T4" fmla="*/ 42 w 74"/>
                                    <a:gd name="T5" fmla="*/ 166 h 18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74" h="186">
                                      <a:moveTo>
                                        <a:pt x="0" y="0"/>
                                      </a:moveTo>
                                      <a:cubicBezTo>
                                        <a:pt x="5" y="37"/>
                                        <a:pt x="0" y="76"/>
                                        <a:pt x="14" y="111"/>
                                      </a:cubicBezTo>
                                      <a:cubicBezTo>
                                        <a:pt x="44" y="186"/>
                                        <a:pt x="74" y="96"/>
                                        <a:pt x="42" y="166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69D2FB7A" id="Полотно 24" o:spid="_x0000_s1048" editas="canvas" style="width:3in;height:135pt;mso-position-horizontal-relative:char;mso-position-vertical-relative:line" coordsize="27432,17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">
                      <v:shape id="_x0000_s1049" type="#_x0000_t75" style="position:absolute;width:27432;height:17145;visibility:visible;mso-wrap-style:square">
                        <v:fill o:detectmouseclick="t"/>
                        <v:path o:connecttype="none"/>
                      </v:shape>
                      <v:line id="Line 26" o:spid="_x0000_s1050" style="position:absolute;visibility:visible;mso-wrap-style:square" from="2286,2285" to="2286,13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Krhk8MAAADbAAAADwAAAGRycy9kb3ducmV2LnhtbESPQWvCQBSE7wX/w/IEb3VjhVKjq4ig&#10;lt6MInh7ZJ9JTPZturvR9N+7hUKPw8x8wyxWvWnEnZyvLCuYjBMQxLnVFRcKTsft6wcIH5A1NpZJ&#10;wQ95WC0HLwtMtX3wge5ZKESEsE9RQRlCm0rp85IM+rFtiaN3tc5giNIVUjt8RLhp5FuSvEuDFceF&#10;ElvalJTXWWcUnLuML7d66xrsdvv99fxd++mXUqNhv56DCNSH//Bf+1MrmM7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Sq4ZPDAAAA2wAAAA8AAAAAAAAAAAAA&#10;AAAAoQIAAGRycy9kb3ducmV2LnhtbFBLBQYAAAAABAAEAPkAAACRAwAAAAA=&#10;" strokeweight="1.5pt"/>
                      <v:line id="Line 27" o:spid="_x0000_s1051" style="position:absolute;visibility:visible;mso-wrap-style:square" from="4572,2285" to="4572,6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Y7c8AAAADbAAAADwAAAGRycy9kb3ducmV2LnhtbERPz2vCMBS+C/sfwhvspulUZHRGGQN1&#10;eLOOwm6P5tl2bV5qkmr9781B8Pjx/V6uB9OKCzlfW1bwPklAEBdW11wq+D1uxh8gfEDW2FomBTfy&#10;sF69jJaYanvlA12yUIoYwj5FBVUIXSqlLyoy6Ce2I47cyTqDIUJXSu3wGsNNK6dJspAGa44NFXb0&#10;XVHRZL1RkPcZ//03G9div93tTvm58bO9Um+vw9cniEBDeIof7h+tYB7Xxy/xB8jV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2WO3PAAAAA2wAAAA8AAAAAAAAAAAAAAAAA&#10;oQIAAGRycy9kb3ducmV2LnhtbFBLBQYAAAAABAAEAPkAAACOAwAAAAA=&#10;" strokeweight="1.5pt"/>
                      <v:line id="Line 28" o:spid="_x0000_s1052" style="position:absolute;visibility:visible;mso-wrap-style:square" from="4572,8000" to="4579,13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qe6MMAAADbAAAADwAAAGRycy9kb3ducmV2LnhtbESPQWvCQBSE7wX/w/IEb3VjLUWiq4hg&#10;Lb0ZRfD2yD6TmOzbuLvR9N+7hUKPw8x8wyxWvWnEnZyvLCuYjBMQxLnVFRcKjoft6wyED8gaG8uk&#10;4Ic8rJaDlwWm2j54T/csFCJC2KeooAyhTaX0eUkG/di2xNG7WGcwROkKqR0+Itw08i1JPqTBiuNC&#10;iS1tSsrrrDMKTl3G52u9dQ12n7vd5XSr/fRbqdGwX89BBOrDf/iv/aUVvE/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LanujDAAAA2wAAAA8AAAAAAAAAAAAA&#10;AAAAoQIAAGRycy9kb3ducmV2LnhtbFBLBQYAAAAABAAEAPkAAACRAwAAAAA=&#10;" strokeweight="1.5pt"/>
                      <v:line id="Line 29" o:spid="_x0000_s1053" style="position:absolute;visibility:visible;mso-wrap-style:square" from="4572,6855" to="8001,6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gAn8MAAADbAAAADwAAAGRycy9kb3ducmV2LnhtbESPQWvCQBSE7wX/w/KE3upGW4pEVxHB&#10;Kr0ZRfD2yD6TmOzbdHej8d+7hUKPw8x8w8yXvWnEjZyvLCsYjxIQxLnVFRcKjofN2xSED8gaG8uk&#10;4EEelovByxxTbe+8p1sWChEh7FNUUIbQplL6vCSDfmRb4uhdrDMYonSF1A7vEW4aOUmST2mw4rhQ&#10;YkvrkvI664yCU5fx+VpvXIPd13Z7Of3U/v1bqddhv5qBCNSH//Bfe6cVfEz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IIAJ/DAAAA2wAAAA8AAAAAAAAAAAAA&#10;AAAAoQIAAGRycy9kb3ducmV2LnhtbFBLBQYAAAAABAAEAPkAAACRAwAAAAA=&#10;" strokeweight="1.5pt"/>
                      <v:line id="Line 30" o:spid="_x0000_s1054" style="position:absolute;visibility:visible;mso-wrap-style:square" from="4572,8000" to="8001,8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SlBMMAAADbAAAADwAAAGRycy9kb3ducmV2LnhtbESPQWvCQBSE7wX/w/IEb3VjLUWiq4ig&#10;lt6MInh7ZJ9JTPZturvR9N+7hUKPw8x8wyxWvWnEnZyvLCuYjBMQxLnVFRcKTsft6wyED8gaG8uk&#10;4Ic8rJaDlwWm2j74QPcsFCJC2KeooAyhTaX0eUkG/di2xNG7WmcwROkKqR0+Itw08i1JPqTBiuNC&#10;iS1tSsrrrDMKzl3Gl1u9dQ12u/3+ev6u/fRLqdGwX89BBOrDf/iv/akVvE/h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1EpQTDAAAA2wAAAA8AAAAAAAAAAAAA&#10;AAAAoQIAAGRycy9kb3ducmV2LnhtbFBLBQYAAAAABAAEAPkAAACRAwAAAAA=&#10;" strokeweight="1.5pt"/>
                      <v:line id="Line 31" o:spid="_x0000_s1055" style="position:absolute;visibility:visible;mso-wrap-style:square" from="8001,5715" to="8004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6kilsYAAADbAAAADwAAAGRycy9kb3ducmV2LnhtbESPT2vCQBTE7wW/w/KE3urGVoK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epIpbGAAAA2wAAAA8AAAAAAAAA&#10;AAAAAAAAoQIAAGRycy9kb3ducmV2LnhtbFBLBQYAAAAABAAEAPkAAACUAwAAAAA=&#10;"/>
                      <v:line id="Line 32" o:spid="_x0000_s1056" style="position:absolute;visibility:visible;mso-wrap-style:square" from="8001,5715" to="11430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WHDc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M7g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jlhw3GAAAA2wAAAA8AAAAAAAAA&#10;AAAAAAAAoQIAAGRycy9kb3ducmV2LnhtbFBLBQYAAAAABAAEAPkAAACUAwAAAAA=&#10;"/>
                      <v:line id="Line 33" o:spid="_x0000_s1057" style="position:absolute;flip:y;visibility:visible;mso-wrap-style:square" from="8001,5715" to="11430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UwkcUAAADbAAAADwAAAGRycy9kb3ducmV2LnhtbESPQWsCMRSE70L/Q3iFXqRmLSJ2axQR&#10;BA9eqrLS2+vmdbPs5mVNom7/fVMQPA4z8w0zX/a2FVfyoXasYDzKQBCXTtdcKTgeNq8zECEia2wd&#10;k4JfCrBcPA3mmGt340+67mMlEoRDjgpMjF0uZSgNWQwj1xEn78d5izFJX0nt8ZbgtpVvWTaVFmtO&#10;CwY7Whsqm/3FKpCz3fDsV9+TpmhOp3dTlEX3tVPq5blffYCI1MdH+N7eagWTKfx/ST9AL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FUwkcUAAADbAAAADwAAAAAAAAAA&#10;AAAAAAChAgAAZHJzL2Rvd25yZXYueG1sUEsFBgAAAAAEAAQA+QAAAJMDAAAAAA==&#10;"/>
                      <v:line id="Line 34" o:spid="_x0000_s1058" style="position:absolute;visibility:visible;mso-wrap-style:square" from="11430,5715" to="11430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u84cYAAADb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d7vOHGAAAA2wAAAA8AAAAAAAAA&#10;AAAAAAAAoQIAAGRycy9kb3ducmV2LnhtbFBLBQYAAAAABAAEAPkAAACUAwAAAAA=&#10;"/>
                      <v:line id="Line 35" o:spid="_x0000_s1059" style="position:absolute;visibility:visible;mso-wrap-style:square" from="11430,6855" to="13716,6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+A3dcAAAADbAAAADwAAAGRycy9kb3ducmV2LnhtbERPz2vCMBS+C/sfwhvspulUZHRGGQN1&#10;eLOOwm6P5tl2bV5qkmr9781B8Pjx/V6uB9OKCzlfW1bwPklAEBdW11wq+D1uxh8gfEDW2FomBTfy&#10;sF69jJaYanvlA12yUIoYwj5FBVUIXSqlLyoy6Ce2I47cyTqDIUJXSu3wGsNNK6dJspAGa44NFXb0&#10;XVHRZL1RkPcZ//03G9div93tTvm58bO9Um+vw9cniEBDeIof7h+tYB7Hxi/xB8jV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PgN3XAAAAA2wAAAA8AAAAAAAAAAAAAAAAA&#10;oQIAAGRycy9kb3ducmV2LnhtbFBLBQYAAAAABAAEAPkAAACOAwAAAAA=&#10;" strokeweight="1.5pt"/>
                      <v:line id="Line 36" o:spid="_x0000_s1060" style="position:absolute;visibility:visible;mso-wrap-style:square" from="11430,8000" to="13716,8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yS7sQAAADbAAAADwAAAGRycy9kb3ducmV2LnhtbESPT2vCQBTE74V+h+UVvNWNtUiNriKC&#10;f+itqQjeHtlnEpN9m+5uNP323YLgcZiZ3zDzZW8acSXnK8sKRsMEBHFudcWFgsP35vUDhA/IGhvL&#10;pOCXPCwXz09zTLW98Rdds1CICGGfooIyhDaV0uclGfRD2xJH72ydwRClK6R2eItw08i3JJlIgxXH&#10;hRJbWpeU11lnFBy7jE+XeuMa7La73fn4U/vxp1KDl341AxGoD4/wvb3XCt6n8P8l/g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rJLuxAAAANsAAAAPAAAAAAAAAAAA&#10;AAAAAKECAABkcnMvZG93bnJldi54bWxQSwUGAAAAAAQABAD5AAAAkgMAAAAA&#10;" strokeweight="1.5pt"/>
                      <v:line id="Line 37" o:spid="_x0000_s1061" style="position:absolute;visibility:visible;mso-wrap-style:square" from="8001,2285" to="8001,5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7gNxsIAAADbAAAADwAAAGRycy9kb3ducmV2LnhtbERPy2oCMRTdC/5DuEI3UjMWqu1oFC20&#10;dCG0Puj6MrlOgpObYZLOTPv1ZiG4PJz3ct27SrTUBOtZwXSSgSAuvLZcKjgd3x9fQISIrLHyTAr+&#10;KMB6NRwsMde+4z21h1iKFMIhRwUmxjqXMhSGHIaJr4kTd/aNw5hgU0rdYJfCXSWfsmwmHVpODQZr&#10;ejNUXA6/TsGuK8x//WO/tt+vc91a/TE2Y6fUw6jfLEBE6uNdfHN/agXPaX36kn6AXF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7gNxsIAAADbAAAADwAAAAAAAAAAAAAA&#10;AAChAgAAZHJzL2Rvd25yZXYueG1sUEsFBgAAAAAEAAQA+QAAAJADAAAAAA==&#10;">
                        <v:stroke dashstyle="dash" startarrow="open"/>
                      </v:line>
                      <v:line id="Line 38" o:spid="_x0000_s1062" style="position:absolute;visibility:visible;mso-wrap-style:square" from="8001,9144" to="8001,13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mYgsIAAADbAAAADwAAAGRycy9kb3ducmV2LnhtbESPzYrCMBSF98K8Q7gD7jRVULQaZRgQ&#10;XDiKOsz60lzbanNTk1g7b28EweXh/Hyc+bI1lWjI+dKygkE/AUGcWV1yruD3uOpNQPiArLGyTAr+&#10;ycNy8dGZY6rtnffUHEIu4gj7FBUUIdSplD4ryKDv25o4eifrDIYoXS61w3scN5UcJslYGiw5Egqs&#10;6bug7HK4mcjN8o27/p0v7fr0s1lduZlujzulup/t1wxEoDa8w6/2WisYDeD5Jf4AuXg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rmYgsIAAADbAAAADwAAAAAAAAAAAAAA&#10;AAChAgAAZHJzL2Rvd25yZXYueG1sUEsFBgAAAAAEAAQA+QAAAJADAAAAAA==&#10;">
                        <v:stroke dashstyle="dash"/>
                      </v:line>
                      <v:shape id="Freeform 39" o:spid="_x0000_s1063" style="position:absolute;left:2331;top:2363;width:2233;height:151;visibility:visible;mso-wrap-style:square;v-text-anchor:top" coordsize="352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xqZcAA&#10;AADbAAAADwAAAGRycy9kb3ducmV2LnhtbESP0YrCMBRE3wX/IVzBtzW14LJUoxRhwUd19wMuzW1T&#10;bW5Kkq3VrzfCgo/DzJxhNrvRdmIgH1rHCpaLDARx5XTLjYLfn++PLxAhImvsHJOCOwXYbaeTDRba&#10;3fhEwzk2IkE4FKjAxNgXUobKkMWwcD1x8mrnLcYkfSO1x1uC207mWfYpLbacFgz2tDdUXc9/VkE+&#10;dIeHbvsm+suyNCdd1pfVUan5bCzXICKN8R3+bx+0glUOry/pB8jt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7xqZcAAAADbAAAADwAAAAAAAAAAAAAAAACYAgAAZHJzL2Rvd25y&#10;ZXYueG1sUEsFBgAAAAAEAAQA9QAAAIUDAAAAAA==&#10;" path="m,c123,24,220,22,352,22e" filled="f">
                        <v:path arrowok="t" o:connecttype="custom" o:connectlocs="0,0;223266,13921" o:connectangles="0,0"/>
                      </v:shape>
                      <v:shape id="Freeform 40" o:spid="_x0000_s1064" style="position:absolute;left:2407;top:12941;width:2012;height:792;visibility:visible;mso-wrap-style:square;v-text-anchor:top" coordsize="317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F0VMMA&#10;AADbAAAADwAAAGRycy9kb3ducmV2LnhtbESPT2sCMRTE70K/Q3gFb5pt/UNZjSIV0VOltqDHZ/K6&#10;Wdy8LJuo67c3BcHjMDO/Yabz1lXiQk0oPSt462cgiLU3JRcKfn9WvQ8QISIbrDyTghsFmM9eOlPM&#10;jb/yN112sRAJwiFHBTbGOpcyaEsOQ9/XxMn7843DmGRTSNPgNcFdJd+zbCwdlpwWLNb0aUmfdmen&#10;QLdfQ7u86e2YzeJwKrb7QXZcK9V9bRcTEJHa+Aw/2hujYDSA/y/pB8j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HF0VMMAAADbAAAADwAAAAAAAAAAAAAAAACYAgAAZHJzL2Rv&#10;d25yZXYueG1sUEsFBgAAAAAEAAQA9QAAAIgDAAAAAA==&#10;" path="m,91c37,79,76,69,113,57,128,46,141,31,158,23,179,12,226,,226,v25,71,-4,125,91,125e" filled="f">
                        <v:path arrowok="t" o:connecttype="custom" o:connectlocs="0,57703;71710,36143;100267,14584;143419,0;201168,79262" o:connectangles="0,0,0,0,0"/>
                      </v:shape>
                      <v:line id="Line 41" o:spid="_x0000_s1065" style="position:absolute;visibility:visible;mso-wrap-style:square" from="3429,11430" to="9144,16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3e6zcIAAADbAAAADwAAAGRycy9kb3ducmV2LnhtbESPwWrDMBBE74H+g9hCb4ncNi6NEyWU&#10;QKhPhqb5gK21tkytlZGU2P37KBDocZiZN8xmN9leXMiHzrGC50UGgrh2uuNWwen7MH8HESKyxt4x&#10;KfijALvtw2yDhXYjf9HlGFuRIBwKVGBiHAopQ23IYli4gTh5jfMWY5K+ldrjmOC2ly9Z9iYtdpwW&#10;DA60N1T/Hs9WweoHtVlWuo9V8/pZNvvMenNS6ulx+liDiDTF//C9XWoFeQ63L+kHyO0V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3e6zcIAAADbAAAADwAAAAAAAAAAAAAA&#10;AAChAgAAZHJzL2Rvd25yZXYueG1sUEsFBgAAAAAEAAQA+QAAAJADAAAAAA==&#10;" strokeweight=".25pt">
                        <v:stroke endarrow="block"/>
                      </v:line>
                      <v:shape id="Text Box 42" o:spid="_x0000_s1066" type="#_x0000_t202" style="position:absolute;left:9144;top:14859;width:12573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gI+cUA&#10;AADbAAAADwAAAGRycy9kb3ducmV2LnhtbESPT2vCQBTE7wW/w/KEXopuamvU6CpSaNGb/9DrI/tM&#10;gtm36e42pt++Wyj0OMzMb5jFqjO1aMn5yrKC52ECgji3uuJCwen4PpiC8AFZY22ZFHyTh9Wy97DA&#10;TNs776k9hEJECPsMFZQhNJmUPi/JoB/ahjh6V+sMhihdIbXDe4SbWo6SJJUGK44LJTb0VlJ+O3wZ&#10;BdPXTXvx25fdOU+v9Sw8TdqPT6fUY79bz0EE6sJ/+K+90QrGKfx+iT9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uAj5xQAAANsAAAAPAAAAAAAAAAAAAAAAAJgCAABkcnMv&#10;ZG93bnJldi54bWxQSwUGAAAAAAQABAD1AAAAigMAAAAA&#10;">
                        <v:textbox>
                          <w:txbxContent>
                            <w:p w:rsidR="006939EF" w:rsidRDefault="006939EF" w:rsidP="00E47560">
                              <w:pPr>
                                <w:ind w:left="-180" w:right="-122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Стояк водопроводный</w:t>
                              </w:r>
                            </w:p>
                          </w:txbxContent>
                        </v:textbox>
                      </v:shape>
                      <v:shape id="Text Box 43" o:spid="_x0000_s1067" type="#_x0000_t202" style="position:absolute;left:4572;width:10287;height:2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StYsUA&#10;AADbAAAADwAAAGRycy9kb3ducmV2LnhtbESPQWvCQBSE70L/w/KEXkQ3rW200VVKoaI3q2Kvj+wz&#10;Cc2+TXe3Mf57tyB4HGbmG2a+7EwtWnK+sqzgaZSAIM6trrhQcNh/DqcgfEDWWFsmBRfysFw89OaY&#10;aXvmL2p3oRARwj5DBWUITSalz0sy6Ee2IY7eyTqDIUpXSO3wHOGmls9JkkqDFceFEhv6KCn/2f0Z&#10;BdOXdfvtN+PtMU9P9VsYTNrVr1Pqsd+9z0AE6sI9fGuvtYLXCfx/iT9AL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9K1ixQAAANsAAAAPAAAAAAAAAAAAAAAAAJgCAABkcnMv&#10;ZG93bnJldi54bWxQSwUGAAAAAAQABAD1AAAAigMAAAAA&#10;">
                        <v:textbox>
                          <w:txbxContent>
                            <w:p w:rsidR="006939EF" w:rsidRDefault="006939EF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Граница раздела</w:t>
                              </w:r>
                            </w:p>
                          </w:txbxContent>
                        </v:textbox>
                      </v:shape>
                      <v:shape id="Text Box 44" o:spid="_x0000_s1068" type="#_x0000_t202" style="position:absolute;left:9144;top:11430;width:10287;height:2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s5EMIA&#10;AADbAAAADwAAAGRycy9kb3ducmV2LnhtbERPyWrDMBC9B/IPYgK9hETukqWulVACLcktG+11sMYL&#10;tUaupDju31eHQI6Pt2fr3jSiI+drywoepwkI4tzqmksF59PHZAnCB2SNjWVS8Ece1qvhIMNU2ysf&#10;qDuGUsQQ9ikqqEJoUyl9XpFBP7UtceQK6wyGCF0ptcNrDDeNfEqSuTRYc2yosKVNRfnP8WIULF+2&#10;3bffPe+/8nnRvIbxovv8dUo9jPr3NxCB+nAX39xbrWAWx8Yv8Qf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azkQwgAAANsAAAAPAAAAAAAAAAAAAAAAAJgCAABkcnMvZG93&#10;bnJldi54bWxQSwUGAAAAAAQABAD1AAAAhwMAAAAA&#10;">
                        <v:textbox>
                          <w:txbxContent>
                            <w:p w:rsidR="006939EF" w:rsidRDefault="006939EF" w:rsidP="00E47560">
                              <w:pPr>
                                <w:ind w:left="-180" w:right="-125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Вентиль запорный</w:t>
                              </w:r>
                            </w:p>
                          </w:txbxContent>
                        </v:textbox>
                      </v:shape>
                      <v:line id="Line 45" o:spid="_x0000_s1069" style="position:absolute;visibility:visible;mso-wrap-style:square" from="9144,8000" to="11430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kYYcQAAADbAAAADwAAAGRycy9kb3ducmV2LnhtbESPzWrDMBCE74W8g9hAb42cQprYiRJK&#10;TaCHppAfct5YW8vUWhlLddS3rwKFHIeZ+YZZbaJtxUC9bxwrmE4yEMSV0w3XCk7H7dMChA/IGlvH&#10;pOCXPGzWo4cVFtpdeU/DIdQiQdgXqMCE0BVS+sqQRT9xHXHyvlxvMSTZ11L3eE1w28rnLHuRFhtO&#10;CwY7ejNUfR9+rIK5KfdyLsuP42c5NNM87uL5kiv1OI6vSxCBYriH/9vvWsEsh9uX9AP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16RhhxAAAANsAAAAPAAAAAAAAAAAA&#10;AAAAAKECAABkcnMvZG93bnJldi54bWxQSwUGAAAAAAQABAD5AAAAkgMAAAAA&#10;">
                        <v:stroke endarrow="block"/>
                      </v:line>
                      <v:shapetype id="_x0000_t6" coordsize="21600,21600" o:spt="6" path="m,l,21600r21600,xe">
                        <v:stroke joinstyle="miter"/>
                        <v:path gradientshapeok="t" o:connecttype="custom" o:connectlocs="0,0;0,10800;0,21600;10800,21600;21600,21600;10800,10800" textboxrect="1800,12600,12600,19800"/>
                      </v:shapetype>
                      <v:shape id="AutoShape 46" o:spid="_x0000_s1070" type="#_x0000_t6" style="position:absolute;left:13716;top:5715;width:6858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kcv78A&#10;AADbAAAADwAAAGRycy9kb3ducmV2LnhtbERPTYvCMBC9C/sfwgjeNFUWka5RdhddPQlWQfY2NmNT&#10;bCalibb+e3MQPD7e93zZ2UrcqfGlYwXjUQKCOHe65ELB8bAezkD4gKyxckwKHuRhufjozTHVruU9&#10;3bNQiBjCPkUFJoQ6ldLnhiz6kauJI3dxjcUQYVNI3WAbw20lJ0kylRZLjg0Ga/o1lF+zm1Uw+zfm&#10;9MNXU+4Kb/7Om8/QrrZKDfrd9xeIQF14i1/urVYwjevjl/gD5O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WRy/vwAAANsAAAAPAAAAAAAAAAAAAAAAAJgCAABkcnMvZG93bnJl&#10;di54bWxQSwUGAAAAAAQABAD1AAAAhAMAAAAA&#10;" fillcolor="black"/>
                      <v:shape id="AutoShape 47" o:spid="_x0000_s1071" type="#_x0000_t6" style="position:absolute;left:13716;top:5715;width:6858;height:3429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hQgMUA&#10;AADbAAAADwAAAGRycy9kb3ducmV2LnhtbESPQWuDQBSE74X8h+UFeinNag9pMa5SEkIVCiVpDzk+&#10;3FcV3bfibhL9991CIMdhZr5h0nwyvbjQ6FrLCuJVBIK4srrlWsHP9/75DYTzyBp7y6RgJgd5tnhI&#10;MdH2yge6HH0tAoRdggoa74dESlc1ZNCt7EAcvF87GvRBjrXUI14D3PTyJYrW0mDLYaHBgbYNVd3x&#10;bBS8dlVdnljrj89Cl9OuK77mp0Kpx+X0vgHhafL38K1daAXrGP6/hB8g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2FCAxQAAANsAAAAPAAAAAAAAAAAAAAAAAJgCAABkcnMv&#10;ZG93bnJldi54bWxQSwUGAAAAAAQABAD1AAAAigMAAAAA&#10;"/>
                      <v:line id="Line 48" o:spid="_x0000_s1072" style="position:absolute;visibility:visible;mso-wrap-style:square" from="17145,6855" to="17145,6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SFArcQAAADbAAAADwAAAGRycy9kb3ducmV2LnhtbESPT2sCMRTE74LfITyhN83qQetqFHER&#10;eqgF/9Dz6+a5Wdy8LJt0Tb99IxR6HGbmN8x6G20jeup87VjBdJKBIC6drrlScL0cxq8gfEDW2Dgm&#10;BT/kYbsZDtaYa/fgE/XnUIkEYZ+jAhNCm0vpS0MW/cS1xMm7uc5iSLKrpO7wkeC2kbMsm0uLNacF&#10;gy3tDZX387dVsDDFSS5k8X75KPp6uozH+Pm1VOplFHcrEIFi+A//td+0gvkMnl/S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1IUCtxAAAANsAAAAPAAAAAAAAAAAA&#10;AAAAAKECAABkcnMvZG93bnJldi54bWxQSwUGAAAAAAQABAD5AAAAkgMAAAAA&#10;">
                        <v:stroke endarrow="block"/>
                      </v:line>
                      <v:line id="Line 49" o:spid="_x0000_s1073" style="position:absolute;flip:y;visibility:visible;mso-wrap-style:square" from="18288,4570" to="19431,6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8tleMQAAADbAAAADwAAAGRycy9kb3ducmV2LnhtbESPT2vCQBDF74V+h2UKXkLdaEDa1FXq&#10;PyiIB9Meehyy0yQ0Oxuyo8Zv7xaEHh9v3u/Nmy8H16oz9aHxbGAyTkERl942XBn4+tw9v4AKgmyx&#10;9UwGrhRguXh8mGNu/YWPdC6kUhHCIUcDtUiXax3KmhyGse+Io/fje4cSZV9p2+Mlwl2rp2k60w4b&#10;jg01drSuqfwtTi6+sTvwJsuSldNJ8krbb9mnWowZPQ3vb6CEBvk/vqc/rIFZBn9bIgD0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y2V4xAAAANsAAAAPAAAAAAAAAAAA&#10;AAAAAKECAABkcnMvZG93bnJldi54bWxQSwUGAAAAAAQABAD5AAAAkgMAAAAA&#10;">
                        <v:stroke endarrow="block"/>
                      </v:line>
                      <v:shape id="Text Box 50" o:spid="_x0000_s1074" type="#_x0000_t202" style="position:absolute;left:16002;top:2285;width:9144;height:2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r5qMUA&#10;AADbAAAADwAAAGRycy9kb3ducmV2LnhtbESPQWvCQBSE7wX/w/IKXkrdaCXV6CoitOhN09JeH9ln&#10;Epp9G3fXmP77bkHwOMzMN8xy3ZtGdOR8bVnBeJSAIC6srrlU8Pnx9jwD4QOyxsYyKfglD+vV4GGJ&#10;mbZXPlKXh1JECPsMFVQhtJmUvqjIoB/Zljh6J+sMhihdKbXDa4SbRk6SJJUGa44LFba0raj4yS9G&#10;wWy66779/uXwVaSnZh6eXrv3s1Nq+NhvFiAC9eEevrV3WkE6hf8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SvmoxQAAANsAAAAPAAAAAAAAAAAAAAAAAJgCAABkcnMv&#10;ZG93bnJldi54bWxQSwUGAAAAAAQABAD1AAAAigMAAAAA&#10;">
                        <v:textbox>
                          <w:txbxContent>
                            <w:p w:rsidR="006939EF" w:rsidRDefault="006939EF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Водосчетчик</w:t>
                              </w:r>
                            </w:p>
                          </w:txbxContent>
                        </v:textbox>
                      </v:shape>
                      <v:line id="Line 51" o:spid="_x0000_s1075" style="position:absolute;flip:y;visibility:visible;mso-wrap-style:square" from="20574,6792" to="23667,6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lTOkcIAAADbAAAADwAAAGRycy9kb3ducmV2LnhtbESPQYvCMBSE7wv+h/AEb2uqsEWqUUQQ&#10;lN3D6gp7fTSvTbF5KUm09d9vFgSPw8x8w6w2g23FnXxoHCuYTTMQxKXTDdcKLj/79wWIEJE1to5J&#10;wYMCbNajtxUW2vV8ovs51iJBOBSowMTYFVKG0pDFMHUdcfIq5y3GJH0ttcc+wW0r51mWS4sNpwWD&#10;He0MldfzzSqQx8/+2+/nl6quDp37PZqvvB+UmoyH7RJEpCG+ws/2QSvIP+D/S/oBcv0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lTOkcIAAADbAAAADwAAAAAAAAAAAAAA&#10;AAChAgAAZHJzL2Rvd25yZXYueG1sUEsFBgAAAAAEAAQA+QAAAJADAAAAAA==&#10;" strokeweight="1.5pt"/>
                      <v:line id="Line 52" o:spid="_x0000_s1076" style="position:absolute;visibility:visible;mso-wrap-style:square" from="20574,8000" to="24003,8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Za/MMAAADbAAAADwAAAGRycy9kb3ducmV2LnhtbESPQWvCQBSE7wX/w/KE3urGCqFEVxHB&#10;Kr2ZiuDtkX0mMdm3cXej6b/vCoUeh5n5hlmsBtOKOzlfW1YwnSQgiAuray4VHL+3bx8gfEDW2Fom&#10;BT/kYbUcvSww0/bBB7rnoRQRwj5DBVUIXSalLyoy6Ce2I47exTqDIUpXSu3wEeGmle9JkkqDNceF&#10;CjvaVFQ0eW8UnPqcz9dm61rsP3e7y+nW+NmXUq/jYT0HEWgI/+G/9l4rSFN4fok/QC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aGWvzDAAAA2wAAAA8AAAAAAAAAAAAA&#10;AAAAoQIAAGRycy9kb3ducmV2LnhtbFBLBQYAAAAABAAEAPkAAACRAwAAAAA=&#10;" strokeweight="1.5pt"/>
                      <v:shape id="Freeform 53" o:spid="_x0000_s1077" style="position:absolute;left:23667;top:6889;width:469;height:1181;visibility:visible;mso-wrap-style:square;v-text-anchor:top" coordsize="74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0rHsUA&#10;AADbAAAADwAAAGRycy9kb3ducmV2LnhtbESPT2sCMRTE7wW/Q3iCt5rVgy2rUUTwT4sIXUU9PjbP&#10;3dXNy5Kkun77plDocZiZ3zCTWWtqcSfnK8sKBv0EBHFudcWFgsN++foOwgdkjbVlUvAkD7Np52WC&#10;qbYP/qJ7FgoRIexTVFCG0KRS+rwkg75vG+LoXawzGKJ0hdQOHxFuajlMkpE0WHFcKLGhRUn5Lfs2&#10;Ctrtzl12rjqfPrPj4rrarD/CkpXqddv5GESgNvyH/9obrWD0Br9f4g+Q0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XSsexQAAANsAAAAPAAAAAAAAAAAAAAAAAJgCAABkcnMv&#10;ZG93bnJldi54bWxQSwUGAAAAAAQABAD1AAAAigMAAAAA&#10;" path="m,c5,37,,76,14,111v30,75,60,-15,28,55e" filled="f">
                        <v:path arrowok="t" o:connecttype="custom" o:connectlocs="0,0;8866,70510;26598,105447" o:connectangles="0,0,0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E47560" w:rsidRDefault="00E47560" w:rsidP="009D4480">
      <w:pPr>
        <w:rPr>
          <w:b/>
          <w:sz w:val="18"/>
          <w:szCs w:val="18"/>
        </w:rPr>
      </w:pPr>
      <w:r>
        <w:rPr>
          <w:sz w:val="18"/>
          <w:szCs w:val="18"/>
        </w:rPr>
        <w:t xml:space="preserve">              </w:t>
      </w:r>
      <w:r>
        <w:rPr>
          <w:b/>
          <w:sz w:val="18"/>
          <w:szCs w:val="18"/>
        </w:rPr>
        <w:t xml:space="preserve">Рис. 1. Сети водоотведения (канализация)                             Рис. 2. Сети горячего и холодного водоснабжения </w:t>
      </w:r>
    </w:p>
    <w:p w:rsidR="00E47560" w:rsidRDefault="00E47560" w:rsidP="009D4480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</w:t>
      </w:r>
    </w:p>
    <w:p w:rsidR="00AA3A92" w:rsidRDefault="00AA3A92" w:rsidP="009D4480">
      <w:pPr>
        <w:rPr>
          <w:b/>
          <w:sz w:val="18"/>
          <w:szCs w:val="18"/>
        </w:rPr>
      </w:pPr>
    </w:p>
    <w:p w:rsidR="00AA3A92" w:rsidRDefault="00AA3A92" w:rsidP="009D4480">
      <w:pPr>
        <w:rPr>
          <w:b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E47560" w:rsidTr="00454255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E47560" w:rsidRDefault="00C021D6" w:rsidP="009D4480">
            <w:pPr>
              <w:pStyle w:val="AAA"/>
              <w:widowControl w:val="0"/>
              <w:spacing w:after="0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noProof/>
                <w:color w:val="auto"/>
                <w:sz w:val="22"/>
                <w:szCs w:val="22"/>
              </w:rPr>
              <mc:AlternateContent>
                <mc:Choice Requires="wpc">
                  <w:drawing>
                    <wp:inline distT="0" distB="0" distL="0" distR="0">
                      <wp:extent cx="3771900" cy="1943100"/>
                      <wp:effectExtent l="0" t="9525" r="0" b="9525"/>
                      <wp:docPr id="54" name="Полотно 5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" name="Line 56"/>
                              <wps:cNvCnPr/>
                              <wps:spPr bwMode="auto">
                                <a:xfrm>
                                  <a:off x="228675" y="228841"/>
                                  <a:ext cx="826" cy="45604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" name="Line 57"/>
                              <wps:cNvCnPr/>
                              <wps:spPr bwMode="auto">
                                <a:xfrm flipV="1">
                                  <a:off x="228675" y="1143386"/>
                                  <a:ext cx="826" cy="45686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58"/>
                              <wps:cNvCnPr/>
                              <wps:spPr bwMode="auto">
                                <a:xfrm>
                                  <a:off x="228675" y="1257396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59"/>
                              <wps:cNvCnPr/>
                              <wps:spPr bwMode="auto">
                                <a:xfrm flipV="1">
                                  <a:off x="342600" y="1257396"/>
                                  <a:ext cx="826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60"/>
                              <wps:cNvCnPr/>
                              <wps:spPr bwMode="auto">
                                <a:xfrm>
                                  <a:off x="342600" y="228841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61"/>
                              <wps:cNvCnPr/>
                              <wps:spPr bwMode="auto">
                                <a:xfrm>
                                  <a:off x="228675" y="685704"/>
                                  <a:ext cx="4573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62"/>
                              <wps:cNvCnPr/>
                              <wps:spPr bwMode="auto">
                                <a:xfrm>
                                  <a:off x="228675" y="1143386"/>
                                  <a:ext cx="4573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63"/>
                              <wps:cNvCnPr/>
                              <wps:spPr bwMode="auto">
                                <a:xfrm>
                                  <a:off x="686025" y="685704"/>
                                  <a:ext cx="0" cy="45768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64"/>
                              <wps:cNvCnPr/>
                              <wps:spPr bwMode="auto">
                                <a:xfrm>
                                  <a:off x="342600" y="1257396"/>
                                  <a:ext cx="10286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Line 65"/>
                              <wps:cNvCnPr/>
                              <wps:spPr bwMode="auto">
                                <a:xfrm>
                                  <a:off x="342600" y="571693"/>
                                  <a:ext cx="10286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Line 66"/>
                              <wps:cNvCnPr/>
                              <wps:spPr bwMode="auto">
                                <a:xfrm>
                                  <a:off x="799950" y="685704"/>
                                  <a:ext cx="0" cy="45768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Line 67"/>
                              <wps:cNvCnPr/>
                              <wps:spPr bwMode="auto">
                                <a:xfrm>
                                  <a:off x="799950" y="685704"/>
                                  <a:ext cx="5712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Line 68"/>
                              <wps:cNvCnPr/>
                              <wps:spPr bwMode="auto">
                                <a:xfrm>
                                  <a:off x="799950" y="1143386"/>
                                  <a:ext cx="5712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Freeform 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2803" y="209976"/>
                                  <a:ext cx="114750" cy="53314"/>
                                </a:xfrm>
                                <a:custGeom>
                                  <a:avLst/>
                                  <a:gdLst>
                                    <a:gd name="T0" fmla="*/ 0 w 180"/>
                                    <a:gd name="T1" fmla="*/ 0 h 83"/>
                                    <a:gd name="T2" fmla="*/ 180 w 180"/>
                                    <a:gd name="T3" fmla="*/ 83 h 8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80" h="83">
                                      <a:moveTo>
                                        <a:pt x="0" y="0"/>
                                      </a:moveTo>
                                      <a:cubicBezTo>
                                        <a:pt x="137" y="17"/>
                                        <a:pt x="97" y="3"/>
                                        <a:pt x="180" y="83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Freeform 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4547" y="1605990"/>
                                  <a:ext cx="149423" cy="28708"/>
                                </a:xfrm>
                                <a:custGeom>
                                  <a:avLst/>
                                  <a:gdLst>
                                    <a:gd name="T0" fmla="*/ 0 w 236"/>
                                    <a:gd name="T1" fmla="*/ 4 h 45"/>
                                    <a:gd name="T2" fmla="*/ 208 w 236"/>
                                    <a:gd name="T3" fmla="*/ 45 h 45"/>
                                    <a:gd name="T4" fmla="*/ 208 w 236"/>
                                    <a:gd name="T5" fmla="*/ 4 h 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36" h="45">
                                      <a:moveTo>
                                        <a:pt x="0" y="4"/>
                                      </a:moveTo>
                                      <a:cubicBezTo>
                                        <a:pt x="68" y="27"/>
                                        <a:pt x="138" y="29"/>
                                        <a:pt x="208" y="45"/>
                                      </a:cubicBezTo>
                                      <a:cubicBezTo>
                                        <a:pt x="224" y="0"/>
                                        <a:pt x="236" y="4"/>
                                        <a:pt x="208" y="4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Line 71"/>
                              <wps:cNvCnPr/>
                              <wps:spPr bwMode="auto">
                                <a:xfrm>
                                  <a:off x="1371225" y="456862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Line 72"/>
                              <wps:cNvCnPr/>
                              <wps:spPr bwMode="auto">
                                <a:xfrm flipV="1">
                                  <a:off x="1371225" y="456862"/>
                                  <a:ext cx="458176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Line 73"/>
                              <wps:cNvCnPr/>
                              <wps:spPr bwMode="auto">
                                <a:xfrm>
                                  <a:off x="1371225" y="456862"/>
                                  <a:ext cx="45735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Line 74"/>
                              <wps:cNvCnPr/>
                              <wps:spPr bwMode="auto">
                                <a:xfrm>
                                  <a:off x="1828575" y="456862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Line 75"/>
                              <wps:cNvCnPr/>
                              <wps:spPr bwMode="auto">
                                <a:xfrm>
                                  <a:off x="1371225" y="1028555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Line 76"/>
                              <wps:cNvCnPr/>
                              <wps:spPr bwMode="auto">
                                <a:xfrm flipV="1">
                                  <a:off x="1371225" y="1028555"/>
                                  <a:ext cx="45735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Line 77"/>
                              <wps:cNvCnPr/>
                              <wps:spPr bwMode="auto">
                                <a:xfrm>
                                  <a:off x="1371225" y="1028555"/>
                                  <a:ext cx="45735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Line 78"/>
                              <wps:cNvCnPr/>
                              <wps:spPr bwMode="auto">
                                <a:xfrm>
                                  <a:off x="1828575" y="1028555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Line 79"/>
                              <wps:cNvCnPr/>
                              <wps:spPr bwMode="auto">
                                <a:xfrm>
                                  <a:off x="1828575" y="571693"/>
                                  <a:ext cx="3434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Line 80"/>
                              <wps:cNvCnPr/>
                              <wps:spPr bwMode="auto">
                                <a:xfrm>
                                  <a:off x="1828575" y="685704"/>
                                  <a:ext cx="3434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Line 81"/>
                              <wps:cNvCnPr/>
                              <wps:spPr bwMode="auto">
                                <a:xfrm>
                                  <a:off x="1828575" y="1143386"/>
                                  <a:ext cx="3434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Line 82"/>
                              <wps:cNvCnPr/>
                              <wps:spPr bwMode="auto">
                                <a:xfrm>
                                  <a:off x="1828575" y="1257396"/>
                                  <a:ext cx="3434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Text Box 8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172000" y="456862"/>
                                  <a:ext cx="1257300" cy="9145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Прибор отопления</w:t>
                                    </w:r>
                                  </w:p>
                                  <w:p w:rsidR="006939EF" w:rsidRDefault="006939EF" w:rsidP="00E47560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(радиатор)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Line 84"/>
                              <wps:cNvCnPr/>
                              <wps:spPr bwMode="auto">
                                <a:xfrm>
                                  <a:off x="228675" y="571693"/>
                                  <a:ext cx="457350" cy="102855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Line 85"/>
                              <wps:cNvCnPr/>
                              <wps:spPr bwMode="auto">
                                <a:xfrm>
                                  <a:off x="228675" y="1486238"/>
                                  <a:ext cx="457350" cy="11401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Text Box 8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350" y="1600248"/>
                                  <a:ext cx="1028625" cy="22802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Стояк отопления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Line 87"/>
                              <wps:cNvCnPr/>
                              <wps:spPr bwMode="auto">
                                <a:xfrm flipH="1" flipV="1">
                                  <a:off x="686025" y="342852"/>
                                  <a:ext cx="113925" cy="57169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Text Box 8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350" y="114011"/>
                                  <a:ext cx="685200" cy="2288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ind w:left="-180" w:right="-124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Перемычка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Line 89"/>
                              <wps:cNvCnPr/>
                              <wps:spPr bwMode="auto">
                                <a:xfrm>
                                  <a:off x="1371225" y="228841"/>
                                  <a:ext cx="826" cy="171425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 type="arrow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Line 90"/>
                              <wps:cNvCnPr/>
                              <wps:spPr bwMode="auto">
                                <a:xfrm>
                                  <a:off x="1485975" y="685704"/>
                                  <a:ext cx="799950" cy="9145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" name="Line 91"/>
                              <wps:cNvCnPr/>
                              <wps:spPr bwMode="auto">
                                <a:xfrm>
                                  <a:off x="1485975" y="1257396"/>
                                  <a:ext cx="79995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" name="Text Box 9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85925" y="1600248"/>
                                  <a:ext cx="1028625" cy="2288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ind w:left="-180" w:right="-124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Вентили запорные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Text Box 9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71225" y="0"/>
                                  <a:ext cx="1028625" cy="2288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Граница раздела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54" o:spid="_x0000_s1078" editas="canvas" style="width:297pt;height:153pt;mso-position-horizontal-relative:char;mso-position-vertical-relative:line" coordsize="37719,19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">
                      <v:shape id="_x0000_s1079" type="#_x0000_t75" style="position:absolute;width:37719;height:19431;visibility:visible;mso-wrap-style:square">
                        <v:fill o:detectmouseclick="t"/>
                        <v:path o:connecttype="none"/>
                      </v:shape>
                      <v:line id="Line 56" o:spid="_x0000_s1080" style="position:absolute;visibility:visible;mso-wrap-style:square" from="2286,2288" to="2295,68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tPTMAAAADaAAAADwAAAGRycy9kb3ducmV2LnhtbERPTWvCQBC9F/wPywje6sYKpURXEcEq&#10;3ppKwNuQHZOY7Gzc3Wj677tCoafh8T5nuR5MK+7kfG1ZwWyagCAurK65VHD63r1+gPABWWNrmRT8&#10;kIf1avSyxFTbB3/RPQuliCHsU1RQhdClUvqiIoN+ajviyF2sMxgidKXUDh8x3LTyLUnepcGaY0OF&#10;HW0rKpqsNwryPuPztdm5FvvP/f6S3xo/Pyo1GQ+bBYhAQ/gX/7kPOs6H5yvPK1e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GbT0zAAAAA2gAAAA8AAAAAAAAAAAAAAAAA&#10;oQIAAGRycy9kb3ducmV2LnhtbFBLBQYAAAAABAAEAPkAAACOAwAAAAA=&#10;" strokeweight="1.5pt"/>
                      <v:line id="Line 57" o:spid="_x0000_s1081" style="position:absolute;flip:y;visibility:visible;mso-wrap-style:square" from="2286,11433" to="2295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gF68EAAADaAAAADwAAAGRycy9kb3ducmV2LnhtbESPQYvCMBSE78L+h/CEvWlqD7JUo4gg&#10;KO7BdQWvj+a1KTYvJcna+u+NIOxxmJlvmOV6sK24kw+NYwWzaQaCuHS64VrB5Xc3+QIRIrLG1jEp&#10;eFCA9epjtMRCu55/6H6OtUgQDgUqMDF2hZShNGQxTF1HnLzKeYsxSV9L7bFPcNvKPMvm0mLDacFg&#10;R1tD5e38ZxXIw7E/+V1+qepq37nrwXzP+0Gpz/GwWYCINMT/8Lu91wpyeF1JN0Cun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lGAXrwQAAANoAAAAPAAAAAAAAAAAAAAAA&#10;AKECAABkcnMvZG93bnJldi54bWxQSwUGAAAAAAQABAD5AAAAjwMAAAAA&#10;" strokeweight="1.5pt"/>
                      <v:line id="Line 58" o:spid="_x0000_s1082" style="position:absolute;visibility:visible;mso-wrap-style:square" from="2286,12573" to="2286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      <v:line id="Line 59" o:spid="_x0000_s1083" style="position:absolute;flip:y;visibility:visible;mso-wrap-style:square" from="3426,12573" to="3434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04BMMAAADaAAAADwAAAGRycy9kb3ducmV2LnhtbESPwWrDMBBE74H+g9hCb4ncUExwo4RS&#10;CMQ0h8YJ5LpYa8vUWhlJtd2/jwqFHoeZecNs97PtxUg+dI4VPK8yEMS10x23Cq6Xw3IDIkRkjb1j&#10;UvBDAfa7h8UWC+0mPtNYxVYkCIcCFZgYh0LKUBuyGFZuIE5e47zFmKRvpfY4Jbjt5TrLcmmx47Rg&#10;cKB3Q/VX9W0VyPJj+vSH9bVpm+PgbqU55dOs1NPj/PYKItIc/8N/7aNW8AK/V9INkLs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W9OATDAAAA2gAAAA8AAAAAAAAAAAAA&#10;AAAAoQIAAGRycy9kb3ducmV2LnhtbFBLBQYAAAAABAAEAPkAAACRAwAAAAA=&#10;" strokeweight="1.5pt"/>
                      <v:line id="Line 60" o:spid="_x0000_s1084" style="position:absolute;visibility:visible;mso-wrap-style:square" from="3426,2288" to="3426,5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BJT8IAAADaAAAADwAAAGRycy9kb3ducmV2LnhtbESPQWvCQBSE74L/YXmCN920UpHUVYpg&#10;Lb01iuDtkX0mabJv4+5G03/fFQSPw8x8wyzXvWnElZyvLCt4mSYgiHOrKy4UHPbbyQKED8gaG8uk&#10;4I88rFfDwRJTbW/8Q9csFCJC2KeooAyhTaX0eUkG/dS2xNE7W2cwROkKqR3eItw08jVJ5tJgxXGh&#10;xJY2JeV11hkFxy7j02+9dQ12n7vd+Xip/exbqfGo/3gHEagPz/Cj/aUVvMH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qBJT8IAAADaAAAADwAAAAAAAAAAAAAA&#10;AAChAgAAZHJzL2Rvd25yZXYueG1sUEsFBgAAAAAEAAQA+QAAAJADAAAAAA==&#10;" strokeweight="1.5pt"/>
                      <v:line id="Line 61" o:spid="_x0000_s1085" style="position:absolute;visibility:visible;mso-wrap-style:square" from="2286,6857" to="6860,6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LXOMMAAADaAAAADwAAAGRycy9kb3ducmV2LnhtbESPT2vCQBTE70K/w/IKvemmFkRSN1IK&#10;aunNWITeHtmXP032bbq70fjtXUHwOMzMb5jVejSdOJHzjWUFr7MEBHFhdcOVgp/DZroE4QOyxs4y&#10;KbiQh3X2NFlhqu2Z93TKQyUihH2KCuoQ+lRKX9Rk0M9sTxy90jqDIUpXSe3wHOGmk/MkWUiDDceF&#10;Gnv6rKlo88EoOA45//61G9fhsN3tyuN/69++lXp5Hj/eQQQawyN8b39pBQu4XYk3QGZ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5y1zjDAAAA2gAAAA8AAAAAAAAAAAAA&#10;AAAAoQIAAGRycy9kb3ducmV2LnhtbFBLBQYAAAAABAAEAPkAAACRAwAAAAA=&#10;" strokeweight="1.5pt"/>
                      <v:line id="Line 62" o:spid="_x0000_s1086" style="position:absolute;visibility:visible;mso-wrap-style:square" from="2286,11433" to="6860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5yo8IAAADaAAAADwAAAGRycy9kb3ducmV2LnhtbESPQWvCQBSE74L/YXmCN920QpXUVYpg&#10;Lb01iuDtkX0mabJv4+5G03/fFQSPw8x8wyzXvWnElZyvLCt4mSYgiHOrKy4UHPbbyQKED8gaG8uk&#10;4I88rFfDwRJTbW/8Q9csFCJC2KeooAyhTaX0eUkG/dS2xNE7W2cwROkKqR3eItw08jVJ3qTBiuNC&#10;iS1tSsrrrDMKjl3Gp9966xrsPne78/FS+9m3UuNR//EOIlAfnuFH+0srmMP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T5yo8IAAADaAAAADwAAAAAAAAAAAAAA&#10;AAChAgAAZHJzL2Rvd25yZXYueG1sUEsFBgAAAAAEAAQA+QAAAJADAAAAAA==&#10;" strokeweight="1.5pt"/>
                      <v:line id="Line 63" o:spid="_x0000_s1087" style="position:absolute;visibility:visible;mso-wrap-style:square" from="6860,6857" to="6860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Hm0b8AAADaAAAADwAAAGRycy9kb3ducmV2LnhtbERPTYvCMBC9L/gfwgje1tQVRKpRRHAV&#10;b9ZF2NvQjG1tM6lJqt1/vzkIHh/ve7nuTSMe5HxlWcFknIAgzq2uuFDwc959zkH4gKyxsUwK/sjD&#10;ejX4WGKq7ZNP9MhCIWII+xQVlCG0qZQ+L8mgH9uWOHJX6wyGCF0htcNnDDeN/EqSmTRYcWwosaVt&#10;SXmddUbBpcv491bvXIPd935/vdxrPz0qNRr2mwWIQH14i1/ug1YQt8Yr8QbI1T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KHm0b8AAADaAAAADwAAAAAAAAAAAAAAAACh&#10;AgAAZHJzL2Rvd25yZXYueG1sUEsFBgAAAAAEAAQA+QAAAI0DAAAAAA==&#10;" strokeweight="1.5pt"/>
                      <v:line id="Line 64" o:spid="_x0000_s1088" style="position:absolute;visibility:visible;mso-wrap-style:square" from="3426,12573" to="13712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+1DSsIAAADaAAAADwAAAGRycy9kb3ducmV2LnhtbESPQWvCQBSE74L/YXmCN920QtHUVYpg&#10;Lb01iuDtkX0mabJv4+5G03/fFQSPw8x8wyzXvWnElZyvLCt4mSYgiHOrKy4UHPbbyRyED8gaG8uk&#10;4I88rFfDwRJTbW/8Q9csFCJC2KeooAyhTaX0eUkG/dS2xNE7W2cwROkKqR3eItw08jVJ3qTBiuNC&#10;iS1tSsrrrDMKjl3Gp9966xrsPne78/FS+9m3UuNR//EOIlAfnuFH+0srWMD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+1DSsIAAADaAAAADwAAAAAAAAAAAAAA&#10;AAChAgAAZHJzL2Rvd25yZXYueG1sUEsFBgAAAAAEAAQA+QAAAJADAAAAAA==&#10;" strokeweight="1.5pt"/>
                      <v:line id="Line 65" o:spid="_x0000_s1089" style="position:absolute;visibility:visible;mso-wrap-style:square" from="3426,5716" to="13712,5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UUbsQAAADbAAAADwAAAGRycy9kb3ducmV2LnhtbESPQWvCQBCF7wX/wzIFb3XTCkVSVxHB&#10;Kt4ai9DbkB2TNNnZuLvR9N93DoXeZnhv3vtmuR5dp24UYuPZwPMsA0VcettwZeDztHtagIoJ2WLn&#10;mQz8UIT1avKwxNz6O3/QrUiVkhCOORqoU+pzrWNZk8M48z2xaBcfHCZZQ6VtwLuEu06/ZNmrdtiw&#10;NNTY07amsi0GZ+A8FPz13e5Ch8P7fn85X9s4PxozfRw3b6ASjenf/Hd9sIIv9PKLDK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JRRuxAAAANsAAAAPAAAAAAAAAAAA&#10;AAAAAKECAABkcnMvZG93bnJldi54bWxQSwUGAAAAAAQABAD5AAAAkgMAAAAA&#10;" strokeweight="1.5pt"/>
                      <v:line id="Line 66" o:spid="_x0000_s1090" style="position:absolute;visibility:visible;mso-wrap-style:square" from="7999,6857" to="7999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mx9cEAAADbAAAADwAAAGRycy9kb3ducmV2LnhtbERPS2vCQBC+F/wPywje6kYFkdRVSsEH&#10;vTWWQG9DdkzSZGfj7kbTf98VBG/z8T1nvR1MK67kfG1ZwWyagCAurK65VPB92r2uQPiArLG1TAr+&#10;yMN2M3pZY6rtjb/omoVSxBD2KSqoQuhSKX1RkUE/tR1x5M7WGQwRulJqh7cYblo5T5KlNFhzbKiw&#10;o4+KiibrjYK8z/jnt9m5Fvv94XDOL41ffCo1GQ/vbyACDeEpfriPOs6fwf2XeIDc/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habH1wQAAANsAAAAPAAAAAAAAAAAAAAAA&#10;AKECAABkcnMvZG93bnJldi54bWxQSwUGAAAAAAQABAD5AAAAjwMAAAAA&#10;" strokeweight="1.5pt"/>
                      <v:line id="Line 67" o:spid="_x0000_s1091" style="position:absolute;visibility:visible;mso-wrap-style:square" from="7999,6857" to="13712,6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svgsAAAADbAAAADwAAAGRycy9kb3ducmV2LnhtbERPTYvCMBC9L/gfwgje1lSFZalGEcF1&#10;8WZ3EfY2NGNb20xqkmr992ZB8DaP9zmLVW8acSXnK8sKJuMEBHFudcWFgt+f7fsnCB+QNTaWScGd&#10;PKyWg7cFptre+EDXLBQihrBPUUEZQptK6fOSDPqxbYkjd7LOYIjQFVI7vMVw08hpknxIgxXHhhJb&#10;2pSU11lnFBy7jP/O9dY12H3tdqfjpfazvVKjYb+egwjUh5f46f7Wcf4U/n+JB8jl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G7L4LAAAAA2wAAAA8AAAAAAAAAAAAAAAAA&#10;oQIAAGRycy9kb3ducmV2LnhtbFBLBQYAAAAABAAEAPkAAACOAwAAAAA=&#10;" strokeweight="1.5pt"/>
                      <v:line id="Line 68" o:spid="_x0000_s1092" style="position:absolute;visibility:visible;mso-wrap-style:square" from="7999,11433" to="13712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eKGcEAAADbAAAADwAAAGRycy9kb3ducmV2LnhtbERPS2vCQBC+C/6HZQRvurFCkdSNlIJV&#10;vDUWobchO3k02dm4u9H477uFQm/z8T1nuxtNJ27kfGNZwWqZgCAurG64UvB53i82IHxA1thZJgUP&#10;8rDLppMtptre+YNueahEDGGfooI6hD6V0hc1GfRL2xNHrrTOYIjQVVI7vMdw08mnJHmWBhuODTX2&#10;9FZT0eaDUXAZcv76bveuw+H9cCgv19avT0rNZ+PrC4hAY/gX/7mPOs5fw+8v8QCZ/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+94oZwQAAANsAAAAPAAAAAAAAAAAAAAAA&#10;AKECAABkcnMvZG93bnJldi54bWxQSwUGAAAAAAQABAD5AAAAjwMAAAAA&#10;" strokeweight="1.5pt"/>
                      <v:shape id="Freeform 69" o:spid="_x0000_s1093" style="position:absolute;left:2328;top:2099;width:1147;height:533;visibility:visible;mso-wrap-style:square;v-text-anchor:top" coordsize="180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gjVMMA&#10;AADbAAAADwAAAGRycy9kb3ducmV2LnhtbERPTWvCQBC9C/6HZQRvulGK1NRVpLWgHgqmVeptyI5J&#10;NDsbs1uT/vtuQfA2j/c5s0VrSnGj2hWWFYyGEQji1OqCMwVfn++DZxDOI2ssLZOCX3KwmHc7M4y1&#10;bXhHt8RnIoSwi1FB7n0VS+nSnAy6oa2IA3eytUEfYJ1JXWMTwk0px1E0kQYLDg05VvSaU3pJfoyC&#10;aDNpjufravt20JxU38V+uvooler32uULCE+tf4jv7rUO85/g/5dwgJ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FgjVMMAAADbAAAADwAAAAAAAAAAAAAAAACYAgAAZHJzL2Rv&#10;d25yZXYueG1sUEsFBgAAAAAEAAQA9QAAAIgDAAAAAA==&#10;" path="m,c137,17,97,3,180,83e" filled="f">
                        <v:path arrowok="t" o:connecttype="custom" o:connectlocs="0,0;114750,53314" o:connectangles="0,0"/>
                      </v:shape>
                      <v:shape id="Freeform 70" o:spid="_x0000_s1094" style="position:absolute;left:2245;top:16059;width:1494;height:287;visibility:visible;mso-wrap-style:square;v-text-anchor:top" coordsize="236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xEoMEA&#10;AADbAAAADwAAAGRycy9kb3ducmV2LnhtbERPyWrDMBC9B/IPYgK9xXILWepYDqE0UEoJ1O0hx8Ea&#10;L9QaOZaaqH8fFQK5zeOtk2+D6cWZRtdZVvCYpCCIK6s7bhR8f+3naxDOI2vsLZOCP3KwLaaTHDNt&#10;L/xJ59I3Ioawy1BB6/2QSemqlgy6xA7EkavtaNBHODZSj3iJ4aaXT2m6lAY7jg0tDvTSUvVT/hoF&#10;fLCvp/fhGCi4lFar5w+q67VSD7Ow24DwFPxdfHO/6Th/Af+/xANk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WMRKDBAAAA2wAAAA8AAAAAAAAAAAAAAAAAmAIAAGRycy9kb3du&#10;cmV2LnhtbFBLBQYAAAAABAAEAPUAAACGAwAAAAA=&#10;" path="m,4c68,27,138,29,208,45,224,,236,4,208,4e" filled="f">
                        <v:path arrowok="t" o:connecttype="custom" o:connectlocs="0,2552;131695,28708;131695,2552" o:connectangles="0,0,0"/>
                      </v:shape>
                      <v:line id="Line 71" o:spid="_x0000_s1095" style="position:absolute;visibility:visible;mso-wrap-style:square" from="13712,4568" to="13712,7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          <v:line id="Line 72" o:spid="_x0000_s1096" style="position:absolute;flip:y;visibility:visible;mso-wrap-style:square" from="13712,4568" to="18294,7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q6F8MAAADbAAAADwAAAGRycy9kb3ducmV2LnhtbERPTWsCMRC9F/wPYYReSs1aSrWrUUQQ&#10;PHipykpv0824WXYzWZOo23/fFAq9zeN9znzZ21bcyIfasYLxKANBXDpdc6XgeNg8T0GEiKyxdUwK&#10;vinAcjF4mGOu3Z0/6LaPlUghHHJUYGLscilDachiGLmOOHFn5y3GBH0ltcd7CretfMmyN2mx5tRg&#10;sKO1obLZX60COd09Xfzq67UpmtPp3RRl0X3ulHoc9qsZiEh9/Bf/ubc6zZ/A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iquhfDAAAA2wAAAA8AAAAAAAAAAAAA&#10;AAAAoQIAAGRycy9kb3ducmV2LnhtbFBLBQYAAAAABAAEAPkAAACRAwAAAAA=&#10;"/>
                      <v:line id="Line 73" o:spid="_x0000_s1097" style="position:absolute;visibility:visible;mso-wrap-style:square" from="13712,4568" to="18285,7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        <v:line id="Line 74" o:spid="_x0000_s1098" style="position:absolute;visibility:visible;mso-wrap-style:square" from="18285,4568" to="18285,7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          <v:line id="Line 75" o:spid="_x0000_s1099" style="position:absolute;visibility:visible;mso-wrap-style:square" from="13712,10285" to="13712,1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          <v:line id="Line 76" o:spid="_x0000_s1100" style="position:absolute;flip:y;visibility:visible;mso-wrap-style:square" from="13712,10285" to="18285,1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NNRcUAAADbAAAADwAAAGRycy9kb3ducmV2LnhtbESPQWsCMRSE7wX/Q3iCl1KzSim6NYoI&#10;ggcvtbLi7XXzull287ImUbf/vikUPA4z8w2zWPW2FTfyoXasYDLOQBCXTtdcKTh+bl9mIEJE1tg6&#10;JgU/FGC1HDwtMNfuzh90O8RKJAiHHBWYGLtcylAashjGriNO3rfzFmOSvpLa4z3BbSunWfYmLdac&#10;Fgx2tDFUNoerVSBn++eLX3+9NkVzOs1NURbdea/UaNiv30FE6uMj/N/eaQXTCfx9ST9AL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mNNRcUAAADbAAAADwAAAAAAAAAA&#10;AAAAAAChAgAAZHJzL2Rvd25yZXYueG1sUEsFBgAAAAAEAAQA+QAAAJMDAAAAAA==&#10;"/>
                      <v:line id="Line 77" o:spid="_x0000_s1101" style="position:absolute;visibility:visible;mso-wrap-style:square" from="13712,10285" to="18285,1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P62cUAAADbAAAADwAAAAAAAAAA&#10;AAAAAAChAgAAZHJzL2Rvd25yZXYueG1sUEsFBgAAAAAEAAQA+QAAAJMDAAAAAA==&#10;"/>
                      <v:line id="Line 78" o:spid="_x0000_s1102" style="position:absolute;visibility:visible;mso-wrap-style:square" from="18285,10285" to="18285,1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9fQsUAAADbAAAADwAAAAAAAAAA&#10;AAAAAAChAgAAZHJzL2Rvd25yZXYueG1sUEsFBgAAAAAEAAQA+QAAAJMDAAAAAA==&#10;"/>
                      <v:line id="Line 79" o:spid="_x0000_s1103" style="position:absolute;visibility:visible;mso-wrap-style:square" from="18285,5716" to="21720,5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3LY0MMAAADbAAAADwAAAGRycy9kb3ducmV2LnhtbESPQWvCQBSE7wX/w/KE3upGW4pEVxHB&#10;Kr0ZRfD2yD6TmOzbdHej8d+7hUKPw8x8w8yXvWnEjZyvLCsYjxIQxLnVFRcKjofN2xSED8gaG8uk&#10;4EEelovByxxTbe+8p1sWChEh7FNUUIbQplL6vCSDfmRb4uhdrDMYonSF1A7vEW4aOUmST2mw4rhQ&#10;YkvrkvI664yCU5fx+VpvXIPd13Z7Of3U/v1bqddhv5qBCNSH//Bfe6cVTD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9y2NDDAAAA2wAAAA8AAAAAAAAAAAAA&#10;AAAAoQIAAGRycy9kb3ducmV2LnhtbFBLBQYAAAAABAAEAPkAAACRAwAAAAA=&#10;" strokeweight="1.5pt"/>
                      <v:line id="Line 80" o:spid="_x0000_s1104" style="position:absolute;visibility:visible;mso-wrap-style:square" from="18285,6857" to="21720,6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59S8MAAADbAAAADwAAAGRycy9kb3ducmV2LnhtbESPQWvCQBSE7wX/w/KE3upGS4tEVxHB&#10;Kr0ZRfD2yD6TmOzbdHej8d+7hUKPw8x8w8yXvWnEjZyvLCsYjxIQxLnVFRcKjofN2xSED8gaG8uk&#10;4EEelovByxxTbe+8p1sWChEh7FNUUIbQplL6vCSDfmRb4uhdrDMYonSF1A7vEW4aOUmST2mw4rhQ&#10;YkvrkvI664yCU5fx+VpvXIPd13Z7Of3U/v1bqddhv5qBCNSH//Bfe6cVTD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A+fUvDAAAA2wAAAA8AAAAAAAAAAAAA&#10;AAAAoQIAAGRycy9kb3ducmV2LnhtbFBLBQYAAAAABAAEAPkAAACRAwAAAAA=&#10;" strokeweight="1.5pt"/>
                      <v:line id="Line 81" o:spid="_x0000_s1105" style="position:absolute;visibility:visible;mso-wrap-style:square" from="18285,11433" to="21720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zjPMMAAADbAAAADwAAAGRycy9kb3ducmV2LnhtbESPT4vCMBTE7wt+h/AEb2uqgizVKCL4&#10;B2/bFcHbo3m2tc1LTVLtfvvNwsIeh5n5DbNc96YRT3K+sqxgMk5AEOdWV1woOH/t3j9A+ICssbFM&#10;Cr7Jw3o1eFtiqu2LP+mZhUJECPsUFZQhtKmUPi/JoB/bljh6N+sMhihdIbXDV4SbRk6TZC4NVhwX&#10;SmxpW1JeZ51RcOkyvt7rnWuw2x8Ot8uj9rOTUqNhv1mACNSH//Bf+6gVTOfw+yX+ALn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Ds4zzDAAAA2wAAAA8AAAAAAAAAAAAA&#10;AAAAoQIAAGRycy9kb3ducmV2LnhtbFBLBQYAAAAABAAEAPkAAACRAwAAAAA=&#10;" strokeweight="1.5pt"/>
                      <v:line id="Line 82" o:spid="_x0000_s1106" style="position:absolute;visibility:visible;mso-wrap-style:square" from="18285,12573" to="21720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6BGp8MAAADbAAAADwAAAGRycy9kb3ducmV2LnhtbESPQWvCQBSE7wX/w/KE3upGC61EVxHB&#10;Kr0ZRfD2yD6TmOzbdHej8d+7hUKPw8x8w8yXvWnEjZyvLCsYjxIQxLnVFRcKjofN2xSED8gaG8uk&#10;4EEelovByxxTbe+8p1sWChEh7FNUUIbQplL6vCSDfmRb4uhdrDMYonSF1A7vEW4aOUmSD2mw4rhQ&#10;YkvrkvI664yCU5fx+VpvXIPd13Z7Of3U/v1bqddhv5qBCNSH//Bfe6cVTD7h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+gRqfDAAAA2wAAAA8AAAAAAAAAAAAA&#10;AAAAoQIAAGRycy9kb3ducmV2LnhtbFBLBQYAAAAABAAEAPkAAACRAwAAAAA=&#10;" strokeweight="1.5pt"/>
                      <v:shape id="Text Box 83" o:spid="_x0000_s1107" type="#_x0000_t202" style="position:absolute;left:21720;top:4568;width:12573;height:9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M2FsAA&#10;AADbAAAADwAAAGRycy9kb3ducmV2LnhtbERPz2vCMBS+C/4P4Q1203TiRGpTEcGy46obu741z6bY&#10;vJQm1va/Xw4Djx/f72w/2lYM1PvGsYK3ZQKCuHK64VrB1+W02ILwAVlj65gUTORhn89nGabaPbik&#10;4RxqEUPYp6jAhNClUvrKkEW/dB1x5K6utxgi7Gupe3zEcNvKVZJspMWGY4PBjo6Gqtv5bhW8+5/P&#10;9TD9NqbefheyGG25vhRKvb6Mhx2IQGN4iv/dH1rBKo6NX+IPkPk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OM2FsAAAADbAAAADwAAAAAAAAAAAAAAAACYAgAAZHJzL2Rvd25y&#10;ZXYueG1sUEsFBgAAAAAEAAQA9QAAAIUDAAAAAA==&#10;" strokeweight="1.5pt">
                        <v:textbox>
                          <w:txbxContent>
                            <w:p w:rsidR="006939EF" w:rsidRDefault="006939EF" w:rsidP="00E47560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Прибор отопления</w:t>
                              </w:r>
                            </w:p>
                            <w:p w:rsidR="006939EF" w:rsidRDefault="006939EF" w:rsidP="00E47560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(радиатор)</w:t>
                              </w:r>
                            </w:p>
                          </w:txbxContent>
                        </v:textbox>
                      </v:shape>
                      <v:line id="Line 84" o:spid="_x0000_s1108" style="position:absolute;visibility:visible;mso-wrap-style:square" from="2286,5716" to="6860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9rHMQAAADbAAAADwAAAGRycy9kb3ducmV2LnhtbESPQWsCMRSE7wX/Q3iCt5rVg3ZXo4hL&#10;wYMtqKXn5+a5Wdy8LJt0Tf99Uyj0OMzMN8x6G20rBup941jBbJqBIK6cbrhW8HF5fX4B4QOyxtYx&#10;KfgmD9vN6GmNhXYPPtFwDrVIEPYFKjAhdIWUvjJk0U9dR5y8m+sthiT7WuoeHwluWznPsoW02HBa&#10;MNjR3lB1P39ZBUtTnuRSlsfLezk0szy+xc9rrtRkHHcrEIFi+A//tQ9awT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72scxAAAANsAAAAPAAAAAAAAAAAA&#10;AAAAAKECAABkcnMvZG93bnJldi54bWxQSwUGAAAAAAQABAD5AAAAkgMAAAAA&#10;">
                        <v:stroke endarrow="block"/>
                      </v:line>
                      <v:line id="Line 85" o:spid="_x0000_s1109" style="position:absolute;visibility:visible;mso-wrap-style:square" from="2286,14862" to="6860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xUXMEAAADbAAAADwAAAGRycy9kb3ducmV2LnhtbERPz2vCMBS+C/4P4Qm72dQNptZGEctg&#10;h01Qx87P5q0pa15Kk9Xsv18OA48f3+9yF20nRhp861jBIstBENdOt9wo+Li8zFcgfEDW2DkmBb/k&#10;YbedTkostLvxicZzaEQKYV+gAhNCX0jpa0MWfeZ64sR9ucFiSHBopB7wlsJtJx/z/FlabDk1GOzp&#10;YKj+Pv9YBUtTneRSVm+XYzW2i3V8j5/XtVIPs7jfgAgUw138737VCp7S+v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5DFRcwQAAANsAAAAPAAAAAAAAAAAAAAAA&#10;AKECAABkcnMvZG93bnJldi54bWxQSwUGAAAAAAQABAD5AAAAjwMAAAAA&#10;">
                        <v:stroke endarrow="block"/>
                      </v:line>
                      <v:shape id="Text Box 86" o:spid="_x0000_s1110" type="#_x0000_t202" style="position:absolute;left:4573;top:16002;width:10286;height:2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51LcUA&#10;AADbAAAADwAAAGRycy9kb3ducmV2LnhtbESPS2vDMBCE74X+B7GFXEoi50EeruVQAi3prU1Dcl2s&#10;jW1qrVxJcZx/HxUCPQ4z8w2TrXvTiI6cry0rGI8SEMSF1TWXCvbfb8MlCB+QNTaWScGVPKzzx4cM&#10;U20v/EXdLpQiQtinqKAKoU2l9EVFBv3ItsTRO1lnMETpSqkdXiLcNHKSJHNpsOa4UGFLm4qKn93Z&#10;KFjOtt3Rf0w/D8X81KzC86J7/3VKDZ761xcQgfrwH763t1rBdAx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jnUtxQAAANsAAAAPAAAAAAAAAAAAAAAAAJgCAABkcnMv&#10;ZG93bnJldi54bWxQSwUGAAAAAAQABAD1AAAAigMAAAAA&#10;">
                        <v:textbox>
                          <w:txbxContent>
                            <w:p w:rsidR="006939EF" w:rsidRDefault="006939EF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Стояк отопления</w:t>
                              </w:r>
                            </w:p>
                          </w:txbxContent>
                        </v:textbox>
                      </v:shape>
                      <v:line id="Line 87" o:spid="_x0000_s1111" style="position:absolute;flip:x y;visibility:visible;mso-wrap-style:square" from="6860,3428" to="7999,9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VkctMQAAADbAAAADwAAAGRycy9kb3ducmV2LnhtbESPQWvCQBSE70L/w/IEb7pRQWzqKiIU&#10;PHjRlvb6kn1mo9m3SXaN8d+7QqHHYWa+YVab3laio9aXjhVMJwkI4tzpkgsF31+f4yUIH5A1Vo5J&#10;wYM8bNZvgxWm2t35SN0pFCJC2KeowIRQp1L63JBFP3E1cfTOrrUYomwLqVu8R7it5CxJFtJiyXHB&#10;YE07Q/n1dLMKuuw2vfwcjlef/Tbv2dI0u0OzUGo07LcfIAL14T/8195rBfMZvL7EHyDX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WRy0xAAAANsAAAAPAAAAAAAAAAAA&#10;AAAAAKECAABkcnMvZG93bnJldi54bWxQSwUGAAAAAAQABAD5AAAAkgMAAAAA&#10;">
                        <v:stroke endarrow="block"/>
                      </v:line>
                      <v:shape id="Text Box 88" o:spid="_x0000_s1112" type="#_x0000_t202" style="position:absolute;left:4573;top:1140;width:6852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BOwcUA&#10;AADbAAAADwAAAGRycy9kb3ducmV2LnhtbESPQWvCQBSE74L/YXmFXqRuNGI1uooILfamaWmvj+wz&#10;Cc2+jbvbmP77bkHwOMzMN8x625tGdOR8bVnBZJyAIC6srrlU8PH+8rQA4QOyxsYyKfglD9vNcLDG&#10;TNsrn6jLQykihH2GCqoQ2kxKX1Rk0I9tSxy9s3UGQ5SulNrhNcJNI6dJMpcGa44LFba0r6j4zn+M&#10;gsXs0H35t/T4WczPzTKMnrvXi1Pq8aHfrUAE6sM9fGsftII0hf8v8Qf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EE7BxQAAANsAAAAPAAAAAAAAAAAAAAAAAJgCAABkcnMv&#10;ZG93bnJldi54bWxQSwUGAAAAAAQABAD1AAAAigMAAAAA&#10;">
                        <v:textbox>
                          <w:txbxContent>
                            <w:p w:rsidR="006939EF" w:rsidRDefault="006939EF" w:rsidP="00E47560">
                              <w:pPr>
                                <w:ind w:left="-180" w:right="-124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Перемычка</w:t>
                              </w:r>
                            </w:p>
                          </w:txbxContent>
                        </v:textbox>
                      </v:shape>
                      <v:line id="Line 89" o:spid="_x0000_s1113" style="position:absolute;visibility:visible;mso-wrap-style:square" from="13712,2288" to="13720,19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VzuZcUAAADbAAAADwAAAGRycy9kb3ducmV2LnhtbESPT2sCMRTE7wW/Q3iCF6lZrfTP1iha&#10;qHgotLWl58fmdRPcvCybdHf10xtB6HGYmd8wi1XvKtFSE6xnBdNJBoK48NpyqeD76/X2EUSIyBor&#10;z6TgSAFWy8HNAnPtO/6kdh9LkSAcclRgYqxzKUNhyGGY+Jo4eb++cRiTbEqpG+wS3FVylmX30qHl&#10;tGCwphdDxWH/5xS8dYU51T/2ffPx9KBbq7djM3ZKjYb9+hlEpD7+h6/tnVZwN4fLl/QD5PIM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VzuZcUAAADbAAAADwAAAAAAAAAA&#10;AAAAAAChAgAAZHJzL2Rvd25yZXYueG1sUEsFBgAAAAAEAAQA+QAAAJMDAAAAAA==&#10;">
                        <v:stroke dashstyle="dash" startarrow="open"/>
                      </v:line>
                      <v:line id="Line 90" o:spid="_x0000_s1114" style="position:absolute;visibility:visible;mso-wrap-style:square" from="14859,6857" to="22859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v3xMQAAADbAAAADwAAAGRycy9kb3ducmV2LnhtbESPQWsCMRSE70L/Q3iF3jSrxapbo0gX&#10;wYMV1NLz6+Z1s3TzsmzSNf57Uyh4HGbmG2a5jrYRPXW+dqxgPMpAEJdO11wp+Dhvh3MQPiBrbByT&#10;git5WK8eBkvMtbvwkfpTqESCsM9RgQmhzaX0pSGLfuRa4uR9u85iSLKrpO7wkuC2kZMse5EWa04L&#10;Blt6M1T+nH6tgpkpjnImi/35UPT1eBHf4+fXQqmnx7h5BREohnv4v73TCp6n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e/fExAAAANsAAAAPAAAAAAAAAAAA&#10;AAAAAKECAABkcnMvZG93bnJldi54bWxQSwUGAAAAAAQABAD5AAAAkgMAAAAA&#10;">
                        <v:stroke endarrow="block"/>
                      </v:line>
                      <v:line id="Line 91" o:spid="_x0000_s1115" style="position:absolute;visibility:visible;mso-wrap-style:square" from="14859,12573" to="22859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lps8UAAADbAAAADwAAAGRycy9kb3ducmV2LnhtbESPzWrDMBCE74G+g9hCbomcBPLjRgkl&#10;JtBDW4gTet5aW8vUWhlLcdS3rwqFHIeZ+YbZ7qNtxUC9bxwrmE0zEMSV0w3XCi7n42QNwgdkja1j&#10;UvBDHva7h9EWc+1ufKKhDLVIEPY5KjAhdLmUvjJk0U9dR5y8L9dbDEn2tdQ93hLctnKeZUtpseG0&#10;YLCjg6Hqu7xaBStTnORKFq/n92JoZpv4Fj8+N0qNH+PzE4hAMdzD/+0XrWCxhL8v6QfI3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alps8UAAADbAAAADwAAAAAAAAAA&#10;AAAAAAChAgAAZHJzL2Rvd25yZXYueG1sUEsFBgAAAAAEAAQA+QAAAJMDAAAAAA==&#10;">
                        <v:stroke endarrow="block"/>
                      </v:line>
                      <v:shape id="Text Box 92" o:spid="_x0000_s1116" type="#_x0000_t202" style="position:absolute;left:22859;top:16002;width:10286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tIwsUA&#10;AADb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LxDG5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K0jCxQAAANsAAAAPAAAAAAAAAAAAAAAAAJgCAABkcnMv&#10;ZG93bnJldi54bWxQSwUGAAAAAAQABAD1AAAAigMAAAAA&#10;">
                        <v:textbox>
                          <w:txbxContent>
                            <w:p w:rsidR="006939EF" w:rsidRDefault="006939EF" w:rsidP="00E47560">
                              <w:pPr>
                                <w:ind w:left="-180" w:right="-124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Вентили запорные</w:t>
                              </w:r>
                            </w:p>
                          </w:txbxContent>
                        </v:textbox>
                      </v:shape>
                      <v:shape id="Text Box 93" o:spid="_x0000_s1117" type="#_x0000_t202" style="position:absolute;left:13712;width:10286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TcsMIA&#10;AADbAAAADwAAAGRycy9kb3ducmV2LnhtbERPy2oCMRTdC/5DuEI30slYy6ijUUqhxe58lHZ7mdx5&#10;4ORmmqTj9O+bheDycN6b3WBa0ZPzjWUFsyQFQVxY3XCl4PP89rgE4QOyxtYyKfgjD7vteLTBXNsr&#10;H6k/hUrEEPY5KqhD6HIpfVGTQZ/YjjhypXUGQ4SuktrhNYabVj6laSYNNhwbauzotabicvo1CpbP&#10;+/7bf8wPX0VWtqswXfTvP06ph8nwsgYRaAh38c291wrmcWz8En+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tNywwgAAANsAAAAPAAAAAAAAAAAAAAAAAJgCAABkcnMvZG93&#10;bnJldi54bWxQSwUGAAAAAAQABAD1AAAAhwMAAAAA&#10;">
                        <v:textbox>
                          <w:txbxContent>
                            <w:p w:rsidR="006939EF" w:rsidRDefault="006939EF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Граница раздела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E47560" w:rsidRDefault="00E47560" w:rsidP="009D4480">
      <w:pPr>
        <w:pStyle w:val="AAA"/>
        <w:widowControl w:val="0"/>
        <w:spacing w:after="0"/>
        <w:ind w:right="665"/>
        <w:jc w:val="center"/>
        <w:rPr>
          <w:b/>
          <w:color w:val="auto"/>
          <w:sz w:val="18"/>
          <w:szCs w:val="18"/>
        </w:rPr>
      </w:pPr>
      <w:r>
        <w:rPr>
          <w:b/>
          <w:color w:val="auto"/>
          <w:sz w:val="18"/>
          <w:szCs w:val="18"/>
        </w:rPr>
        <w:t xml:space="preserve">Рис. 3. Сети отопления </w:t>
      </w:r>
    </w:p>
    <w:p w:rsidR="00454255" w:rsidRDefault="00454255" w:rsidP="009D4480">
      <w:pPr>
        <w:pStyle w:val="AAA"/>
        <w:widowControl w:val="0"/>
        <w:spacing w:after="0"/>
        <w:ind w:right="665" w:firstLine="540"/>
        <w:rPr>
          <w:color w:val="auto"/>
          <w:sz w:val="22"/>
          <w:szCs w:val="22"/>
        </w:rPr>
      </w:pPr>
    </w:p>
    <w:p w:rsidR="00E47560" w:rsidRDefault="00E47560" w:rsidP="00454255">
      <w:pPr>
        <w:pStyle w:val="AAA"/>
        <w:widowControl w:val="0"/>
        <w:numPr>
          <w:ilvl w:val="0"/>
          <w:numId w:val="41"/>
        </w:numPr>
        <w:tabs>
          <w:tab w:val="left" w:pos="851"/>
        </w:tabs>
        <w:spacing w:after="0"/>
        <w:ind w:left="0" w:right="-2" w:firstLine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По сетям водоотведения (канализации) </w:t>
      </w:r>
      <w:r w:rsidR="00AA3A92">
        <w:rPr>
          <w:color w:val="auto"/>
          <w:sz w:val="22"/>
          <w:szCs w:val="22"/>
        </w:rPr>
        <w:t>–</w:t>
      </w:r>
      <w:r>
        <w:rPr>
          <w:color w:val="auto"/>
          <w:sz w:val="22"/>
          <w:szCs w:val="22"/>
        </w:rPr>
        <w:t xml:space="preserve"> место соединения тройника на стояке с подводкой к санитарным приборам (рис. 1).</w:t>
      </w:r>
    </w:p>
    <w:p w:rsidR="00E47560" w:rsidRDefault="00E47560" w:rsidP="00454255">
      <w:pPr>
        <w:pStyle w:val="AAA"/>
        <w:widowControl w:val="0"/>
        <w:numPr>
          <w:ilvl w:val="0"/>
          <w:numId w:val="41"/>
        </w:numPr>
        <w:tabs>
          <w:tab w:val="left" w:pos="851"/>
        </w:tabs>
        <w:spacing w:after="0"/>
        <w:ind w:left="0" w:right="-2" w:firstLine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По сетям горячего и холодного водоснабжения </w:t>
      </w:r>
      <w:r w:rsidR="00AA3A92">
        <w:rPr>
          <w:color w:val="auto"/>
          <w:sz w:val="22"/>
          <w:szCs w:val="22"/>
        </w:rPr>
        <w:t>–</w:t>
      </w:r>
      <w:r>
        <w:rPr>
          <w:color w:val="auto"/>
          <w:sz w:val="22"/>
          <w:szCs w:val="22"/>
        </w:rPr>
        <w:t xml:space="preserve"> до первого вентиля и (или) места установки индивидуального прибора учета (рис. 2). </w:t>
      </w:r>
    </w:p>
    <w:p w:rsidR="00E47560" w:rsidRDefault="00E47560" w:rsidP="00454255">
      <w:pPr>
        <w:pStyle w:val="AAA"/>
        <w:widowControl w:val="0"/>
        <w:numPr>
          <w:ilvl w:val="0"/>
          <w:numId w:val="41"/>
        </w:numPr>
        <w:tabs>
          <w:tab w:val="left" w:pos="851"/>
        </w:tabs>
        <w:spacing w:after="0"/>
        <w:ind w:left="0" w:right="-2" w:firstLine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По сетям отопления </w:t>
      </w:r>
      <w:r w:rsidR="00AA3A92">
        <w:rPr>
          <w:color w:val="auto"/>
          <w:sz w:val="22"/>
          <w:szCs w:val="22"/>
        </w:rPr>
        <w:t>–</w:t>
      </w:r>
      <w:r>
        <w:rPr>
          <w:color w:val="auto"/>
          <w:sz w:val="22"/>
          <w:szCs w:val="22"/>
        </w:rPr>
        <w:t xml:space="preserve"> до запорных вентилей (рис. 3). Замена радиаторов осуществляется только с разрешения и под контролем </w:t>
      </w:r>
      <w:r w:rsidR="002D048C">
        <w:rPr>
          <w:color w:val="auto"/>
          <w:sz w:val="22"/>
          <w:szCs w:val="22"/>
        </w:rPr>
        <w:t>У</w:t>
      </w:r>
      <w:r>
        <w:rPr>
          <w:color w:val="auto"/>
          <w:sz w:val="22"/>
          <w:szCs w:val="22"/>
        </w:rPr>
        <w:t xml:space="preserve">правляющей организации. </w:t>
      </w:r>
    </w:p>
    <w:p w:rsidR="00E47560" w:rsidRDefault="00E47560" w:rsidP="00454255">
      <w:pPr>
        <w:pStyle w:val="AAA"/>
        <w:widowControl w:val="0"/>
        <w:numPr>
          <w:ilvl w:val="0"/>
          <w:numId w:val="41"/>
        </w:numPr>
        <w:tabs>
          <w:tab w:val="left" w:pos="851"/>
        </w:tabs>
        <w:spacing w:after="0"/>
        <w:ind w:left="0" w:right="-2" w:firstLine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По сетям электроснабжения </w:t>
      </w:r>
      <w:r w:rsidR="00AA3A92">
        <w:rPr>
          <w:color w:val="auto"/>
          <w:sz w:val="22"/>
          <w:szCs w:val="22"/>
        </w:rPr>
        <w:t>–</w:t>
      </w:r>
      <w:r>
        <w:rPr>
          <w:color w:val="auto"/>
          <w:sz w:val="22"/>
          <w:szCs w:val="22"/>
        </w:rPr>
        <w:t xml:space="preserve"> до квартирного пакетного автомата-выключателя. </w:t>
      </w:r>
    </w:p>
    <w:p w:rsidR="00E47560" w:rsidRDefault="00E47560" w:rsidP="009D4480">
      <w:pPr>
        <w:pStyle w:val="ConsNormal"/>
        <w:widowControl/>
        <w:ind w:firstLine="0"/>
        <w:jc w:val="both"/>
      </w:pPr>
    </w:p>
    <w:p w:rsidR="00E47560" w:rsidRPr="002F66EB" w:rsidRDefault="00E47560" w:rsidP="009D4480">
      <w:pPr>
        <w:shd w:val="clear" w:color="auto" w:fill="FFFFFF"/>
        <w:jc w:val="both"/>
        <w:rPr>
          <w:sz w:val="18"/>
          <w:szCs w:val="18"/>
        </w:rPr>
      </w:pPr>
    </w:p>
    <w:p w:rsidR="00C17B62" w:rsidRDefault="00E47560" w:rsidP="009D4480">
      <w:pPr>
        <w:pStyle w:val="AAA"/>
        <w:widowControl w:val="0"/>
        <w:spacing w:after="0"/>
        <w:rPr>
          <w:color w:val="auto"/>
        </w:rPr>
      </w:pPr>
      <w:r>
        <w:rPr>
          <w:color w:val="auto"/>
        </w:rPr>
        <w:t xml:space="preserve">          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51"/>
        <w:gridCol w:w="2552"/>
        <w:gridCol w:w="2551"/>
        <w:gridCol w:w="2552"/>
      </w:tblGrid>
      <w:tr w:rsidR="00C17B62" w:rsidRPr="00454255" w:rsidTr="005F634F">
        <w:tc>
          <w:tcPr>
            <w:tcW w:w="5103" w:type="dxa"/>
            <w:gridSpan w:val="2"/>
          </w:tcPr>
          <w:p w:rsidR="00C17B62" w:rsidRPr="00454255" w:rsidRDefault="004B55D0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Генеральный д</w:t>
            </w:r>
            <w:r w:rsidR="00BC050A">
              <w:rPr>
                <w:b/>
                <w:sz w:val="22"/>
                <w:szCs w:val="22"/>
              </w:rPr>
              <w:t>иректор</w:t>
            </w:r>
            <w:r w:rsidR="00C17B62" w:rsidRPr="00454255">
              <w:rPr>
                <w:b/>
                <w:sz w:val="22"/>
                <w:szCs w:val="22"/>
              </w:rPr>
              <w:t xml:space="preserve">:   </w:t>
            </w:r>
          </w:p>
        </w:tc>
        <w:tc>
          <w:tcPr>
            <w:tcW w:w="5103" w:type="dxa"/>
            <w:gridSpan w:val="2"/>
          </w:tcPr>
          <w:p w:rsidR="00C17B62" w:rsidRPr="00454255" w:rsidRDefault="00C17B62" w:rsidP="005F634F">
            <w:pPr>
              <w:jc w:val="both"/>
              <w:rPr>
                <w:b/>
                <w:sz w:val="22"/>
                <w:szCs w:val="22"/>
              </w:rPr>
            </w:pPr>
            <w:r w:rsidRPr="00454255">
              <w:rPr>
                <w:b/>
                <w:sz w:val="22"/>
                <w:szCs w:val="22"/>
              </w:rPr>
              <w:t>Собственник:</w:t>
            </w:r>
          </w:p>
        </w:tc>
      </w:tr>
      <w:tr w:rsidR="00C17B62" w:rsidRPr="00454255" w:rsidTr="005F634F">
        <w:tc>
          <w:tcPr>
            <w:tcW w:w="5103" w:type="dxa"/>
            <w:gridSpan w:val="2"/>
          </w:tcPr>
          <w:p w:rsidR="00C17B62" w:rsidRPr="00454255" w:rsidRDefault="00C17B62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gridSpan w:val="2"/>
          </w:tcPr>
          <w:p w:rsidR="00C17B62" w:rsidRPr="00454255" w:rsidRDefault="00C17B62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FC36A6" w:rsidRPr="00454255" w:rsidTr="005F634F">
        <w:tc>
          <w:tcPr>
            <w:tcW w:w="2551" w:type="dxa"/>
            <w:tcBorders>
              <w:bottom w:val="single" w:sz="4" w:space="0" w:color="000000"/>
            </w:tcBorders>
          </w:tcPr>
          <w:p w:rsidR="00FC36A6" w:rsidRPr="00454255" w:rsidRDefault="00FC36A6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FC36A6" w:rsidRPr="00454255" w:rsidRDefault="00BC050A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В.О. Воловик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FC36A6" w:rsidRPr="00454255" w:rsidRDefault="00FC36A6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FC36A6" w:rsidRPr="00454255" w:rsidRDefault="00FC36A6" w:rsidP="00943A0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(___________________)</w:t>
            </w:r>
          </w:p>
        </w:tc>
      </w:tr>
    </w:tbl>
    <w:p w:rsidR="00E47560" w:rsidRDefault="00E47560" w:rsidP="009D4480">
      <w:pPr>
        <w:pStyle w:val="AAA"/>
        <w:widowControl w:val="0"/>
        <w:spacing w:after="0"/>
        <w:rPr>
          <w:color w:val="auto"/>
        </w:rPr>
      </w:pPr>
      <w:r>
        <w:rPr>
          <w:color w:val="auto"/>
        </w:rPr>
        <w:t xml:space="preserve">                                                                        </w:t>
      </w:r>
    </w:p>
    <w:p w:rsidR="00E47560" w:rsidRDefault="00E47560" w:rsidP="009D4480">
      <w:pPr>
        <w:pStyle w:val="AAA"/>
        <w:widowControl w:val="0"/>
        <w:spacing w:after="0"/>
        <w:rPr>
          <w:color w:val="auto"/>
        </w:rPr>
      </w:pPr>
    </w:p>
    <w:p w:rsidR="00DD3417" w:rsidRDefault="00DD3417" w:rsidP="009D4480">
      <w:pPr>
        <w:pStyle w:val="AAA"/>
        <w:widowControl w:val="0"/>
        <w:spacing w:after="0"/>
        <w:rPr>
          <w:color w:val="auto"/>
        </w:rPr>
      </w:pPr>
    </w:p>
    <w:p w:rsidR="00DD3417" w:rsidRDefault="00DD3417" w:rsidP="009D4480">
      <w:pPr>
        <w:pStyle w:val="AAA"/>
        <w:widowControl w:val="0"/>
        <w:spacing w:after="0"/>
        <w:rPr>
          <w:color w:val="auto"/>
        </w:rPr>
      </w:pPr>
    </w:p>
    <w:p w:rsidR="00B26D32" w:rsidRDefault="00B26D32" w:rsidP="009D4480">
      <w:pPr>
        <w:pStyle w:val="AAA"/>
        <w:widowControl w:val="0"/>
        <w:spacing w:after="0"/>
        <w:rPr>
          <w:color w:val="auto"/>
        </w:rPr>
      </w:pPr>
    </w:p>
    <w:p w:rsidR="008D6F1C" w:rsidRDefault="00C12CF8" w:rsidP="009D4480">
      <w:pPr>
        <w:jc w:val="right"/>
        <w:rPr>
          <w:rStyle w:val="af"/>
          <w:b/>
          <w:bCs/>
          <w:color w:val="000000"/>
          <w:sz w:val="18"/>
          <w:szCs w:val="18"/>
        </w:rPr>
      </w:pPr>
      <w:r>
        <w:rPr>
          <w:rStyle w:val="af"/>
          <w:b/>
          <w:bCs/>
          <w:color w:val="000000"/>
          <w:sz w:val="18"/>
          <w:szCs w:val="18"/>
        </w:rPr>
        <w:t xml:space="preserve">                                                                              </w:t>
      </w:r>
    </w:p>
    <w:p w:rsidR="00454255" w:rsidRDefault="00454255" w:rsidP="009D4480">
      <w:pPr>
        <w:jc w:val="right"/>
        <w:rPr>
          <w:rStyle w:val="af"/>
          <w:b/>
          <w:bCs/>
          <w:color w:val="000000"/>
          <w:sz w:val="18"/>
          <w:szCs w:val="18"/>
        </w:rPr>
      </w:pPr>
    </w:p>
    <w:p w:rsidR="000A02BA" w:rsidRDefault="000A02BA" w:rsidP="009D4480">
      <w:pPr>
        <w:jc w:val="right"/>
        <w:rPr>
          <w:rStyle w:val="af"/>
          <w:b/>
          <w:bCs/>
          <w:color w:val="000000"/>
          <w:sz w:val="18"/>
          <w:szCs w:val="18"/>
        </w:rPr>
      </w:pPr>
    </w:p>
    <w:p w:rsidR="000A02BA" w:rsidRDefault="000A02BA" w:rsidP="009D4480">
      <w:pPr>
        <w:jc w:val="right"/>
        <w:rPr>
          <w:rStyle w:val="af"/>
          <w:b/>
          <w:bCs/>
          <w:color w:val="000000"/>
          <w:sz w:val="18"/>
          <w:szCs w:val="18"/>
        </w:rPr>
      </w:pPr>
    </w:p>
    <w:p w:rsidR="00FC36A6" w:rsidRDefault="00FC36A6" w:rsidP="00C17B62">
      <w:pPr>
        <w:shd w:val="clear" w:color="auto" w:fill="FFFFFF"/>
        <w:tabs>
          <w:tab w:val="center" w:pos="5102"/>
          <w:tab w:val="left" w:pos="6915"/>
        </w:tabs>
        <w:rPr>
          <w:b/>
          <w:bCs/>
          <w:sz w:val="22"/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02"/>
        <w:gridCol w:w="5104"/>
      </w:tblGrid>
      <w:tr w:rsidR="002D048C" w:rsidRPr="00B84902" w:rsidTr="006939EF">
        <w:tc>
          <w:tcPr>
            <w:tcW w:w="5102" w:type="dxa"/>
          </w:tcPr>
          <w:p w:rsidR="002D048C" w:rsidRPr="00B84902" w:rsidRDefault="002D048C" w:rsidP="006939EF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</w:tcPr>
          <w:p w:rsidR="002D048C" w:rsidRPr="00B84902" w:rsidRDefault="002D048C" w:rsidP="006939EF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Приложение № </w:t>
            </w:r>
            <w:r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3</w:t>
            </w: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к договору управления многоквартирным домом</w:t>
            </w:r>
          </w:p>
        </w:tc>
      </w:tr>
      <w:tr w:rsidR="00453740" w:rsidRPr="00B84902" w:rsidTr="006939EF">
        <w:tc>
          <w:tcPr>
            <w:tcW w:w="5102" w:type="dxa"/>
          </w:tcPr>
          <w:p w:rsidR="00453740" w:rsidRPr="00B84902" w:rsidRDefault="00453740" w:rsidP="006939EF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</w:tcPr>
          <w:p w:rsidR="00453740" w:rsidRPr="00B84902" w:rsidRDefault="00453740" w:rsidP="00600005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№ </w:t>
            </w:r>
            <w:r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_____________________</w:t>
            </w: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от</w:t>
            </w:r>
            <w:r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_________________</w:t>
            </w:r>
            <w:r w:rsidR="00600005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</w:t>
            </w:r>
          </w:p>
        </w:tc>
      </w:tr>
    </w:tbl>
    <w:p w:rsidR="002D048C" w:rsidRDefault="002D048C" w:rsidP="002D048C">
      <w:pPr>
        <w:jc w:val="right"/>
        <w:rPr>
          <w:rStyle w:val="af"/>
          <w:b/>
          <w:bCs/>
          <w:color w:val="000000"/>
          <w:sz w:val="18"/>
          <w:szCs w:val="18"/>
        </w:rPr>
      </w:pPr>
    </w:p>
    <w:p w:rsidR="002D048C" w:rsidRDefault="002D048C" w:rsidP="002D048C">
      <w:pPr>
        <w:jc w:val="right"/>
        <w:rPr>
          <w:rStyle w:val="af"/>
          <w:b/>
          <w:bCs/>
          <w:color w:val="000000"/>
          <w:sz w:val="18"/>
          <w:szCs w:val="18"/>
        </w:rPr>
      </w:pPr>
    </w:p>
    <w:p w:rsidR="00281D28" w:rsidRDefault="002D048C" w:rsidP="002D048C">
      <w:pPr>
        <w:pStyle w:val="AAA"/>
        <w:widowControl w:val="0"/>
        <w:spacing w:after="0"/>
        <w:jc w:val="center"/>
        <w:rPr>
          <w:b/>
          <w:color w:val="auto"/>
          <w:sz w:val="22"/>
          <w:szCs w:val="22"/>
        </w:rPr>
      </w:pPr>
      <w:r w:rsidRPr="00454255">
        <w:rPr>
          <w:b/>
          <w:color w:val="auto"/>
          <w:sz w:val="22"/>
          <w:szCs w:val="22"/>
        </w:rPr>
        <w:t xml:space="preserve">Согласие  </w:t>
      </w:r>
    </w:p>
    <w:p w:rsidR="002D048C" w:rsidRDefault="002D048C" w:rsidP="002D048C">
      <w:pPr>
        <w:pStyle w:val="AAA"/>
        <w:widowControl w:val="0"/>
        <w:spacing w:after="0"/>
        <w:jc w:val="center"/>
        <w:rPr>
          <w:b/>
          <w:color w:val="auto"/>
          <w:sz w:val="22"/>
          <w:szCs w:val="22"/>
        </w:rPr>
      </w:pPr>
      <w:r w:rsidRPr="00454255">
        <w:rPr>
          <w:b/>
          <w:color w:val="auto"/>
          <w:sz w:val="22"/>
          <w:szCs w:val="22"/>
        </w:rPr>
        <w:t>на обработку персональных данных</w:t>
      </w:r>
      <w:r w:rsidR="00281D28">
        <w:rPr>
          <w:b/>
          <w:color w:val="auto"/>
          <w:sz w:val="22"/>
          <w:szCs w:val="22"/>
        </w:rPr>
        <w:t>, и об уведомлении о наличии задолженности по лицевому счету.</w:t>
      </w:r>
      <w:r w:rsidRPr="00454255">
        <w:rPr>
          <w:b/>
          <w:color w:val="auto"/>
          <w:sz w:val="22"/>
          <w:szCs w:val="22"/>
        </w:rPr>
        <w:t xml:space="preserve"> </w:t>
      </w:r>
    </w:p>
    <w:p w:rsidR="002D048C" w:rsidRPr="00FC36A6" w:rsidRDefault="002D048C" w:rsidP="002D048C">
      <w:pPr>
        <w:pStyle w:val="AAA"/>
        <w:widowControl w:val="0"/>
        <w:spacing w:after="0"/>
        <w:jc w:val="center"/>
        <w:rPr>
          <w:color w:val="auto"/>
          <w:sz w:val="22"/>
          <w:szCs w:val="22"/>
        </w:rPr>
      </w:pPr>
      <w:r w:rsidRPr="00FC36A6">
        <w:rPr>
          <w:color w:val="auto"/>
          <w:sz w:val="22"/>
          <w:szCs w:val="22"/>
        </w:rPr>
        <w:t>(в соответствии с Федеральным законом «О персональных данных» от 27.07.2006г. № 152-ФЗ)</w:t>
      </w:r>
    </w:p>
    <w:p w:rsidR="002D048C" w:rsidRDefault="002D048C" w:rsidP="002D048C">
      <w:pPr>
        <w:pStyle w:val="aa"/>
        <w:spacing w:before="0" w:beforeAutospacing="0" w:after="0" w:afterAutospacing="0"/>
        <w:jc w:val="both"/>
        <w:rPr>
          <w:b/>
          <w:sz w:val="20"/>
          <w:szCs w:val="20"/>
        </w:rPr>
      </w:pPr>
    </w:p>
    <w:tbl>
      <w:tblPr>
        <w:tblW w:w="103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567"/>
        <w:gridCol w:w="1134"/>
        <w:gridCol w:w="1671"/>
        <w:gridCol w:w="738"/>
        <w:gridCol w:w="284"/>
        <w:gridCol w:w="850"/>
        <w:gridCol w:w="1134"/>
        <w:gridCol w:w="426"/>
        <w:gridCol w:w="2693"/>
        <w:gridCol w:w="236"/>
        <w:gridCol w:w="47"/>
        <w:gridCol w:w="189"/>
      </w:tblGrid>
      <w:tr w:rsidR="002D048C" w:rsidRPr="00B84902" w:rsidTr="006939EF">
        <w:trPr>
          <w:gridAfter w:val="1"/>
          <w:wAfter w:w="189" w:type="dxa"/>
        </w:trPr>
        <w:tc>
          <w:tcPr>
            <w:tcW w:w="426" w:type="dxa"/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ind w:hanging="108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Я,</w:t>
            </w:r>
          </w:p>
        </w:tc>
        <w:tc>
          <w:tcPr>
            <w:tcW w:w="9780" w:type="dxa"/>
            <w:gridSpan w:val="11"/>
            <w:tcBorders>
              <w:bottom w:val="single" w:sz="4" w:space="0" w:color="auto"/>
            </w:tcBorders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6939EF">
        <w:trPr>
          <w:gridAfter w:val="1"/>
          <w:wAfter w:w="189" w:type="dxa"/>
        </w:trPr>
        <w:tc>
          <w:tcPr>
            <w:tcW w:w="10206" w:type="dxa"/>
            <w:gridSpan w:val="12"/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6939EF">
        <w:tc>
          <w:tcPr>
            <w:tcW w:w="2127" w:type="dxa"/>
            <w:gridSpan w:val="3"/>
            <w:tcBorders>
              <w:bottom w:val="single" w:sz="4" w:space="0" w:color="auto"/>
            </w:tcBorders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71" w:type="dxa"/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года рождения,</w:t>
            </w:r>
          </w:p>
        </w:tc>
        <w:tc>
          <w:tcPr>
            <w:tcW w:w="1022" w:type="dxa"/>
            <w:gridSpan w:val="2"/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паспорт:</w:t>
            </w:r>
          </w:p>
        </w:tc>
        <w:tc>
          <w:tcPr>
            <w:tcW w:w="850" w:type="dxa"/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серия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6939EF">
        <w:trPr>
          <w:gridAfter w:val="1"/>
          <w:wAfter w:w="189" w:type="dxa"/>
        </w:trPr>
        <w:tc>
          <w:tcPr>
            <w:tcW w:w="10206" w:type="dxa"/>
            <w:gridSpan w:val="12"/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6939EF">
        <w:trPr>
          <w:gridAfter w:val="1"/>
          <w:wAfter w:w="189" w:type="dxa"/>
        </w:trPr>
        <w:tc>
          <w:tcPr>
            <w:tcW w:w="993" w:type="dxa"/>
            <w:gridSpan w:val="2"/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ind w:hanging="108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выдан:</w:t>
            </w:r>
          </w:p>
        </w:tc>
        <w:tc>
          <w:tcPr>
            <w:tcW w:w="2805" w:type="dxa"/>
            <w:gridSpan w:val="2"/>
            <w:tcBorders>
              <w:bottom w:val="single" w:sz="4" w:space="0" w:color="auto"/>
            </w:tcBorders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38" w:type="dxa"/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года,</w:t>
            </w:r>
          </w:p>
        </w:tc>
        <w:tc>
          <w:tcPr>
            <w:tcW w:w="5670" w:type="dxa"/>
            <w:gridSpan w:val="7"/>
            <w:tcBorders>
              <w:bottom w:val="single" w:sz="4" w:space="0" w:color="auto"/>
            </w:tcBorders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6939EF">
        <w:trPr>
          <w:gridAfter w:val="1"/>
          <w:wAfter w:w="189" w:type="dxa"/>
        </w:trPr>
        <w:tc>
          <w:tcPr>
            <w:tcW w:w="10206" w:type="dxa"/>
            <w:gridSpan w:val="12"/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6939EF">
        <w:trPr>
          <w:gridAfter w:val="1"/>
          <w:wAfter w:w="189" w:type="dxa"/>
        </w:trPr>
        <w:tc>
          <w:tcPr>
            <w:tcW w:w="10206" w:type="dxa"/>
            <w:gridSpan w:val="12"/>
            <w:tcBorders>
              <w:bottom w:val="single" w:sz="4" w:space="0" w:color="auto"/>
            </w:tcBorders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6939EF">
        <w:trPr>
          <w:gridAfter w:val="1"/>
          <w:wAfter w:w="189" w:type="dxa"/>
        </w:trPr>
        <w:tc>
          <w:tcPr>
            <w:tcW w:w="10206" w:type="dxa"/>
            <w:gridSpan w:val="12"/>
            <w:tcBorders>
              <w:top w:val="single" w:sz="4" w:space="0" w:color="auto"/>
            </w:tcBorders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6939EF">
        <w:trPr>
          <w:gridAfter w:val="1"/>
          <w:wAfter w:w="189" w:type="dxa"/>
        </w:trPr>
        <w:tc>
          <w:tcPr>
            <w:tcW w:w="10206" w:type="dxa"/>
            <w:gridSpan w:val="12"/>
            <w:tcBorders>
              <w:bottom w:val="single" w:sz="4" w:space="0" w:color="auto"/>
            </w:tcBorders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2D048C" w:rsidRDefault="002D048C" w:rsidP="002D048C">
      <w:pPr>
        <w:pStyle w:val="aa"/>
        <w:spacing w:before="0" w:beforeAutospacing="0" w:after="0" w:afterAutospacing="0"/>
        <w:jc w:val="both"/>
        <w:rPr>
          <w:b/>
          <w:sz w:val="20"/>
          <w:szCs w:val="20"/>
        </w:rPr>
      </w:pPr>
    </w:p>
    <w:p w:rsidR="002D048C" w:rsidRPr="00C75460" w:rsidRDefault="002D048C" w:rsidP="00071BED">
      <w:pPr>
        <w:pStyle w:val="aa"/>
        <w:spacing w:before="0" w:beforeAutospacing="0" w:after="0" w:afterAutospacing="0"/>
        <w:jc w:val="both"/>
        <w:rPr>
          <w:b/>
          <w:sz w:val="20"/>
          <w:szCs w:val="20"/>
        </w:rPr>
      </w:pPr>
      <w:r w:rsidRPr="00C75460">
        <w:rPr>
          <w:b/>
          <w:sz w:val="20"/>
          <w:szCs w:val="20"/>
        </w:rPr>
        <w:t>даю Обществу с ограниченной ответственностью</w:t>
      </w:r>
      <w:r w:rsidR="004B55D0">
        <w:rPr>
          <w:b/>
          <w:sz w:val="20"/>
          <w:szCs w:val="20"/>
        </w:rPr>
        <w:t xml:space="preserve"> «Управляющей компании</w:t>
      </w:r>
      <w:r>
        <w:rPr>
          <w:b/>
          <w:sz w:val="20"/>
          <w:szCs w:val="20"/>
        </w:rPr>
        <w:t xml:space="preserve"> </w:t>
      </w:r>
      <w:r w:rsidR="00071BED">
        <w:rPr>
          <w:b/>
          <w:sz w:val="20"/>
          <w:szCs w:val="20"/>
        </w:rPr>
        <w:t>«Левобережная</w:t>
      </w:r>
      <w:r w:rsidRPr="00C75460">
        <w:rPr>
          <w:b/>
          <w:sz w:val="20"/>
          <w:szCs w:val="20"/>
        </w:rPr>
        <w:t xml:space="preserve">» (далее </w:t>
      </w:r>
      <w:r>
        <w:rPr>
          <w:b/>
          <w:sz w:val="20"/>
          <w:szCs w:val="20"/>
        </w:rPr>
        <w:t>–</w:t>
      </w:r>
      <w:r w:rsidRPr="00C75460">
        <w:rPr>
          <w:b/>
          <w:sz w:val="20"/>
          <w:szCs w:val="20"/>
        </w:rPr>
        <w:t xml:space="preserve"> Оператор)</w:t>
      </w:r>
      <w:r>
        <w:rPr>
          <w:b/>
          <w:sz w:val="20"/>
          <w:szCs w:val="20"/>
        </w:rPr>
        <w:t>,</w:t>
      </w:r>
      <w:r w:rsidRPr="00C75460">
        <w:rPr>
          <w:b/>
          <w:sz w:val="20"/>
          <w:szCs w:val="20"/>
        </w:rPr>
        <w:t xml:space="preserve"> расположенно</w:t>
      </w:r>
      <w:r>
        <w:rPr>
          <w:b/>
          <w:sz w:val="20"/>
          <w:szCs w:val="20"/>
        </w:rPr>
        <w:t>му</w:t>
      </w:r>
      <w:r w:rsidRPr="00C75460">
        <w:rPr>
          <w:b/>
          <w:sz w:val="20"/>
          <w:szCs w:val="20"/>
        </w:rPr>
        <w:t xml:space="preserve"> по адресу: </w:t>
      </w:r>
      <w:smartTag w:uri="urn:schemas-microsoft-com:office:smarttags" w:element="metricconverter">
        <w:smartTagPr>
          <w:attr w:name="ProductID" w:val="664074, г"/>
        </w:smartTagPr>
        <w:r w:rsidRPr="00C75460">
          <w:rPr>
            <w:b/>
            <w:sz w:val="20"/>
            <w:szCs w:val="20"/>
          </w:rPr>
          <w:t>664074, г</w:t>
        </w:r>
      </w:smartTag>
      <w:r w:rsidRPr="00C75460">
        <w:rPr>
          <w:b/>
          <w:sz w:val="20"/>
          <w:szCs w:val="20"/>
        </w:rPr>
        <w:t xml:space="preserve">. </w:t>
      </w:r>
      <w:r>
        <w:rPr>
          <w:b/>
          <w:sz w:val="20"/>
          <w:szCs w:val="20"/>
        </w:rPr>
        <w:t xml:space="preserve"> </w:t>
      </w:r>
      <w:r w:rsidRPr="00C75460">
        <w:rPr>
          <w:b/>
          <w:sz w:val="20"/>
          <w:szCs w:val="20"/>
        </w:rPr>
        <w:t xml:space="preserve">Иркутск, </w:t>
      </w:r>
      <w:r>
        <w:rPr>
          <w:b/>
          <w:sz w:val="20"/>
          <w:szCs w:val="20"/>
        </w:rPr>
        <w:t xml:space="preserve">ул. </w:t>
      </w:r>
      <w:r w:rsidR="00281D28">
        <w:rPr>
          <w:b/>
          <w:sz w:val="20"/>
          <w:szCs w:val="20"/>
        </w:rPr>
        <w:t>Верхняя Набережная, 161/15</w:t>
      </w:r>
      <w:r>
        <w:rPr>
          <w:b/>
          <w:sz w:val="20"/>
          <w:szCs w:val="20"/>
        </w:rPr>
        <w:t>,</w:t>
      </w:r>
      <w:r w:rsidRPr="00C75460">
        <w:rPr>
          <w:b/>
          <w:sz w:val="20"/>
          <w:szCs w:val="20"/>
        </w:rPr>
        <w:t xml:space="preserve">  согласие на обр</w:t>
      </w:r>
      <w:r w:rsidR="00281D28">
        <w:rPr>
          <w:b/>
          <w:sz w:val="20"/>
          <w:szCs w:val="20"/>
        </w:rPr>
        <w:t>аботку моих персональных данных, а также направлении мне информации о наличии задолженности по лицевому счету (смс, звонок, письменное уведомление)</w:t>
      </w:r>
    </w:p>
    <w:p w:rsidR="002D048C" w:rsidRDefault="002D048C" w:rsidP="002D048C">
      <w:pPr>
        <w:pStyle w:val="aa"/>
        <w:spacing w:before="0" w:beforeAutospacing="0" w:after="0" w:afterAutospacing="0"/>
        <w:jc w:val="both"/>
        <w:rPr>
          <w:sz w:val="20"/>
          <w:szCs w:val="20"/>
        </w:rPr>
      </w:pPr>
    </w:p>
    <w:p w:rsidR="002D048C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>Предоставляю Оператору право осуществлять все действия (операции) с 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Оператор вправе обрабатывать мои персональные данные посредством внесения их в электронную автоматизированную и не автоматизированную (без использования средств автоматизации) базу данных (в т.ч. для ведения архива). Оператор имеет право во исполнение своих обязательств по работе в системе  на обмен (прием и передачу) моими персональными данными  третьим лицам (ОУФМС по Иркутской области, Система «Город», Байкальский Банк «Сбербанк России» иные банки действующие на территории РФ.) с использованием машинных носителей или по каналам связи, с соблюдением мер, обеспечивающих их защиту от несанкционированного доступа, при условии, что их прием и обработка будут осуществляется лицом, обязанным сохранять профессиональную тайну.</w:t>
      </w:r>
      <w:r>
        <w:rPr>
          <w:sz w:val="20"/>
          <w:szCs w:val="20"/>
        </w:rPr>
        <w:t xml:space="preserve"> </w:t>
      </w:r>
      <w:r w:rsidRPr="00C75460">
        <w:rPr>
          <w:sz w:val="20"/>
          <w:szCs w:val="20"/>
        </w:rPr>
        <w:t xml:space="preserve">         Персональные данные </w:t>
      </w:r>
      <w:r>
        <w:rPr>
          <w:sz w:val="20"/>
          <w:szCs w:val="20"/>
        </w:rPr>
        <w:t>–</w:t>
      </w:r>
      <w:r w:rsidRPr="00C75460">
        <w:rPr>
          <w:sz w:val="20"/>
          <w:szCs w:val="20"/>
        </w:rPr>
        <w:t xml:space="preserve"> любая информация, относящаяся к определенному или определяемому на основании такой информации физическому лицу (субъекту персональных данных), в том числе его фамилия, имя, отчество, год, месяц, дата и место рождения, адрес, семейное, социальное, имущественное положение, образование, профе</w:t>
      </w:r>
      <w:r>
        <w:rPr>
          <w:sz w:val="20"/>
          <w:szCs w:val="20"/>
        </w:rPr>
        <w:t>ссия, доходы, другая информация.</w:t>
      </w:r>
    </w:p>
    <w:p w:rsidR="002D048C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 xml:space="preserve">Настоящее согласие дано мной  </w:t>
      </w:r>
      <w:r w:rsidR="009512B8">
        <w:rPr>
          <w:b/>
          <w:sz w:val="20"/>
          <w:szCs w:val="20"/>
        </w:rPr>
        <w:t>«</w:t>
      </w:r>
      <w:r w:rsidR="00453740">
        <w:rPr>
          <w:b/>
          <w:sz w:val="20"/>
          <w:szCs w:val="20"/>
        </w:rPr>
        <w:t>____</w:t>
      </w:r>
      <w:r w:rsidR="009512B8">
        <w:rPr>
          <w:b/>
          <w:sz w:val="20"/>
          <w:szCs w:val="20"/>
        </w:rPr>
        <w:t>»</w:t>
      </w:r>
      <w:r w:rsidR="00453740">
        <w:rPr>
          <w:b/>
          <w:sz w:val="20"/>
          <w:szCs w:val="20"/>
        </w:rPr>
        <w:t>________________</w:t>
      </w:r>
      <w:r w:rsidR="006939EF">
        <w:rPr>
          <w:b/>
          <w:sz w:val="20"/>
          <w:szCs w:val="20"/>
        </w:rPr>
        <w:t xml:space="preserve"> </w:t>
      </w:r>
      <w:r w:rsidR="009512B8">
        <w:rPr>
          <w:b/>
          <w:sz w:val="20"/>
          <w:szCs w:val="20"/>
        </w:rPr>
        <w:t>20</w:t>
      </w:r>
      <w:r w:rsidR="0043239B">
        <w:rPr>
          <w:b/>
          <w:sz w:val="20"/>
          <w:szCs w:val="20"/>
        </w:rPr>
        <w:t>___</w:t>
      </w:r>
      <w:r w:rsidRPr="0024780A">
        <w:rPr>
          <w:b/>
          <w:sz w:val="20"/>
          <w:szCs w:val="20"/>
        </w:rPr>
        <w:t xml:space="preserve"> г.</w:t>
      </w:r>
      <w:r w:rsidRPr="00C75460">
        <w:rPr>
          <w:sz w:val="20"/>
          <w:szCs w:val="20"/>
        </w:rPr>
        <w:t xml:space="preserve">, что соответствует </w:t>
      </w:r>
      <w:r>
        <w:rPr>
          <w:sz w:val="20"/>
          <w:szCs w:val="20"/>
        </w:rPr>
        <w:t xml:space="preserve">дате заключения </w:t>
      </w:r>
      <w:r w:rsidRPr="00C75460">
        <w:rPr>
          <w:sz w:val="20"/>
          <w:szCs w:val="20"/>
        </w:rPr>
        <w:t>договора управления многоквартирным домом</w:t>
      </w:r>
      <w:r>
        <w:rPr>
          <w:sz w:val="20"/>
          <w:szCs w:val="20"/>
        </w:rPr>
        <w:t xml:space="preserve">. В </w:t>
      </w:r>
      <w:r w:rsidRPr="00C75460">
        <w:rPr>
          <w:sz w:val="20"/>
          <w:szCs w:val="20"/>
        </w:rPr>
        <w:t xml:space="preserve">случае </w:t>
      </w:r>
      <w:r>
        <w:rPr>
          <w:sz w:val="20"/>
          <w:szCs w:val="20"/>
        </w:rPr>
        <w:t>продления срока действия указанного</w:t>
      </w:r>
      <w:r w:rsidRPr="00C75460">
        <w:rPr>
          <w:sz w:val="20"/>
          <w:szCs w:val="20"/>
        </w:rPr>
        <w:t xml:space="preserve"> договора</w:t>
      </w:r>
      <w:r>
        <w:rPr>
          <w:sz w:val="20"/>
          <w:szCs w:val="20"/>
        </w:rPr>
        <w:t xml:space="preserve"> </w:t>
      </w:r>
      <w:r w:rsidRPr="00C75460">
        <w:rPr>
          <w:sz w:val="20"/>
          <w:szCs w:val="20"/>
        </w:rPr>
        <w:t xml:space="preserve">срок </w:t>
      </w:r>
      <w:r>
        <w:rPr>
          <w:sz w:val="20"/>
          <w:szCs w:val="20"/>
        </w:rPr>
        <w:t xml:space="preserve">настоящего согласия подлежит </w:t>
      </w:r>
      <w:r w:rsidRPr="00C75460">
        <w:rPr>
          <w:sz w:val="20"/>
          <w:szCs w:val="20"/>
        </w:rPr>
        <w:t>продле</w:t>
      </w:r>
      <w:r>
        <w:rPr>
          <w:sz w:val="20"/>
          <w:szCs w:val="20"/>
        </w:rPr>
        <w:t xml:space="preserve">нию </w:t>
      </w:r>
      <w:r w:rsidRPr="00C75460">
        <w:rPr>
          <w:sz w:val="20"/>
          <w:szCs w:val="20"/>
        </w:rPr>
        <w:t>на тот же срок, что и договор.</w:t>
      </w:r>
    </w:p>
    <w:p w:rsidR="002D048C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 xml:space="preserve">Передача моих персональных данных иным лицам, не указанным в данном </w:t>
      </w:r>
      <w:r>
        <w:rPr>
          <w:sz w:val="20"/>
          <w:szCs w:val="20"/>
        </w:rPr>
        <w:t>согласии</w:t>
      </w:r>
      <w:r w:rsidRPr="00C75460">
        <w:rPr>
          <w:sz w:val="20"/>
          <w:szCs w:val="20"/>
        </w:rPr>
        <w:t>, или иное их разглашение может осуществляться только с моего письменного согласия.</w:t>
      </w:r>
      <w:r>
        <w:rPr>
          <w:sz w:val="20"/>
          <w:szCs w:val="20"/>
        </w:rPr>
        <w:t xml:space="preserve"> </w:t>
      </w:r>
    </w:p>
    <w:p w:rsidR="00281D28" w:rsidRDefault="00281D28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Я соглашаюсь на уведомление о состоянии моего лицевого счета (смс сообщение, звонок, письменное уведомление) при наличии у меня задолженности.</w:t>
      </w:r>
    </w:p>
    <w:p w:rsidR="002D048C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>Я оставляю за собой право отозвать свое согласие посредством составления соответствующего письменного документа, который может быть направлен мной в адрес Оператора по почте заказным письмом с уведомлением о вручении либо вручен лично под расписку представителю Оператора.</w:t>
      </w:r>
    </w:p>
    <w:p w:rsidR="002D048C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>В случае получения моего письменного заявления об отзыве настоящего согласия Оператор обязан прекратить их обработку в течение периода времени, необходимого для завершения</w:t>
      </w:r>
      <w:r w:rsidR="00281D28">
        <w:rPr>
          <w:sz w:val="20"/>
          <w:szCs w:val="20"/>
        </w:rPr>
        <w:t xml:space="preserve"> такой обработки.</w:t>
      </w:r>
    </w:p>
    <w:p w:rsidR="002D048C" w:rsidRPr="00C75460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 xml:space="preserve"> </w:t>
      </w:r>
    </w:p>
    <w:p w:rsidR="002D048C" w:rsidRDefault="002D048C" w:rsidP="002D048C">
      <w:pPr>
        <w:pStyle w:val="aa"/>
        <w:spacing w:before="0" w:beforeAutospacing="0" w:after="0" w:afterAutospacing="0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33"/>
        <w:gridCol w:w="2270"/>
        <w:gridCol w:w="5917"/>
      </w:tblGrid>
      <w:tr w:rsidR="0043239B" w:rsidRPr="00B84902" w:rsidTr="000338BD">
        <w:tc>
          <w:tcPr>
            <w:tcW w:w="2233" w:type="dxa"/>
          </w:tcPr>
          <w:p w:rsidR="0043239B" w:rsidRPr="00B84902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Контактный телефон:</w:t>
            </w:r>
          </w:p>
        </w:tc>
        <w:tc>
          <w:tcPr>
            <w:tcW w:w="8187" w:type="dxa"/>
            <w:gridSpan w:val="2"/>
          </w:tcPr>
          <w:p w:rsidR="0043239B" w:rsidRPr="00B84902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_______________________________________________________________________________</w:t>
            </w:r>
          </w:p>
        </w:tc>
      </w:tr>
      <w:tr w:rsidR="0043239B" w:rsidRPr="00B84902" w:rsidTr="000338BD">
        <w:tc>
          <w:tcPr>
            <w:tcW w:w="2233" w:type="dxa"/>
          </w:tcPr>
          <w:p w:rsidR="0043239B" w:rsidRPr="00B84902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8187" w:type="dxa"/>
            <w:gridSpan w:val="2"/>
          </w:tcPr>
          <w:p w:rsidR="0043239B" w:rsidRPr="00B84902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</w:tr>
      <w:tr w:rsidR="0043239B" w:rsidRPr="00B84902" w:rsidTr="000338BD">
        <w:tc>
          <w:tcPr>
            <w:tcW w:w="2233" w:type="dxa"/>
          </w:tcPr>
          <w:p w:rsidR="0043239B" w:rsidRPr="00B84902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Почтовый адрес:</w:t>
            </w:r>
          </w:p>
        </w:tc>
        <w:tc>
          <w:tcPr>
            <w:tcW w:w="8187" w:type="dxa"/>
            <w:gridSpan w:val="2"/>
          </w:tcPr>
          <w:p w:rsidR="0043239B" w:rsidRPr="00B84902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_______________________________________________________________________________</w:t>
            </w:r>
          </w:p>
        </w:tc>
      </w:tr>
      <w:tr w:rsidR="0043239B" w:rsidRPr="00B84902" w:rsidTr="000338BD">
        <w:tc>
          <w:tcPr>
            <w:tcW w:w="4503" w:type="dxa"/>
            <w:gridSpan w:val="2"/>
          </w:tcPr>
          <w:p w:rsidR="0043239B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  <w:p w:rsidR="0043239B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Адрес электронной почты </w:t>
            </w:r>
          </w:p>
          <w:p w:rsidR="0043239B" w:rsidRPr="00B84902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>(для направления платежных документов, квитанций и т.д.)</w:t>
            </w:r>
          </w:p>
        </w:tc>
        <w:tc>
          <w:tcPr>
            <w:tcW w:w="5917" w:type="dxa"/>
          </w:tcPr>
          <w:p w:rsidR="0043239B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  <w:p w:rsidR="0043239B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  <w:p w:rsidR="0043239B" w:rsidRPr="00B84902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</w:t>
            </w:r>
          </w:p>
        </w:tc>
      </w:tr>
      <w:tr w:rsidR="0043239B" w:rsidRPr="00B84902" w:rsidTr="000338BD">
        <w:tc>
          <w:tcPr>
            <w:tcW w:w="4503" w:type="dxa"/>
            <w:gridSpan w:val="2"/>
          </w:tcPr>
          <w:p w:rsidR="0043239B" w:rsidRPr="00B84902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5917" w:type="dxa"/>
          </w:tcPr>
          <w:p w:rsidR="0043239B" w:rsidRPr="00B84902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</w:tr>
      <w:tr w:rsidR="0043239B" w:rsidRPr="00B84902" w:rsidTr="000338BD">
        <w:tc>
          <w:tcPr>
            <w:tcW w:w="4503" w:type="dxa"/>
            <w:gridSpan w:val="2"/>
          </w:tcPr>
          <w:p w:rsidR="0043239B" w:rsidRPr="00B84902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Подпись субъекта персональных данных:</w:t>
            </w:r>
          </w:p>
        </w:tc>
        <w:tc>
          <w:tcPr>
            <w:tcW w:w="5917" w:type="dxa"/>
          </w:tcPr>
          <w:p w:rsidR="0043239B" w:rsidRPr="00B84902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</w:t>
            </w:r>
          </w:p>
        </w:tc>
      </w:tr>
    </w:tbl>
    <w:p w:rsidR="00C17B62" w:rsidRDefault="00C17B62" w:rsidP="0043239B">
      <w:pPr>
        <w:jc w:val="both"/>
      </w:pPr>
    </w:p>
    <w:sectPr w:rsidR="00C17B62" w:rsidSect="002E78E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4C7" w:rsidRDefault="000444C7">
      <w:r>
        <w:separator/>
      </w:r>
    </w:p>
  </w:endnote>
  <w:endnote w:type="continuationSeparator" w:id="0">
    <w:p w:rsidR="000444C7" w:rsidRDefault="00044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9EF" w:rsidRPr="006D6A61" w:rsidRDefault="006939EF" w:rsidP="006D6A61">
    <w:pPr>
      <w:pStyle w:val="a4"/>
      <w:ind w:right="360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9EF" w:rsidRDefault="006939EF" w:rsidP="00CE3E6B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4C7" w:rsidRDefault="000444C7">
      <w:r>
        <w:separator/>
      </w:r>
    </w:p>
  </w:footnote>
  <w:footnote w:type="continuationSeparator" w:id="0">
    <w:p w:rsidR="000444C7" w:rsidRDefault="000444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F2FF4"/>
    <w:multiLevelType w:val="hybridMultilevel"/>
    <w:tmpl w:val="B2FE5A8C"/>
    <w:lvl w:ilvl="0" w:tplc="979E2048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3FD23CB"/>
    <w:multiLevelType w:val="hybridMultilevel"/>
    <w:tmpl w:val="BC14EE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831BF"/>
    <w:multiLevelType w:val="multilevel"/>
    <w:tmpl w:val="FD24F694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9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" w15:restartNumberingAfterBreak="0">
    <w:nsid w:val="08414D59"/>
    <w:multiLevelType w:val="multilevel"/>
    <w:tmpl w:val="7910BE0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" w15:restartNumberingAfterBreak="0">
    <w:nsid w:val="0C844CE2"/>
    <w:multiLevelType w:val="hybridMultilevel"/>
    <w:tmpl w:val="BB44CDF0"/>
    <w:lvl w:ilvl="0" w:tplc="204C5F2A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DB2261E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6" w15:restartNumberingAfterBreak="0">
    <w:nsid w:val="0DEB28EE"/>
    <w:multiLevelType w:val="multilevel"/>
    <w:tmpl w:val="F6D295A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7" w15:restartNumberingAfterBreak="0">
    <w:nsid w:val="12185A70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8" w15:restartNumberingAfterBreak="0">
    <w:nsid w:val="14E42EE1"/>
    <w:multiLevelType w:val="multilevel"/>
    <w:tmpl w:val="D680639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 w15:restartNumberingAfterBreak="0">
    <w:nsid w:val="1716619E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0" w15:restartNumberingAfterBreak="0">
    <w:nsid w:val="1960306D"/>
    <w:multiLevelType w:val="hybridMultilevel"/>
    <w:tmpl w:val="1D129E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C86FC4"/>
    <w:multiLevelType w:val="hybridMultilevel"/>
    <w:tmpl w:val="1ED654DE"/>
    <w:lvl w:ilvl="0" w:tplc="2C3A1F1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1EE4523E"/>
    <w:multiLevelType w:val="multilevel"/>
    <w:tmpl w:val="0C54415A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none"/>
      <w:lvlText w:val="4.1.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3" w15:restartNumberingAfterBreak="0">
    <w:nsid w:val="207D0B0B"/>
    <w:multiLevelType w:val="hybridMultilevel"/>
    <w:tmpl w:val="B0F6595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4366266"/>
    <w:multiLevelType w:val="multilevel"/>
    <w:tmpl w:val="60E4882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5" w15:restartNumberingAfterBreak="0">
    <w:nsid w:val="25013DC0"/>
    <w:multiLevelType w:val="hybridMultilevel"/>
    <w:tmpl w:val="6B029F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6DB559D"/>
    <w:multiLevelType w:val="multilevel"/>
    <w:tmpl w:val="BB5C5E2C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7" w15:restartNumberingAfterBreak="0">
    <w:nsid w:val="2A7A4E03"/>
    <w:multiLevelType w:val="hybridMultilevel"/>
    <w:tmpl w:val="243A4AE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2CE21B90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9" w15:restartNumberingAfterBreak="0">
    <w:nsid w:val="31745BBB"/>
    <w:multiLevelType w:val="multilevel"/>
    <w:tmpl w:val="4520311E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0" w15:restartNumberingAfterBreak="0">
    <w:nsid w:val="317936B8"/>
    <w:multiLevelType w:val="hybridMultilevel"/>
    <w:tmpl w:val="1F7E7D82"/>
    <w:lvl w:ilvl="0" w:tplc="0419000F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343475B8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2" w15:restartNumberingAfterBreak="0">
    <w:nsid w:val="36284AF5"/>
    <w:multiLevelType w:val="hybridMultilevel"/>
    <w:tmpl w:val="3CFAD68A"/>
    <w:lvl w:ilvl="0" w:tplc="19E6DB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9C6683C0">
      <w:numFmt w:val="none"/>
      <w:lvlText w:val=""/>
      <w:lvlJc w:val="left"/>
      <w:pPr>
        <w:tabs>
          <w:tab w:val="num" w:pos="360"/>
        </w:tabs>
      </w:pPr>
    </w:lvl>
    <w:lvl w:ilvl="2" w:tplc="CB06365E">
      <w:numFmt w:val="none"/>
      <w:lvlText w:val=""/>
      <w:lvlJc w:val="left"/>
      <w:pPr>
        <w:tabs>
          <w:tab w:val="num" w:pos="360"/>
        </w:tabs>
      </w:pPr>
    </w:lvl>
    <w:lvl w:ilvl="3" w:tplc="09823BC6">
      <w:numFmt w:val="none"/>
      <w:lvlText w:val=""/>
      <w:lvlJc w:val="left"/>
      <w:pPr>
        <w:tabs>
          <w:tab w:val="num" w:pos="360"/>
        </w:tabs>
      </w:pPr>
    </w:lvl>
    <w:lvl w:ilvl="4" w:tplc="91BA087E">
      <w:numFmt w:val="none"/>
      <w:lvlText w:val=""/>
      <w:lvlJc w:val="left"/>
      <w:pPr>
        <w:tabs>
          <w:tab w:val="num" w:pos="360"/>
        </w:tabs>
      </w:pPr>
    </w:lvl>
    <w:lvl w:ilvl="5" w:tplc="18CE032A">
      <w:numFmt w:val="none"/>
      <w:lvlText w:val=""/>
      <w:lvlJc w:val="left"/>
      <w:pPr>
        <w:tabs>
          <w:tab w:val="num" w:pos="360"/>
        </w:tabs>
      </w:pPr>
    </w:lvl>
    <w:lvl w:ilvl="6" w:tplc="D146DFBE">
      <w:numFmt w:val="none"/>
      <w:lvlText w:val=""/>
      <w:lvlJc w:val="left"/>
      <w:pPr>
        <w:tabs>
          <w:tab w:val="num" w:pos="360"/>
        </w:tabs>
      </w:pPr>
    </w:lvl>
    <w:lvl w:ilvl="7" w:tplc="03D41EE6">
      <w:numFmt w:val="none"/>
      <w:lvlText w:val=""/>
      <w:lvlJc w:val="left"/>
      <w:pPr>
        <w:tabs>
          <w:tab w:val="num" w:pos="360"/>
        </w:tabs>
      </w:pPr>
    </w:lvl>
    <w:lvl w:ilvl="8" w:tplc="A62A19A2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391F1A10"/>
    <w:multiLevelType w:val="multilevel"/>
    <w:tmpl w:val="746CDC40"/>
    <w:lvl w:ilvl="0">
      <w:start w:val="1"/>
      <w:numFmt w:val="decimal"/>
      <w:lvlText w:val="%1."/>
      <w:lvlJc w:val="left"/>
      <w:pPr>
        <w:ind w:left="1638" w:hanging="93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848" w:hanging="11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48" w:hanging="11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848" w:hanging="11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48" w:hanging="11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48" w:hanging="11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48" w:hanging="11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48" w:hanging="11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48" w:hanging="1440"/>
      </w:pPr>
      <w:rPr>
        <w:rFonts w:hint="default"/>
        <w:color w:val="000000"/>
      </w:rPr>
    </w:lvl>
  </w:abstractNum>
  <w:abstractNum w:abstractNumId="24" w15:restartNumberingAfterBreak="0">
    <w:nsid w:val="3AE63C0E"/>
    <w:multiLevelType w:val="multilevel"/>
    <w:tmpl w:val="4DB209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BDF0D21"/>
    <w:multiLevelType w:val="multilevel"/>
    <w:tmpl w:val="C71E585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6" w15:restartNumberingAfterBreak="0">
    <w:nsid w:val="40037F1C"/>
    <w:multiLevelType w:val="multilevel"/>
    <w:tmpl w:val="86C6CC0A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3"/>
      <w:numFmt w:val="decimal"/>
      <w:lvlText w:val="%1.%2.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7" w15:restartNumberingAfterBreak="0">
    <w:nsid w:val="41DC661E"/>
    <w:multiLevelType w:val="hybridMultilevel"/>
    <w:tmpl w:val="6E00890A"/>
    <w:lvl w:ilvl="0" w:tplc="EC784328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3722177"/>
    <w:multiLevelType w:val="hybridMultilevel"/>
    <w:tmpl w:val="EB8E2CBA"/>
    <w:lvl w:ilvl="0" w:tplc="EBE43D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61E3DF0"/>
    <w:multiLevelType w:val="hybridMultilevel"/>
    <w:tmpl w:val="600C2D14"/>
    <w:lvl w:ilvl="0" w:tplc="84B213FE">
      <w:start w:val="1"/>
      <w:numFmt w:val="decimal"/>
      <w:lvlText w:val="%1."/>
      <w:lvlJc w:val="left"/>
      <w:pPr>
        <w:ind w:left="1653" w:hanging="94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93E644F"/>
    <w:multiLevelType w:val="multilevel"/>
    <w:tmpl w:val="F6D295A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1" w15:restartNumberingAfterBreak="0">
    <w:nsid w:val="5B255ADA"/>
    <w:multiLevelType w:val="hybridMultilevel"/>
    <w:tmpl w:val="61B607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7B139E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3" w15:restartNumberingAfterBreak="0">
    <w:nsid w:val="5DD75C66"/>
    <w:multiLevelType w:val="hybridMultilevel"/>
    <w:tmpl w:val="08BA44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F40D4E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5" w15:restartNumberingAfterBreak="0">
    <w:nsid w:val="618C7F69"/>
    <w:multiLevelType w:val="multilevel"/>
    <w:tmpl w:val="BB5C5E2C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6" w15:restartNumberingAfterBreak="0">
    <w:nsid w:val="665D421C"/>
    <w:multiLevelType w:val="multilevel"/>
    <w:tmpl w:val="47981DD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7" w15:restartNumberingAfterBreak="0">
    <w:nsid w:val="67CF4D95"/>
    <w:multiLevelType w:val="multilevel"/>
    <w:tmpl w:val="48D68B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9605E5C"/>
    <w:multiLevelType w:val="multilevel"/>
    <w:tmpl w:val="2F867E1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9" w15:restartNumberingAfterBreak="0">
    <w:nsid w:val="69CD3CB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6BD04AA0"/>
    <w:multiLevelType w:val="hybridMultilevel"/>
    <w:tmpl w:val="737239D2"/>
    <w:lvl w:ilvl="0" w:tplc="2A206296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C764091"/>
    <w:multiLevelType w:val="hybridMultilevel"/>
    <w:tmpl w:val="15CC9E5C"/>
    <w:lvl w:ilvl="0" w:tplc="D7E0499A">
      <w:start w:val="1"/>
      <w:numFmt w:val="decimal"/>
      <w:lvlText w:val="%1."/>
      <w:lvlJc w:val="left"/>
      <w:pPr>
        <w:ind w:left="12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2" w15:restartNumberingAfterBreak="0">
    <w:nsid w:val="6DA23B29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3" w15:restartNumberingAfterBreak="0">
    <w:nsid w:val="6DF06DA7"/>
    <w:multiLevelType w:val="multilevel"/>
    <w:tmpl w:val="47981DD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4" w15:restartNumberingAfterBreak="0">
    <w:nsid w:val="736378E3"/>
    <w:multiLevelType w:val="hybridMultilevel"/>
    <w:tmpl w:val="E07EC1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9D0167"/>
    <w:multiLevelType w:val="hybridMultilevel"/>
    <w:tmpl w:val="E6F017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4A4566"/>
    <w:multiLevelType w:val="multilevel"/>
    <w:tmpl w:val="7496FFC6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7" w15:restartNumberingAfterBreak="0">
    <w:nsid w:val="7F17712A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num w:numId="1">
    <w:abstractNumId w:val="10"/>
  </w:num>
  <w:num w:numId="2">
    <w:abstractNumId w:val="31"/>
  </w:num>
  <w:num w:numId="3">
    <w:abstractNumId w:val="45"/>
  </w:num>
  <w:num w:numId="4">
    <w:abstractNumId w:val="33"/>
  </w:num>
  <w:num w:numId="5">
    <w:abstractNumId w:val="14"/>
  </w:num>
  <w:num w:numId="6">
    <w:abstractNumId w:val="30"/>
  </w:num>
  <w:num w:numId="7">
    <w:abstractNumId w:val="3"/>
  </w:num>
  <w:num w:numId="8">
    <w:abstractNumId w:val="26"/>
  </w:num>
  <w:num w:numId="9">
    <w:abstractNumId w:val="12"/>
  </w:num>
  <w:num w:numId="10">
    <w:abstractNumId w:val="9"/>
  </w:num>
  <w:num w:numId="11">
    <w:abstractNumId w:val="18"/>
  </w:num>
  <w:num w:numId="12">
    <w:abstractNumId w:val="16"/>
  </w:num>
  <w:num w:numId="13">
    <w:abstractNumId w:val="25"/>
  </w:num>
  <w:num w:numId="14">
    <w:abstractNumId w:val="35"/>
  </w:num>
  <w:num w:numId="15">
    <w:abstractNumId w:val="44"/>
  </w:num>
  <w:num w:numId="16">
    <w:abstractNumId w:val="15"/>
  </w:num>
  <w:num w:numId="17">
    <w:abstractNumId w:val="6"/>
  </w:num>
  <w:num w:numId="18">
    <w:abstractNumId w:val="36"/>
  </w:num>
  <w:num w:numId="19">
    <w:abstractNumId w:val="46"/>
  </w:num>
  <w:num w:numId="20">
    <w:abstractNumId w:val="38"/>
  </w:num>
  <w:num w:numId="21">
    <w:abstractNumId w:val="19"/>
  </w:num>
  <w:num w:numId="22">
    <w:abstractNumId w:val="43"/>
  </w:num>
  <w:num w:numId="23">
    <w:abstractNumId w:val="28"/>
  </w:num>
  <w:num w:numId="24">
    <w:abstractNumId w:val="47"/>
  </w:num>
  <w:num w:numId="25">
    <w:abstractNumId w:val="34"/>
  </w:num>
  <w:num w:numId="26">
    <w:abstractNumId w:val="42"/>
  </w:num>
  <w:num w:numId="27">
    <w:abstractNumId w:val="32"/>
  </w:num>
  <w:num w:numId="28">
    <w:abstractNumId w:val="7"/>
  </w:num>
  <w:num w:numId="29">
    <w:abstractNumId w:val="21"/>
  </w:num>
  <w:num w:numId="30">
    <w:abstractNumId w:val="5"/>
  </w:num>
  <w:num w:numId="31">
    <w:abstractNumId w:val="2"/>
  </w:num>
  <w:num w:numId="32">
    <w:abstractNumId w:val="8"/>
  </w:num>
  <w:num w:numId="33">
    <w:abstractNumId w:val="22"/>
  </w:num>
  <w:num w:numId="34">
    <w:abstractNumId w:val="20"/>
  </w:num>
  <w:num w:numId="35">
    <w:abstractNumId w:val="27"/>
  </w:num>
  <w:num w:numId="36">
    <w:abstractNumId w:val="1"/>
  </w:num>
  <w:num w:numId="37">
    <w:abstractNumId w:val="37"/>
  </w:num>
  <w:num w:numId="38">
    <w:abstractNumId w:val="24"/>
  </w:num>
  <w:num w:numId="39">
    <w:abstractNumId w:val="4"/>
  </w:num>
  <w:num w:numId="40">
    <w:abstractNumId w:val="40"/>
  </w:num>
  <w:num w:numId="41">
    <w:abstractNumId w:val="41"/>
  </w:num>
  <w:num w:numId="42">
    <w:abstractNumId w:val="0"/>
  </w:num>
  <w:num w:numId="43">
    <w:abstractNumId w:val="39"/>
  </w:num>
  <w:num w:numId="44">
    <w:abstractNumId w:val="23"/>
  </w:num>
  <w:num w:numId="45">
    <w:abstractNumId w:val="17"/>
  </w:num>
  <w:num w:numId="46">
    <w:abstractNumId w:val="29"/>
  </w:num>
  <w:num w:numId="47">
    <w:abstractNumId w:val="11"/>
  </w:num>
  <w:num w:numId="48">
    <w:abstractNumId w:val="13"/>
  </w:num>
  <w:num w:numId="4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4D7"/>
    <w:rsid w:val="000030FB"/>
    <w:rsid w:val="00004650"/>
    <w:rsid w:val="000104FD"/>
    <w:rsid w:val="00010F22"/>
    <w:rsid w:val="000151DC"/>
    <w:rsid w:val="000169C4"/>
    <w:rsid w:val="0002291B"/>
    <w:rsid w:val="00024389"/>
    <w:rsid w:val="0004103F"/>
    <w:rsid w:val="000444C7"/>
    <w:rsid w:val="00057EE7"/>
    <w:rsid w:val="00061028"/>
    <w:rsid w:val="00071BED"/>
    <w:rsid w:val="00073A5A"/>
    <w:rsid w:val="00081CC8"/>
    <w:rsid w:val="00090553"/>
    <w:rsid w:val="00090DE4"/>
    <w:rsid w:val="00091CBB"/>
    <w:rsid w:val="00092F2B"/>
    <w:rsid w:val="000951AB"/>
    <w:rsid w:val="000A02BA"/>
    <w:rsid w:val="000A358E"/>
    <w:rsid w:val="000B1F8D"/>
    <w:rsid w:val="000C478D"/>
    <w:rsid w:val="000C660B"/>
    <w:rsid w:val="000C684C"/>
    <w:rsid w:val="000C7482"/>
    <w:rsid w:val="000D171D"/>
    <w:rsid w:val="000D26B8"/>
    <w:rsid w:val="000D6294"/>
    <w:rsid w:val="000E064B"/>
    <w:rsid w:val="000E6E1D"/>
    <w:rsid w:val="000F09D8"/>
    <w:rsid w:val="000F1554"/>
    <w:rsid w:val="000F23F3"/>
    <w:rsid w:val="000F2F41"/>
    <w:rsid w:val="00100B44"/>
    <w:rsid w:val="001075F4"/>
    <w:rsid w:val="00136D73"/>
    <w:rsid w:val="0013731C"/>
    <w:rsid w:val="00137FB5"/>
    <w:rsid w:val="00147732"/>
    <w:rsid w:val="00151536"/>
    <w:rsid w:val="00152CF3"/>
    <w:rsid w:val="001535FF"/>
    <w:rsid w:val="0017098E"/>
    <w:rsid w:val="001834CB"/>
    <w:rsid w:val="001856CE"/>
    <w:rsid w:val="0019152C"/>
    <w:rsid w:val="00193D26"/>
    <w:rsid w:val="00193D68"/>
    <w:rsid w:val="0019487F"/>
    <w:rsid w:val="00196239"/>
    <w:rsid w:val="001A36B2"/>
    <w:rsid w:val="001B3585"/>
    <w:rsid w:val="001B5804"/>
    <w:rsid w:val="001C16F4"/>
    <w:rsid w:val="001D2631"/>
    <w:rsid w:val="001D3738"/>
    <w:rsid w:val="001D7656"/>
    <w:rsid w:val="001F1C23"/>
    <w:rsid w:val="00203BA5"/>
    <w:rsid w:val="002040F6"/>
    <w:rsid w:val="0020566C"/>
    <w:rsid w:val="002063D9"/>
    <w:rsid w:val="00217FE3"/>
    <w:rsid w:val="002300A5"/>
    <w:rsid w:val="0023220C"/>
    <w:rsid w:val="00234835"/>
    <w:rsid w:val="00241191"/>
    <w:rsid w:val="00242A8D"/>
    <w:rsid w:val="002458E5"/>
    <w:rsid w:val="0024780A"/>
    <w:rsid w:val="00253450"/>
    <w:rsid w:val="00257276"/>
    <w:rsid w:val="00262276"/>
    <w:rsid w:val="00265DDD"/>
    <w:rsid w:val="00281D28"/>
    <w:rsid w:val="00287C08"/>
    <w:rsid w:val="002907DB"/>
    <w:rsid w:val="002917C7"/>
    <w:rsid w:val="00294B8A"/>
    <w:rsid w:val="00297C2B"/>
    <w:rsid w:val="002A140A"/>
    <w:rsid w:val="002A590F"/>
    <w:rsid w:val="002B0AD3"/>
    <w:rsid w:val="002B127E"/>
    <w:rsid w:val="002B2811"/>
    <w:rsid w:val="002D048C"/>
    <w:rsid w:val="002D2EC3"/>
    <w:rsid w:val="002E78ED"/>
    <w:rsid w:val="002F1805"/>
    <w:rsid w:val="002F2427"/>
    <w:rsid w:val="002F776B"/>
    <w:rsid w:val="00301A41"/>
    <w:rsid w:val="00304117"/>
    <w:rsid w:val="00306032"/>
    <w:rsid w:val="00313E89"/>
    <w:rsid w:val="00314984"/>
    <w:rsid w:val="00316109"/>
    <w:rsid w:val="00340A46"/>
    <w:rsid w:val="00342A3D"/>
    <w:rsid w:val="00343186"/>
    <w:rsid w:val="003441B7"/>
    <w:rsid w:val="00361288"/>
    <w:rsid w:val="00374B1C"/>
    <w:rsid w:val="00377AC0"/>
    <w:rsid w:val="00383510"/>
    <w:rsid w:val="0038398C"/>
    <w:rsid w:val="003946A4"/>
    <w:rsid w:val="003A0C28"/>
    <w:rsid w:val="003A2C21"/>
    <w:rsid w:val="003A7937"/>
    <w:rsid w:val="003C4EEE"/>
    <w:rsid w:val="003C7797"/>
    <w:rsid w:val="003D29DB"/>
    <w:rsid w:val="003E02D0"/>
    <w:rsid w:val="003E5C3E"/>
    <w:rsid w:val="003F2610"/>
    <w:rsid w:val="003F7D82"/>
    <w:rsid w:val="00402462"/>
    <w:rsid w:val="004026B2"/>
    <w:rsid w:val="00410D25"/>
    <w:rsid w:val="00415092"/>
    <w:rsid w:val="0042302E"/>
    <w:rsid w:val="00424CFE"/>
    <w:rsid w:val="004250BB"/>
    <w:rsid w:val="0043239B"/>
    <w:rsid w:val="004330EC"/>
    <w:rsid w:val="0043723F"/>
    <w:rsid w:val="00437C3A"/>
    <w:rsid w:val="00437DE1"/>
    <w:rsid w:val="004413FE"/>
    <w:rsid w:val="004439CB"/>
    <w:rsid w:val="00453740"/>
    <w:rsid w:val="00454255"/>
    <w:rsid w:val="0046027D"/>
    <w:rsid w:val="004812F3"/>
    <w:rsid w:val="0048481F"/>
    <w:rsid w:val="00484A6C"/>
    <w:rsid w:val="0048670C"/>
    <w:rsid w:val="00486952"/>
    <w:rsid w:val="00493D81"/>
    <w:rsid w:val="0049441D"/>
    <w:rsid w:val="004A578B"/>
    <w:rsid w:val="004B55D0"/>
    <w:rsid w:val="004B59FE"/>
    <w:rsid w:val="004B6CAD"/>
    <w:rsid w:val="004C10D1"/>
    <w:rsid w:val="004C5847"/>
    <w:rsid w:val="004D4FC5"/>
    <w:rsid w:val="004E3BBD"/>
    <w:rsid w:val="004E44B3"/>
    <w:rsid w:val="004E4F2B"/>
    <w:rsid w:val="004F0269"/>
    <w:rsid w:val="004F1723"/>
    <w:rsid w:val="004F79AE"/>
    <w:rsid w:val="00505F6D"/>
    <w:rsid w:val="0051010B"/>
    <w:rsid w:val="0051497E"/>
    <w:rsid w:val="0052519A"/>
    <w:rsid w:val="0052749A"/>
    <w:rsid w:val="0053750B"/>
    <w:rsid w:val="00537E07"/>
    <w:rsid w:val="00542622"/>
    <w:rsid w:val="0054713D"/>
    <w:rsid w:val="00554414"/>
    <w:rsid w:val="00564FF1"/>
    <w:rsid w:val="00574529"/>
    <w:rsid w:val="00576561"/>
    <w:rsid w:val="00582190"/>
    <w:rsid w:val="00582C83"/>
    <w:rsid w:val="00591DF6"/>
    <w:rsid w:val="0059329C"/>
    <w:rsid w:val="005A2E07"/>
    <w:rsid w:val="005A32A3"/>
    <w:rsid w:val="005A4D15"/>
    <w:rsid w:val="005A706A"/>
    <w:rsid w:val="005A7E77"/>
    <w:rsid w:val="005B2450"/>
    <w:rsid w:val="005B3419"/>
    <w:rsid w:val="005B4CE1"/>
    <w:rsid w:val="005C69F7"/>
    <w:rsid w:val="005C6C18"/>
    <w:rsid w:val="005D6F29"/>
    <w:rsid w:val="005E132E"/>
    <w:rsid w:val="005F2361"/>
    <w:rsid w:val="005F2C59"/>
    <w:rsid w:val="005F634F"/>
    <w:rsid w:val="00600005"/>
    <w:rsid w:val="00600703"/>
    <w:rsid w:val="0060169F"/>
    <w:rsid w:val="00601DF5"/>
    <w:rsid w:val="00602699"/>
    <w:rsid w:val="006050E7"/>
    <w:rsid w:val="006054D7"/>
    <w:rsid w:val="00606F41"/>
    <w:rsid w:val="00631CA9"/>
    <w:rsid w:val="006464D9"/>
    <w:rsid w:val="00646E6D"/>
    <w:rsid w:val="006514E7"/>
    <w:rsid w:val="006549DE"/>
    <w:rsid w:val="0066514B"/>
    <w:rsid w:val="006727BC"/>
    <w:rsid w:val="00691080"/>
    <w:rsid w:val="006939EF"/>
    <w:rsid w:val="006C47F8"/>
    <w:rsid w:val="006C7ED0"/>
    <w:rsid w:val="006D6A61"/>
    <w:rsid w:val="006D6B64"/>
    <w:rsid w:val="006F0AF2"/>
    <w:rsid w:val="006F3615"/>
    <w:rsid w:val="006F3BB5"/>
    <w:rsid w:val="006F50AC"/>
    <w:rsid w:val="007011C4"/>
    <w:rsid w:val="0070230D"/>
    <w:rsid w:val="007073BD"/>
    <w:rsid w:val="00707873"/>
    <w:rsid w:val="007144CA"/>
    <w:rsid w:val="00722C42"/>
    <w:rsid w:val="007266B0"/>
    <w:rsid w:val="00726EB1"/>
    <w:rsid w:val="00731A26"/>
    <w:rsid w:val="007442C7"/>
    <w:rsid w:val="0075434F"/>
    <w:rsid w:val="007668F1"/>
    <w:rsid w:val="007722C2"/>
    <w:rsid w:val="00775646"/>
    <w:rsid w:val="007828E2"/>
    <w:rsid w:val="00783934"/>
    <w:rsid w:val="0078507E"/>
    <w:rsid w:val="00793804"/>
    <w:rsid w:val="007951D9"/>
    <w:rsid w:val="0079631F"/>
    <w:rsid w:val="007A1DA2"/>
    <w:rsid w:val="007A5E1C"/>
    <w:rsid w:val="007B2135"/>
    <w:rsid w:val="007B2760"/>
    <w:rsid w:val="007D1319"/>
    <w:rsid w:val="007E330C"/>
    <w:rsid w:val="007F6B6E"/>
    <w:rsid w:val="00801B1F"/>
    <w:rsid w:val="00804063"/>
    <w:rsid w:val="008044D9"/>
    <w:rsid w:val="00807336"/>
    <w:rsid w:val="008154D4"/>
    <w:rsid w:val="008401BA"/>
    <w:rsid w:val="0084050D"/>
    <w:rsid w:val="008558EA"/>
    <w:rsid w:val="008729A6"/>
    <w:rsid w:val="0089298F"/>
    <w:rsid w:val="008936B4"/>
    <w:rsid w:val="00894FE4"/>
    <w:rsid w:val="0089791B"/>
    <w:rsid w:val="008A358E"/>
    <w:rsid w:val="008D171A"/>
    <w:rsid w:val="008D6B5F"/>
    <w:rsid w:val="008D6F1C"/>
    <w:rsid w:val="008E1A67"/>
    <w:rsid w:val="008E4CFE"/>
    <w:rsid w:val="008F5FB5"/>
    <w:rsid w:val="00906BC8"/>
    <w:rsid w:val="00915CBE"/>
    <w:rsid w:val="009226CC"/>
    <w:rsid w:val="0092474C"/>
    <w:rsid w:val="0092662C"/>
    <w:rsid w:val="00934C65"/>
    <w:rsid w:val="0093700A"/>
    <w:rsid w:val="00937D78"/>
    <w:rsid w:val="00943A07"/>
    <w:rsid w:val="00947516"/>
    <w:rsid w:val="009512B8"/>
    <w:rsid w:val="009525D6"/>
    <w:rsid w:val="0095330A"/>
    <w:rsid w:val="009553AE"/>
    <w:rsid w:val="00955F9D"/>
    <w:rsid w:val="00966F66"/>
    <w:rsid w:val="00975524"/>
    <w:rsid w:val="009778AA"/>
    <w:rsid w:val="00992AC7"/>
    <w:rsid w:val="009942F3"/>
    <w:rsid w:val="009B0059"/>
    <w:rsid w:val="009B18BD"/>
    <w:rsid w:val="009B21FB"/>
    <w:rsid w:val="009B418E"/>
    <w:rsid w:val="009C4A90"/>
    <w:rsid w:val="009D4480"/>
    <w:rsid w:val="009D5738"/>
    <w:rsid w:val="009E789A"/>
    <w:rsid w:val="009F0302"/>
    <w:rsid w:val="009F3728"/>
    <w:rsid w:val="00A03A75"/>
    <w:rsid w:val="00A05B5A"/>
    <w:rsid w:val="00A07AFF"/>
    <w:rsid w:val="00A07C67"/>
    <w:rsid w:val="00A10CFE"/>
    <w:rsid w:val="00A3205B"/>
    <w:rsid w:val="00A4234A"/>
    <w:rsid w:val="00A44231"/>
    <w:rsid w:val="00A4551D"/>
    <w:rsid w:val="00A67FE6"/>
    <w:rsid w:val="00A70C35"/>
    <w:rsid w:val="00A74657"/>
    <w:rsid w:val="00A76A60"/>
    <w:rsid w:val="00A76B3D"/>
    <w:rsid w:val="00A84BC3"/>
    <w:rsid w:val="00A8796E"/>
    <w:rsid w:val="00AA3A92"/>
    <w:rsid w:val="00AB591B"/>
    <w:rsid w:val="00AB7372"/>
    <w:rsid w:val="00AC1F65"/>
    <w:rsid w:val="00AC580E"/>
    <w:rsid w:val="00AD2763"/>
    <w:rsid w:val="00AD7884"/>
    <w:rsid w:val="00AE4EA9"/>
    <w:rsid w:val="00AF4981"/>
    <w:rsid w:val="00AF6F7E"/>
    <w:rsid w:val="00B0043E"/>
    <w:rsid w:val="00B1179E"/>
    <w:rsid w:val="00B14911"/>
    <w:rsid w:val="00B1532C"/>
    <w:rsid w:val="00B232DF"/>
    <w:rsid w:val="00B241F5"/>
    <w:rsid w:val="00B26D32"/>
    <w:rsid w:val="00B30849"/>
    <w:rsid w:val="00B30E68"/>
    <w:rsid w:val="00B364CD"/>
    <w:rsid w:val="00B4337B"/>
    <w:rsid w:val="00B519C1"/>
    <w:rsid w:val="00B56070"/>
    <w:rsid w:val="00B5718B"/>
    <w:rsid w:val="00B620F3"/>
    <w:rsid w:val="00B7392D"/>
    <w:rsid w:val="00B755F3"/>
    <w:rsid w:val="00B8230C"/>
    <w:rsid w:val="00B84902"/>
    <w:rsid w:val="00B92360"/>
    <w:rsid w:val="00B974D8"/>
    <w:rsid w:val="00BA3E8C"/>
    <w:rsid w:val="00BA6394"/>
    <w:rsid w:val="00BC050A"/>
    <w:rsid w:val="00BC3CB0"/>
    <w:rsid w:val="00BC4C91"/>
    <w:rsid w:val="00BD6D04"/>
    <w:rsid w:val="00BD7E22"/>
    <w:rsid w:val="00BE0AE2"/>
    <w:rsid w:val="00C003D3"/>
    <w:rsid w:val="00C008CE"/>
    <w:rsid w:val="00C021D6"/>
    <w:rsid w:val="00C07844"/>
    <w:rsid w:val="00C102B7"/>
    <w:rsid w:val="00C1049B"/>
    <w:rsid w:val="00C12CF8"/>
    <w:rsid w:val="00C17B62"/>
    <w:rsid w:val="00C21574"/>
    <w:rsid w:val="00C42C0C"/>
    <w:rsid w:val="00C46887"/>
    <w:rsid w:val="00C65692"/>
    <w:rsid w:val="00C73DDA"/>
    <w:rsid w:val="00C75460"/>
    <w:rsid w:val="00C810C5"/>
    <w:rsid w:val="00C82AA4"/>
    <w:rsid w:val="00C84BB9"/>
    <w:rsid w:val="00C86A8C"/>
    <w:rsid w:val="00CB71C0"/>
    <w:rsid w:val="00CC15A4"/>
    <w:rsid w:val="00CC3249"/>
    <w:rsid w:val="00CC5503"/>
    <w:rsid w:val="00CD65C2"/>
    <w:rsid w:val="00CD7141"/>
    <w:rsid w:val="00CE3E6B"/>
    <w:rsid w:val="00CE5EC2"/>
    <w:rsid w:val="00CF121D"/>
    <w:rsid w:val="00CF523F"/>
    <w:rsid w:val="00D141FA"/>
    <w:rsid w:val="00D16138"/>
    <w:rsid w:val="00D168F7"/>
    <w:rsid w:val="00D33410"/>
    <w:rsid w:val="00D450D6"/>
    <w:rsid w:val="00D47648"/>
    <w:rsid w:val="00D5728C"/>
    <w:rsid w:val="00D6124A"/>
    <w:rsid w:val="00D6207E"/>
    <w:rsid w:val="00D6363E"/>
    <w:rsid w:val="00D84A24"/>
    <w:rsid w:val="00D86775"/>
    <w:rsid w:val="00D86ED4"/>
    <w:rsid w:val="00D87447"/>
    <w:rsid w:val="00D94FE4"/>
    <w:rsid w:val="00D96CBA"/>
    <w:rsid w:val="00DA751C"/>
    <w:rsid w:val="00DB10AD"/>
    <w:rsid w:val="00DB5807"/>
    <w:rsid w:val="00DB5C5E"/>
    <w:rsid w:val="00DC0A8F"/>
    <w:rsid w:val="00DC536B"/>
    <w:rsid w:val="00DD3417"/>
    <w:rsid w:val="00DE4573"/>
    <w:rsid w:val="00DF0301"/>
    <w:rsid w:val="00DF0B8C"/>
    <w:rsid w:val="00E10DE2"/>
    <w:rsid w:val="00E20353"/>
    <w:rsid w:val="00E236BF"/>
    <w:rsid w:val="00E30567"/>
    <w:rsid w:val="00E3507F"/>
    <w:rsid w:val="00E362C7"/>
    <w:rsid w:val="00E36A7F"/>
    <w:rsid w:val="00E47247"/>
    <w:rsid w:val="00E47560"/>
    <w:rsid w:val="00E5137E"/>
    <w:rsid w:val="00E513B5"/>
    <w:rsid w:val="00E52ABA"/>
    <w:rsid w:val="00E52DEB"/>
    <w:rsid w:val="00E66F4A"/>
    <w:rsid w:val="00E67AD2"/>
    <w:rsid w:val="00E70952"/>
    <w:rsid w:val="00E7263E"/>
    <w:rsid w:val="00E7274B"/>
    <w:rsid w:val="00E72EB7"/>
    <w:rsid w:val="00E73BF4"/>
    <w:rsid w:val="00E82FD8"/>
    <w:rsid w:val="00E91DC6"/>
    <w:rsid w:val="00E9351C"/>
    <w:rsid w:val="00E9472B"/>
    <w:rsid w:val="00E975AD"/>
    <w:rsid w:val="00EA26E6"/>
    <w:rsid w:val="00EB3C19"/>
    <w:rsid w:val="00EB5A41"/>
    <w:rsid w:val="00EB5C74"/>
    <w:rsid w:val="00EC48E6"/>
    <w:rsid w:val="00ED5692"/>
    <w:rsid w:val="00EE1B28"/>
    <w:rsid w:val="00EE6C2A"/>
    <w:rsid w:val="00EE71C0"/>
    <w:rsid w:val="00EF1283"/>
    <w:rsid w:val="00EF2E38"/>
    <w:rsid w:val="00EF5347"/>
    <w:rsid w:val="00F07C11"/>
    <w:rsid w:val="00F20E88"/>
    <w:rsid w:val="00F22D0E"/>
    <w:rsid w:val="00F31E25"/>
    <w:rsid w:val="00F3425F"/>
    <w:rsid w:val="00F37E92"/>
    <w:rsid w:val="00F45CFC"/>
    <w:rsid w:val="00F5428B"/>
    <w:rsid w:val="00F55560"/>
    <w:rsid w:val="00F5688D"/>
    <w:rsid w:val="00F57EFE"/>
    <w:rsid w:val="00F65B34"/>
    <w:rsid w:val="00F71915"/>
    <w:rsid w:val="00F74B6A"/>
    <w:rsid w:val="00F76B24"/>
    <w:rsid w:val="00F82051"/>
    <w:rsid w:val="00FA73EA"/>
    <w:rsid w:val="00FB4D7E"/>
    <w:rsid w:val="00FB781B"/>
    <w:rsid w:val="00FC36A6"/>
    <w:rsid w:val="00FD261D"/>
    <w:rsid w:val="00FD73F1"/>
    <w:rsid w:val="00FE3DC9"/>
    <w:rsid w:val="00FE4784"/>
    <w:rsid w:val="00FE5B5D"/>
    <w:rsid w:val="00FE7B60"/>
    <w:rsid w:val="00FF191E"/>
    <w:rsid w:val="00FF3187"/>
    <w:rsid w:val="00FF4EF4"/>
    <w:rsid w:val="00FF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65A8011-A809-4D4C-A20A-36C8E9ED3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28C"/>
    <w:rPr>
      <w:sz w:val="24"/>
      <w:szCs w:val="24"/>
    </w:rPr>
  </w:style>
  <w:style w:type="paragraph" w:styleId="1">
    <w:name w:val="heading 1"/>
    <w:basedOn w:val="a"/>
    <w:qFormat/>
    <w:rsid w:val="00E47560"/>
    <w:pPr>
      <w:spacing w:before="100" w:beforeAutospacing="1" w:after="100" w:afterAutospacing="1" w:line="360" w:lineRule="atLeast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79380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14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CE3E6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E3E6B"/>
  </w:style>
  <w:style w:type="character" w:customStyle="1" w:styleId="a7">
    <w:name w:val="Цветовое выделение"/>
    <w:rsid w:val="000D26B8"/>
    <w:rPr>
      <w:b/>
      <w:bCs/>
      <w:color w:val="000080"/>
    </w:rPr>
  </w:style>
  <w:style w:type="paragraph" w:customStyle="1" w:styleId="a8">
    <w:name w:val="Таблицы (моноширинный)"/>
    <w:basedOn w:val="a"/>
    <w:next w:val="a"/>
    <w:rsid w:val="000D26B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rialNarrow14">
    <w:name w:val="Стиль Arial Narrow 14 пт полужирный По центру"/>
    <w:basedOn w:val="a"/>
    <w:rsid w:val="00E47560"/>
    <w:pPr>
      <w:jc w:val="center"/>
    </w:pPr>
    <w:rPr>
      <w:rFonts w:ascii="Arial Narrow" w:hAnsi="Arial Narrow"/>
      <w:b/>
      <w:bCs/>
      <w:sz w:val="28"/>
      <w:szCs w:val="20"/>
    </w:rPr>
  </w:style>
  <w:style w:type="paragraph" w:styleId="a9">
    <w:name w:val="Body Text"/>
    <w:basedOn w:val="a"/>
    <w:rsid w:val="00E47560"/>
    <w:pPr>
      <w:spacing w:after="120"/>
    </w:pPr>
  </w:style>
  <w:style w:type="paragraph" w:customStyle="1" w:styleId="ConsNormal">
    <w:name w:val="ConsNormal"/>
    <w:rsid w:val="00E475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E4756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E4756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Cell">
    <w:name w:val="ConsCell"/>
    <w:rsid w:val="00E4756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AA">
    <w:name w:val="! AAA !"/>
    <w:rsid w:val="00E47560"/>
    <w:pPr>
      <w:spacing w:after="120"/>
      <w:jc w:val="both"/>
    </w:pPr>
    <w:rPr>
      <w:color w:val="0000FF"/>
      <w:sz w:val="24"/>
      <w:szCs w:val="24"/>
    </w:rPr>
  </w:style>
  <w:style w:type="paragraph" w:styleId="aa">
    <w:name w:val="Normal (Web)"/>
    <w:basedOn w:val="a"/>
    <w:uiPriority w:val="99"/>
    <w:rsid w:val="00E47560"/>
    <w:pPr>
      <w:spacing w:before="100" w:beforeAutospacing="1" w:after="100" w:afterAutospacing="1"/>
    </w:pPr>
  </w:style>
  <w:style w:type="paragraph" w:styleId="20">
    <w:name w:val="Body Text 2"/>
    <w:basedOn w:val="a"/>
    <w:rsid w:val="00E47560"/>
    <w:pPr>
      <w:jc w:val="both"/>
    </w:pPr>
    <w:rPr>
      <w:sz w:val="22"/>
      <w:szCs w:val="16"/>
    </w:rPr>
  </w:style>
  <w:style w:type="paragraph" w:styleId="3">
    <w:name w:val="Body Text 3"/>
    <w:basedOn w:val="a"/>
    <w:rsid w:val="00E47560"/>
    <w:pPr>
      <w:jc w:val="both"/>
    </w:pPr>
    <w:rPr>
      <w:color w:val="00FF00"/>
      <w:sz w:val="22"/>
      <w:szCs w:val="16"/>
    </w:rPr>
  </w:style>
  <w:style w:type="paragraph" w:customStyle="1" w:styleId="western">
    <w:name w:val="western"/>
    <w:basedOn w:val="a"/>
    <w:rsid w:val="00E47560"/>
    <w:pPr>
      <w:spacing w:before="100" w:beforeAutospacing="1"/>
      <w:jc w:val="both"/>
    </w:pPr>
    <w:rPr>
      <w:sz w:val="28"/>
      <w:szCs w:val="28"/>
    </w:rPr>
  </w:style>
  <w:style w:type="paragraph" w:styleId="ab">
    <w:name w:val="Body Text Indent"/>
    <w:basedOn w:val="a"/>
    <w:rsid w:val="00E47560"/>
    <w:pPr>
      <w:widowControl w:val="0"/>
      <w:ind w:firstLine="540"/>
      <w:jc w:val="center"/>
    </w:pPr>
    <w:rPr>
      <w:b/>
      <w:bCs/>
      <w:sz w:val="22"/>
    </w:rPr>
  </w:style>
  <w:style w:type="paragraph" w:styleId="HTML">
    <w:name w:val="HTML Preformatted"/>
    <w:basedOn w:val="a"/>
    <w:rsid w:val="00E475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c">
    <w:name w:val="header"/>
    <w:basedOn w:val="a"/>
    <w:link w:val="ad"/>
    <w:rsid w:val="00E4756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E47560"/>
    <w:rPr>
      <w:sz w:val="24"/>
      <w:szCs w:val="24"/>
      <w:lang w:val="ru-RU" w:eastAsia="ru-RU" w:bidi="ar-SA"/>
    </w:rPr>
  </w:style>
  <w:style w:type="character" w:customStyle="1" w:styleId="a5">
    <w:name w:val="Нижний колонтитул Знак"/>
    <w:link w:val="a4"/>
    <w:rsid w:val="00E47560"/>
    <w:rPr>
      <w:sz w:val="24"/>
      <w:szCs w:val="24"/>
      <w:lang w:val="ru-RU" w:eastAsia="ru-RU" w:bidi="ar-SA"/>
    </w:rPr>
  </w:style>
  <w:style w:type="character" w:styleId="ae">
    <w:name w:val="Strong"/>
    <w:uiPriority w:val="22"/>
    <w:qFormat/>
    <w:rsid w:val="00E47560"/>
    <w:rPr>
      <w:b/>
      <w:bCs/>
    </w:rPr>
  </w:style>
  <w:style w:type="character" w:styleId="af">
    <w:name w:val="Emphasis"/>
    <w:qFormat/>
    <w:rsid w:val="00E47560"/>
    <w:rPr>
      <w:i/>
      <w:iCs/>
    </w:rPr>
  </w:style>
  <w:style w:type="character" w:styleId="af0">
    <w:name w:val="footnote reference"/>
    <w:semiHidden/>
    <w:rsid w:val="00D5728C"/>
    <w:rPr>
      <w:vertAlign w:val="superscript"/>
    </w:rPr>
  </w:style>
  <w:style w:type="paragraph" w:styleId="af1">
    <w:name w:val="footnote text"/>
    <w:basedOn w:val="a"/>
    <w:semiHidden/>
    <w:rsid w:val="00D5728C"/>
    <w:rPr>
      <w:sz w:val="20"/>
      <w:szCs w:val="20"/>
    </w:rPr>
  </w:style>
  <w:style w:type="character" w:customStyle="1" w:styleId="apple-converted-space">
    <w:name w:val="apple-converted-space"/>
    <w:basedOn w:val="a0"/>
    <w:rsid w:val="00793804"/>
  </w:style>
  <w:style w:type="character" w:styleId="af2">
    <w:name w:val="Hyperlink"/>
    <w:rsid w:val="00793804"/>
    <w:rPr>
      <w:color w:val="0000FF"/>
      <w:u w:val="single"/>
    </w:rPr>
  </w:style>
  <w:style w:type="paragraph" w:styleId="af3">
    <w:name w:val="No Spacing"/>
    <w:uiPriority w:val="1"/>
    <w:qFormat/>
    <w:rsid w:val="002458E5"/>
    <w:rPr>
      <w:sz w:val="24"/>
      <w:szCs w:val="24"/>
    </w:rPr>
  </w:style>
  <w:style w:type="character" w:customStyle="1" w:styleId="af4">
    <w:name w:val="Гипертекстовая ссылка"/>
    <w:uiPriority w:val="99"/>
    <w:rsid w:val="002A140A"/>
    <w:rPr>
      <w:b/>
      <w:bCs/>
      <w:color w:val="106BBE"/>
    </w:rPr>
  </w:style>
  <w:style w:type="paragraph" w:styleId="af5">
    <w:name w:val="Balloon Text"/>
    <w:basedOn w:val="a"/>
    <w:link w:val="af6"/>
    <w:uiPriority w:val="99"/>
    <w:semiHidden/>
    <w:unhideWhenUsed/>
    <w:rsid w:val="00DC0A8F"/>
    <w:rPr>
      <w:rFonts w:ascii="Segoe UI" w:hAnsi="Segoe UI"/>
      <w:sz w:val="18"/>
      <w:szCs w:val="18"/>
    </w:rPr>
  </w:style>
  <w:style w:type="character" w:customStyle="1" w:styleId="af6">
    <w:name w:val="Текст выноски Знак"/>
    <w:link w:val="af5"/>
    <w:uiPriority w:val="99"/>
    <w:semiHidden/>
    <w:rsid w:val="00DC0A8F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1F1C23"/>
    <w:pPr>
      <w:autoSpaceDE w:val="0"/>
      <w:autoSpaceDN w:val="0"/>
      <w:adjustRightInd w:val="0"/>
    </w:pPr>
    <w:rPr>
      <w:b/>
      <w:bCs/>
      <w:sz w:val="22"/>
      <w:szCs w:val="22"/>
    </w:rPr>
  </w:style>
  <w:style w:type="paragraph" w:styleId="af7">
    <w:name w:val="List Paragraph"/>
    <w:basedOn w:val="a"/>
    <w:uiPriority w:val="34"/>
    <w:qFormat/>
    <w:rsid w:val="005A4D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193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5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-ds.dom38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omservis2010@mail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100;&#1075;&#1072;\Desktop\&#1044;&#1086;&#1075;&#1086;&#1074;&#1086;&#1088;&#1099;%20&#1091;&#1087;&#1088;&#1072;&#1074;&#1083;&#1077;&#1085;&#1080;&#1103;\&#1044;&#1059;%20&#1082;&#1074;&#1072;&#1088;&#1090;&#1080;&#1088;&#1099;\&#1044;&#1059;_&#1086;&#1073;&#1097;&#1080;&#1081;%20&#1044;-&#1057;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5C0C65-43A2-4797-99F4-142C92C29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ДУ_общий Д-С</Template>
  <TotalTime>267</TotalTime>
  <Pages>10</Pages>
  <Words>5588</Words>
  <Characters>31857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№__/__</vt:lpstr>
    </vt:vector>
  </TitlesOfParts>
  <Company>SPecialiST RePack</Company>
  <LinksUpToDate>false</LinksUpToDate>
  <CharactersWithSpaces>37371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№__/__</dc:title>
  <dc:creator>Olga</dc:creator>
  <cp:lastModifiedBy>user</cp:lastModifiedBy>
  <cp:revision>44</cp:revision>
  <cp:lastPrinted>2020-01-23T00:59:00Z</cp:lastPrinted>
  <dcterms:created xsi:type="dcterms:W3CDTF">2017-10-18T05:37:00Z</dcterms:created>
  <dcterms:modified xsi:type="dcterms:W3CDTF">2024-04-27T02:01:00Z</dcterms:modified>
</cp:coreProperties>
</file>