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  <w:r w:rsidR="003C397F">
        <w:rPr>
          <w:b/>
          <w:szCs w:val="28"/>
        </w:rPr>
        <w:t>________________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690518">
        <w:rPr>
          <w:b/>
          <w:sz w:val="22"/>
          <w:szCs w:val="22"/>
        </w:rPr>
        <w:t>Медовая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E833B9">
        <w:rPr>
          <w:b/>
          <w:sz w:val="22"/>
          <w:szCs w:val="22"/>
        </w:rPr>
        <w:t>4</w:t>
      </w:r>
    </w:p>
    <w:p w:rsidR="003C397F" w:rsidRDefault="003C397F" w:rsidP="000A02BA">
      <w:pPr>
        <w:jc w:val="center"/>
        <w:rPr>
          <w:b/>
          <w:sz w:val="22"/>
          <w:szCs w:val="22"/>
        </w:rPr>
      </w:pPr>
    </w:p>
    <w:p w:rsidR="003C397F" w:rsidRPr="00454255" w:rsidRDefault="003C397F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F27D17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F27D17">
        <w:rPr>
          <w:sz w:val="22"/>
          <w:szCs w:val="22"/>
        </w:rPr>
        <w:t>____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</w:t>
      </w:r>
      <w:r w:rsidRPr="00F27D17">
        <w:rPr>
          <w:sz w:val="22"/>
          <w:szCs w:val="22"/>
        </w:rPr>
        <w:t>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AF6F7E">
        <w:rPr>
          <w:sz w:val="22"/>
          <w:szCs w:val="22"/>
        </w:rPr>
        <w:t xml:space="preserve">р.п. Маркова, ул. </w:t>
      </w:r>
      <w:r w:rsidR="00690518">
        <w:rPr>
          <w:sz w:val="22"/>
          <w:szCs w:val="22"/>
        </w:rPr>
        <w:t>Медовая</w:t>
      </w:r>
      <w:r w:rsidR="00AF6F7E">
        <w:rPr>
          <w:sz w:val="22"/>
          <w:szCs w:val="22"/>
        </w:rPr>
        <w:t xml:space="preserve">, д. </w:t>
      </w:r>
      <w:r w:rsidR="00E833B9">
        <w:rPr>
          <w:sz w:val="22"/>
          <w:szCs w:val="22"/>
        </w:rPr>
        <w:t>4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>
        <w:rPr>
          <w:sz w:val="22"/>
          <w:szCs w:val="22"/>
        </w:rPr>
        <w:t>являющ_____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690518">
        <w:rPr>
          <w:sz w:val="22"/>
          <w:szCs w:val="22"/>
        </w:rPr>
        <w:t>2</w:t>
      </w:r>
      <w:r w:rsidR="00E833B9">
        <w:rPr>
          <w:sz w:val="22"/>
          <w:szCs w:val="22"/>
        </w:rPr>
        <w:t>4</w:t>
      </w:r>
      <w:r w:rsidR="004F79AE">
        <w:rPr>
          <w:sz w:val="22"/>
          <w:szCs w:val="22"/>
        </w:rPr>
        <w:t xml:space="preserve">» </w:t>
      </w:r>
      <w:r w:rsidR="00F8055B">
        <w:rPr>
          <w:sz w:val="22"/>
          <w:szCs w:val="22"/>
        </w:rPr>
        <w:t>декабря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2833AE">
        <w:rPr>
          <w:sz w:val="22"/>
          <w:szCs w:val="22"/>
        </w:rPr>
        <w:t>20,</w:t>
      </w:r>
      <w:r w:rsidR="002833AE" w:rsidRPr="002833AE">
        <w:rPr>
          <w:sz w:val="22"/>
          <w:szCs w:val="22"/>
        </w:rPr>
        <w:t>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057EE7">
        <w:rPr>
          <w:sz w:val="22"/>
          <w:szCs w:val="22"/>
        </w:rPr>
        <w:t>3,</w:t>
      </w:r>
      <w:r w:rsidR="002833AE">
        <w:rPr>
          <w:sz w:val="22"/>
          <w:szCs w:val="22"/>
        </w:rPr>
        <w:t>84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C397F" w:rsidRDefault="003C397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C397F" w:rsidRDefault="003C397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C397F" w:rsidRDefault="003C397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C397F" w:rsidRDefault="003C397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C397F" w:rsidRDefault="003C397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37" w:rsidRDefault="007F3537">
      <w:r>
        <w:separator/>
      </w:r>
    </w:p>
  </w:endnote>
  <w:endnote w:type="continuationSeparator" w:id="0">
    <w:p w:rsidR="007F3537" w:rsidRDefault="007F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37" w:rsidRDefault="007F3537">
      <w:r>
        <w:separator/>
      </w:r>
    </w:p>
  </w:footnote>
  <w:footnote w:type="continuationSeparator" w:id="0">
    <w:p w:rsidR="007F3537" w:rsidRDefault="007F3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33AE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397F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05D5A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12F3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0518"/>
    <w:rsid w:val="00691080"/>
    <w:rsid w:val="006939EF"/>
    <w:rsid w:val="006C47F8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3537"/>
    <w:rsid w:val="007F6B6E"/>
    <w:rsid w:val="00801B1F"/>
    <w:rsid w:val="00804063"/>
    <w:rsid w:val="008044D9"/>
    <w:rsid w:val="00807336"/>
    <w:rsid w:val="008154D4"/>
    <w:rsid w:val="00834D2F"/>
    <w:rsid w:val="008401BA"/>
    <w:rsid w:val="0084050D"/>
    <w:rsid w:val="008458C4"/>
    <w:rsid w:val="008558EA"/>
    <w:rsid w:val="008729A6"/>
    <w:rsid w:val="00876935"/>
    <w:rsid w:val="0089298F"/>
    <w:rsid w:val="008936B4"/>
    <w:rsid w:val="00894FE4"/>
    <w:rsid w:val="0089791B"/>
    <w:rsid w:val="008A358E"/>
    <w:rsid w:val="008D171A"/>
    <w:rsid w:val="008D6B5F"/>
    <w:rsid w:val="008D6F1C"/>
    <w:rsid w:val="008D6FD2"/>
    <w:rsid w:val="008E1A67"/>
    <w:rsid w:val="008E4CFE"/>
    <w:rsid w:val="008F5FB5"/>
    <w:rsid w:val="00906BC8"/>
    <w:rsid w:val="00915CBE"/>
    <w:rsid w:val="009226CC"/>
    <w:rsid w:val="0092474C"/>
    <w:rsid w:val="0092662C"/>
    <w:rsid w:val="009311B4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C4A90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24E99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AF6F7E"/>
    <w:rsid w:val="00B0043E"/>
    <w:rsid w:val="00B005E4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97F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561"/>
    <w:rsid w:val="00E7263E"/>
    <w:rsid w:val="00E72EB7"/>
    <w:rsid w:val="00E73BF4"/>
    <w:rsid w:val="00E82FD8"/>
    <w:rsid w:val="00E833B9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27D17"/>
    <w:rsid w:val="00F31E25"/>
    <w:rsid w:val="00F3425F"/>
    <w:rsid w:val="00F37E92"/>
    <w:rsid w:val="00F45CFC"/>
    <w:rsid w:val="00F5428B"/>
    <w:rsid w:val="00F55560"/>
    <w:rsid w:val="00F5688D"/>
    <w:rsid w:val="00F57EFE"/>
    <w:rsid w:val="00F60592"/>
    <w:rsid w:val="00F65B34"/>
    <w:rsid w:val="00F71915"/>
    <w:rsid w:val="00F74B6A"/>
    <w:rsid w:val="00F76B24"/>
    <w:rsid w:val="00F8055B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2BC574-A27E-4FB5-A43B-A4D2E606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B5628-D997-47F0-86CB-D68FA0C7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270</TotalTime>
  <Pages>10</Pages>
  <Words>5589</Words>
  <Characters>31860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50</cp:revision>
  <cp:lastPrinted>2020-01-23T00:59:00Z</cp:lastPrinted>
  <dcterms:created xsi:type="dcterms:W3CDTF">2017-10-18T05:37:00Z</dcterms:created>
  <dcterms:modified xsi:type="dcterms:W3CDTF">2024-04-27T01:59:00Z</dcterms:modified>
</cp:coreProperties>
</file>