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337B33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337B33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690518">
        <w:rPr>
          <w:b/>
          <w:sz w:val="22"/>
          <w:szCs w:val="22"/>
        </w:rPr>
        <w:t>Медовая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A643B4">
        <w:rPr>
          <w:b/>
          <w:sz w:val="22"/>
          <w:szCs w:val="22"/>
        </w:rPr>
        <w:t>3/2</w:t>
      </w:r>
    </w:p>
    <w:p w:rsidR="00337B33" w:rsidRDefault="00337B33" w:rsidP="000A02BA">
      <w:pPr>
        <w:jc w:val="center"/>
        <w:rPr>
          <w:b/>
          <w:sz w:val="22"/>
          <w:szCs w:val="22"/>
        </w:rPr>
      </w:pPr>
    </w:p>
    <w:p w:rsidR="00337B33" w:rsidRPr="00454255" w:rsidRDefault="00337B33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95644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595644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595644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690518">
        <w:rPr>
          <w:sz w:val="22"/>
          <w:szCs w:val="22"/>
        </w:rPr>
        <w:t>Медовая</w:t>
      </w:r>
      <w:r w:rsidR="00AF6F7E">
        <w:rPr>
          <w:sz w:val="22"/>
          <w:szCs w:val="22"/>
        </w:rPr>
        <w:t xml:space="preserve">, д. </w:t>
      </w:r>
      <w:r w:rsidR="00A643B4">
        <w:rPr>
          <w:sz w:val="22"/>
          <w:szCs w:val="22"/>
        </w:rPr>
        <w:t>3/2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и</w:t>
      </w:r>
      <w:r w:rsidRPr="00595644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690518">
        <w:rPr>
          <w:sz w:val="22"/>
          <w:szCs w:val="22"/>
        </w:rPr>
        <w:t>2</w:t>
      </w:r>
      <w:r w:rsidR="00A643B4">
        <w:rPr>
          <w:sz w:val="22"/>
          <w:szCs w:val="22"/>
        </w:rPr>
        <w:t>4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2A1A41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2A1A41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37B33" w:rsidRDefault="00337B3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37B33" w:rsidRDefault="00337B3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37B33" w:rsidRDefault="00337B3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37B33" w:rsidRDefault="00337B3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37B33" w:rsidRDefault="00337B3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37" w:rsidRDefault="00AD5537">
      <w:r>
        <w:separator/>
      </w:r>
    </w:p>
  </w:endnote>
  <w:endnote w:type="continuationSeparator" w:id="0">
    <w:p w:rsidR="00AD5537" w:rsidRDefault="00A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37" w:rsidRDefault="00AD5537">
      <w:r>
        <w:separator/>
      </w:r>
    </w:p>
  </w:footnote>
  <w:footnote w:type="continuationSeparator" w:id="0">
    <w:p w:rsidR="00AD5537" w:rsidRDefault="00AD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2394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1A41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37B33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28C5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95644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4EBB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26E1"/>
    <w:rsid w:val="00804063"/>
    <w:rsid w:val="008044D9"/>
    <w:rsid w:val="00807336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43B4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5537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3EA2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203C60-D4A5-4564-99E1-E6941C3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5E08-56B3-4CEC-B32F-C03A8B2D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286</TotalTime>
  <Pages>10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53</cp:revision>
  <cp:lastPrinted>2022-01-10T00:49:00Z</cp:lastPrinted>
  <dcterms:created xsi:type="dcterms:W3CDTF">2017-10-18T05:37:00Z</dcterms:created>
  <dcterms:modified xsi:type="dcterms:W3CDTF">2024-04-27T01:58:00Z</dcterms:modified>
</cp:coreProperties>
</file>