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263A76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263A76">
        <w:rPr>
          <w:szCs w:val="28"/>
        </w:rPr>
        <w:t>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8D6FD2">
        <w:rPr>
          <w:b/>
          <w:sz w:val="22"/>
          <w:szCs w:val="22"/>
        </w:rPr>
        <w:t>Изумрудная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876935">
        <w:rPr>
          <w:b/>
          <w:sz w:val="22"/>
          <w:szCs w:val="22"/>
        </w:rPr>
        <w:t>1</w:t>
      </w:r>
    </w:p>
    <w:p w:rsidR="00263A76" w:rsidRDefault="00263A76" w:rsidP="000A02BA">
      <w:pPr>
        <w:jc w:val="center"/>
        <w:rPr>
          <w:b/>
          <w:sz w:val="22"/>
          <w:szCs w:val="22"/>
        </w:rPr>
      </w:pPr>
    </w:p>
    <w:p w:rsidR="00263A76" w:rsidRPr="00454255" w:rsidRDefault="00263A76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EE2747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8D6FD2">
        <w:rPr>
          <w:sz w:val="22"/>
          <w:szCs w:val="22"/>
        </w:rPr>
        <w:t>Изумрудная</w:t>
      </w:r>
      <w:r w:rsidR="00AF6F7E">
        <w:rPr>
          <w:sz w:val="22"/>
          <w:szCs w:val="22"/>
        </w:rPr>
        <w:t xml:space="preserve">, д. </w:t>
      </w:r>
      <w:r w:rsidR="00876935">
        <w:rPr>
          <w:sz w:val="22"/>
          <w:szCs w:val="22"/>
        </w:rPr>
        <w:t>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8D6FD2">
        <w:rPr>
          <w:sz w:val="22"/>
          <w:szCs w:val="22"/>
        </w:rPr>
        <w:t>17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0D20DB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D20DB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3A76" w:rsidRDefault="00263A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3A76" w:rsidRDefault="00263A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3A76" w:rsidRDefault="00263A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3A76" w:rsidRDefault="00263A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3A76" w:rsidRDefault="00263A7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6E" w:rsidRDefault="0035366E">
      <w:r>
        <w:separator/>
      </w:r>
    </w:p>
  </w:endnote>
  <w:endnote w:type="continuationSeparator" w:id="0">
    <w:p w:rsidR="0035366E" w:rsidRDefault="003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6E" w:rsidRDefault="0035366E">
      <w:r>
        <w:separator/>
      </w:r>
    </w:p>
  </w:footnote>
  <w:footnote w:type="continuationSeparator" w:id="0">
    <w:p w:rsidR="0035366E" w:rsidRDefault="0035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703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0DB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3A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5366E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3687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2747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B477F-F183-4D42-B4C1-593ABAAB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4C1B-E959-4DBE-8F7F-6634E314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270</TotalTime>
  <Pages>10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45</cp:revision>
  <cp:lastPrinted>2020-01-23T00:59:00Z</cp:lastPrinted>
  <dcterms:created xsi:type="dcterms:W3CDTF">2017-10-18T05:37:00Z</dcterms:created>
  <dcterms:modified xsi:type="dcterms:W3CDTF">2024-04-23T09:16:00Z</dcterms:modified>
</cp:coreProperties>
</file>