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C57522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C57522">
        <w:rPr>
          <w:szCs w:val="28"/>
        </w:rPr>
        <w:t>_________________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EB312C">
        <w:rPr>
          <w:b/>
          <w:sz w:val="22"/>
          <w:szCs w:val="22"/>
        </w:rPr>
        <w:t>Еловая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B60774">
        <w:rPr>
          <w:b/>
          <w:sz w:val="22"/>
          <w:szCs w:val="22"/>
        </w:rPr>
        <w:t>1</w:t>
      </w:r>
    </w:p>
    <w:p w:rsidR="00C57522" w:rsidRDefault="00C57522" w:rsidP="000A02BA">
      <w:pPr>
        <w:jc w:val="center"/>
        <w:rPr>
          <w:b/>
          <w:sz w:val="22"/>
          <w:szCs w:val="22"/>
        </w:rPr>
      </w:pPr>
    </w:p>
    <w:p w:rsidR="00C57522" w:rsidRPr="00454255" w:rsidRDefault="00C57522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9E6DC3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B60774">
        <w:rPr>
          <w:sz w:val="22"/>
          <w:szCs w:val="22"/>
        </w:rPr>
        <w:t>р.п. Маркова, ул. Еловая, д.1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9C4A90">
        <w:rPr>
          <w:sz w:val="22"/>
          <w:szCs w:val="22"/>
        </w:rPr>
        <w:t>23</w:t>
      </w:r>
      <w:r w:rsidR="004F79AE">
        <w:rPr>
          <w:sz w:val="22"/>
          <w:szCs w:val="22"/>
        </w:rPr>
        <w:t xml:space="preserve">» </w:t>
      </w:r>
      <w:r w:rsidR="000A02BA">
        <w:rPr>
          <w:sz w:val="22"/>
          <w:szCs w:val="22"/>
        </w:rPr>
        <w:t xml:space="preserve">ноября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AD2477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AD2477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522" w:rsidRDefault="00C575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522" w:rsidRDefault="00C575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522" w:rsidRDefault="00C575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522" w:rsidRDefault="00C575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522" w:rsidRDefault="00C575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AC" w:rsidRDefault="008B3BAC">
      <w:r>
        <w:separator/>
      </w:r>
    </w:p>
  </w:endnote>
  <w:endnote w:type="continuationSeparator" w:id="0">
    <w:p w:rsidR="008B3BAC" w:rsidRDefault="008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AC" w:rsidRDefault="008B3BAC">
      <w:r>
        <w:separator/>
      </w:r>
    </w:p>
  </w:footnote>
  <w:footnote w:type="continuationSeparator" w:id="0">
    <w:p w:rsidR="008B3BAC" w:rsidRDefault="008B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6C2E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7F7D81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B3BAC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0536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251B"/>
    <w:rsid w:val="009E6DC3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477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0774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57522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43F3"/>
    <w:rsid w:val="00CE5EC2"/>
    <w:rsid w:val="00CF121D"/>
    <w:rsid w:val="00CF523F"/>
    <w:rsid w:val="00D141FA"/>
    <w:rsid w:val="00D16138"/>
    <w:rsid w:val="00D168F7"/>
    <w:rsid w:val="00D33410"/>
    <w:rsid w:val="00D450D6"/>
    <w:rsid w:val="00D46D79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12C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F9543A-B935-4FC0-8C54-E88BBFF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19D8-0492-443E-88CF-CC7E8D06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267</TotalTime>
  <Pages>10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43</cp:revision>
  <cp:lastPrinted>2020-01-23T00:59:00Z</cp:lastPrinted>
  <dcterms:created xsi:type="dcterms:W3CDTF">2017-10-18T05:37:00Z</dcterms:created>
  <dcterms:modified xsi:type="dcterms:W3CDTF">2024-04-23T09:12:00Z</dcterms:modified>
</cp:coreProperties>
</file>