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87447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6939EF">
        <w:rPr>
          <w:b/>
          <w:sz w:val="22"/>
          <w:szCs w:val="22"/>
        </w:rPr>
        <w:t xml:space="preserve"> </w:t>
      </w:r>
      <w:r w:rsidR="00453740">
        <w:rPr>
          <w:b/>
          <w:sz w:val="22"/>
          <w:szCs w:val="22"/>
        </w:rPr>
        <w:t>_________________________</w:t>
      </w:r>
      <w:r w:rsidR="00600005">
        <w:rPr>
          <w:b/>
          <w:sz w:val="22"/>
          <w:szCs w:val="22"/>
        </w:rPr>
        <w:t>___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B44210" w:rsidRDefault="00B44210" w:rsidP="00B442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Pr="006C7E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Академика Герасимова, д. 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5055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2A72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B4421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B44210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B44210" w:rsidRDefault="000004DB" w:rsidP="00B44210">
      <w:pPr>
        <w:jc w:val="both"/>
        <w:rPr>
          <w:b/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0004DB"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0004DB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B44210">
        <w:rPr>
          <w:b/>
          <w:sz w:val="22"/>
          <w:szCs w:val="22"/>
        </w:rPr>
        <w:t>р-н. Иркутский, р.п. Маркова</w:t>
      </w:r>
      <w:r w:rsidR="00B44210" w:rsidRPr="006C7ED0">
        <w:rPr>
          <w:b/>
          <w:sz w:val="22"/>
          <w:szCs w:val="22"/>
        </w:rPr>
        <w:t xml:space="preserve">, </w:t>
      </w:r>
      <w:r w:rsidR="00B44210">
        <w:rPr>
          <w:b/>
          <w:sz w:val="22"/>
          <w:szCs w:val="22"/>
        </w:rPr>
        <w:t>ул</w:t>
      </w:r>
      <w:r w:rsidR="00B44210" w:rsidRPr="006C7ED0">
        <w:rPr>
          <w:b/>
          <w:sz w:val="22"/>
          <w:szCs w:val="22"/>
        </w:rPr>
        <w:t xml:space="preserve">. </w:t>
      </w:r>
      <w:r w:rsidR="00B44210">
        <w:rPr>
          <w:b/>
          <w:sz w:val="22"/>
          <w:szCs w:val="22"/>
        </w:rPr>
        <w:t>Академика Герасимова, д. 1</w:t>
      </w:r>
    </w:p>
    <w:p w:rsidR="009D4480" w:rsidRPr="00454255" w:rsidRDefault="00B44210" w:rsidP="00B44210">
      <w:pPr>
        <w:pStyle w:val="af3"/>
        <w:jc w:val="both"/>
        <w:rPr>
          <w:sz w:val="22"/>
          <w:szCs w:val="22"/>
        </w:rPr>
      </w:pPr>
      <w:r w:rsidRPr="00894FE4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="000004DB" w:rsidRPr="000004DB"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453740">
        <w:rPr>
          <w:sz w:val="22"/>
          <w:szCs w:val="22"/>
        </w:rPr>
        <w:t>_____________________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3D2BEE">
        <w:rPr>
          <w:sz w:val="22"/>
          <w:szCs w:val="22"/>
        </w:rPr>
        <w:t xml:space="preserve"> протоколом № 1 от «12</w:t>
      </w:r>
      <w:r w:rsidR="004F79AE">
        <w:rPr>
          <w:sz w:val="22"/>
          <w:szCs w:val="22"/>
        </w:rPr>
        <w:t xml:space="preserve">» </w:t>
      </w:r>
      <w:r w:rsidR="003D2BEE">
        <w:rPr>
          <w:sz w:val="22"/>
          <w:szCs w:val="22"/>
        </w:rPr>
        <w:t>февраля 2019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B44210">
        <w:rPr>
          <w:sz w:val="22"/>
          <w:szCs w:val="22"/>
        </w:rPr>
        <w:t>24,10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E616D7">
        <w:rPr>
          <w:sz w:val="22"/>
          <w:szCs w:val="22"/>
        </w:rPr>
        <w:t>4,00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</w:t>
      </w:r>
      <w:r w:rsidR="007D1319" w:rsidRPr="00454255">
        <w:rPr>
          <w:sz w:val="22"/>
          <w:szCs w:val="22"/>
        </w:rPr>
        <w:lastRenderedPageBreak/>
        <w:t>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2C" w:rsidRDefault="00832A2C">
      <w:r>
        <w:separator/>
      </w:r>
    </w:p>
  </w:endnote>
  <w:endnote w:type="continuationSeparator" w:id="0">
    <w:p w:rsidR="00832A2C" w:rsidRDefault="008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B64" w:rsidRDefault="006939EF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0004DB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151536" w:rsidRDefault="006939EF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0004DB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2C" w:rsidRDefault="00832A2C">
      <w:r>
        <w:separator/>
      </w:r>
    </w:p>
  </w:footnote>
  <w:footnote w:type="continuationSeparator" w:id="0">
    <w:p w:rsidR="00832A2C" w:rsidRDefault="0083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04DB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A3623"/>
    <w:rsid w:val="000B1C56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0F4F20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2A7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2752A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D2BEE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0366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E50FC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3242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2A2C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66FE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44210"/>
    <w:rsid w:val="00B519C1"/>
    <w:rsid w:val="00B56070"/>
    <w:rsid w:val="00B5718B"/>
    <w:rsid w:val="00B620F3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2E79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1BED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DF31A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16D7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FDF04-EB7F-4F1D-892A-11E2833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4C5C-D873-4AE3-99D1-BFF99839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</TotalTime>
  <Pages>10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</cp:revision>
  <cp:lastPrinted>2024-01-30T05:22:00Z</cp:lastPrinted>
  <dcterms:created xsi:type="dcterms:W3CDTF">2024-04-08T07:27:00Z</dcterms:created>
  <dcterms:modified xsi:type="dcterms:W3CDTF">2024-04-23T08:53:00Z</dcterms:modified>
</cp:coreProperties>
</file>