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BA" w:rsidRPr="006C7ED0" w:rsidRDefault="00444F11" w:rsidP="00444F11">
      <w:pPr>
        <w:pStyle w:val="ConsPlusNormal"/>
        <w:jc w:val="center"/>
        <w:rPr>
          <w:b w:val="0"/>
        </w:rPr>
      </w:pPr>
      <w:r>
        <w:rPr>
          <w:szCs w:val="28"/>
        </w:rPr>
        <w:t>ДОГОВОР №___________________</w:t>
      </w:r>
    </w:p>
    <w:p w:rsidR="000A02BA" w:rsidRPr="006C7ED0" w:rsidRDefault="000A02BA" w:rsidP="000A02BA">
      <w:pPr>
        <w:jc w:val="center"/>
        <w:rPr>
          <w:b/>
          <w:sz w:val="22"/>
          <w:szCs w:val="22"/>
        </w:rPr>
      </w:pPr>
      <w:r w:rsidRPr="006C7ED0">
        <w:rPr>
          <w:b/>
          <w:sz w:val="22"/>
          <w:szCs w:val="22"/>
        </w:rPr>
        <w:t>управления многоквартирным домом</w:t>
      </w:r>
    </w:p>
    <w:p w:rsidR="000D26B8" w:rsidRDefault="005A544D" w:rsidP="000A02BA">
      <w:pPr>
        <w:jc w:val="center"/>
        <w:rPr>
          <w:b/>
          <w:sz w:val="22"/>
          <w:szCs w:val="26"/>
        </w:rPr>
      </w:pPr>
      <w:r w:rsidRPr="00EA285C">
        <w:rPr>
          <w:b/>
          <w:sz w:val="22"/>
          <w:szCs w:val="26"/>
        </w:rPr>
        <w:t xml:space="preserve">р-н. Иркутский, р.п. Маркова, ул. Академика Герасимова, дом </w:t>
      </w:r>
      <w:r w:rsidR="006D3120">
        <w:rPr>
          <w:b/>
          <w:sz w:val="22"/>
          <w:szCs w:val="26"/>
        </w:rPr>
        <w:t>11</w:t>
      </w:r>
    </w:p>
    <w:p w:rsidR="005A544D" w:rsidRPr="00454255" w:rsidRDefault="005A544D" w:rsidP="000A02BA">
      <w:pPr>
        <w:jc w:val="center"/>
        <w:rPr>
          <w:b/>
          <w:sz w:val="22"/>
          <w:szCs w:val="22"/>
        </w:rPr>
      </w:pPr>
    </w:p>
    <w:tbl>
      <w:tblPr>
        <w:tblW w:w="0" w:type="auto"/>
        <w:tblInd w:w="108" w:type="dxa"/>
        <w:tblLook w:val="04A0" w:firstRow="1" w:lastRow="0" w:firstColumn="1" w:lastColumn="0" w:noHBand="0" w:noVBand="1"/>
      </w:tblPr>
      <w:tblGrid>
        <w:gridCol w:w="5102"/>
        <w:gridCol w:w="5104"/>
      </w:tblGrid>
      <w:tr w:rsidR="002E78ED" w:rsidRPr="005F634F" w:rsidTr="005F634F">
        <w:tc>
          <w:tcPr>
            <w:tcW w:w="5102" w:type="dxa"/>
          </w:tcPr>
          <w:p w:rsidR="002E78ED" w:rsidRPr="005F634F" w:rsidRDefault="001E424A" w:rsidP="005F634F">
            <w:pPr>
              <w:jc w:val="both"/>
              <w:rPr>
                <w:sz w:val="22"/>
                <w:szCs w:val="22"/>
              </w:rPr>
            </w:pPr>
            <w:r>
              <w:rPr>
                <w:sz w:val="22"/>
                <w:szCs w:val="22"/>
              </w:rPr>
              <w:t>г. Иркутск</w:t>
            </w:r>
            <w:r w:rsidR="005A544D" w:rsidRPr="005F634F">
              <w:rPr>
                <w:sz w:val="22"/>
                <w:szCs w:val="22"/>
              </w:rPr>
              <w:t xml:space="preserve">                                                                                                </w:t>
            </w:r>
          </w:p>
        </w:tc>
        <w:tc>
          <w:tcPr>
            <w:tcW w:w="5104" w:type="dxa"/>
          </w:tcPr>
          <w:p w:rsidR="002E78ED" w:rsidRPr="005F634F" w:rsidRDefault="006939EF" w:rsidP="005A544D">
            <w:pPr>
              <w:jc w:val="right"/>
              <w:rPr>
                <w:sz w:val="22"/>
                <w:szCs w:val="22"/>
              </w:rPr>
            </w:pPr>
            <w:r>
              <w:rPr>
                <w:sz w:val="22"/>
                <w:szCs w:val="22"/>
              </w:rPr>
              <w:t>«</w:t>
            </w:r>
            <w:r w:rsidR="00453740">
              <w:rPr>
                <w:sz w:val="22"/>
                <w:szCs w:val="22"/>
              </w:rPr>
              <w:t>____</w:t>
            </w:r>
            <w:r>
              <w:rPr>
                <w:sz w:val="22"/>
                <w:szCs w:val="22"/>
              </w:rPr>
              <w:t xml:space="preserve">» </w:t>
            </w:r>
            <w:r w:rsidR="00453740">
              <w:rPr>
                <w:sz w:val="22"/>
                <w:szCs w:val="22"/>
              </w:rPr>
              <w:t>______________</w:t>
            </w:r>
            <w:r w:rsidR="002E78ED" w:rsidRPr="005F634F">
              <w:rPr>
                <w:sz w:val="22"/>
                <w:szCs w:val="22"/>
              </w:rPr>
              <w:t>20</w:t>
            </w:r>
            <w:r w:rsidR="005A544D">
              <w:rPr>
                <w:sz w:val="22"/>
                <w:szCs w:val="22"/>
              </w:rPr>
              <w:t>___</w:t>
            </w:r>
            <w:r>
              <w:rPr>
                <w:sz w:val="22"/>
                <w:szCs w:val="22"/>
              </w:rPr>
              <w:t xml:space="preserve"> </w:t>
            </w:r>
            <w:r w:rsidR="002E78ED"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2E78ED" w:rsidRPr="005F634F" w:rsidTr="005F634F">
        <w:tc>
          <w:tcPr>
            <w:tcW w:w="10206" w:type="dxa"/>
            <w:tcBorders>
              <w:bottom w:val="single" w:sz="4" w:space="0" w:color="000000"/>
            </w:tcBorders>
          </w:tcPr>
          <w:p w:rsidR="006939EF" w:rsidRPr="005F634F" w:rsidRDefault="006939EF" w:rsidP="005F634F">
            <w:pPr>
              <w:pStyle w:val="af3"/>
              <w:jc w:val="both"/>
              <w:rPr>
                <w:sz w:val="22"/>
                <w:szCs w:val="22"/>
              </w:rPr>
            </w:pPr>
          </w:p>
        </w:tc>
      </w:tr>
    </w:tbl>
    <w:p w:rsidR="009D4480" w:rsidRPr="00454255" w:rsidRDefault="001E424A" w:rsidP="009D4480">
      <w:pPr>
        <w:pStyle w:val="af3"/>
        <w:jc w:val="both"/>
        <w:rPr>
          <w:sz w:val="22"/>
          <w:szCs w:val="22"/>
        </w:rPr>
      </w:pPr>
      <w:r w:rsidRPr="00D33410">
        <w:rPr>
          <w:sz w:val="22"/>
          <w:szCs w:val="22"/>
        </w:rPr>
        <w:t>И</w:t>
      </w:r>
      <w:r w:rsidR="002E78ED" w:rsidRPr="00D33410">
        <w:rPr>
          <w:sz w:val="22"/>
          <w:szCs w:val="22"/>
        </w:rPr>
        <w:t>менуем</w:t>
      </w:r>
      <w:r>
        <w:rPr>
          <w:sz w:val="22"/>
          <w:szCs w:val="22"/>
        </w:rPr>
        <w:t>____</w:t>
      </w:r>
      <w:r w:rsidR="002E78ED" w:rsidRPr="00D33410">
        <w:rPr>
          <w:sz w:val="22"/>
          <w:szCs w:val="22"/>
        </w:rPr>
        <w:t xml:space="preserve"> далее «Собственник», </w:t>
      </w:r>
      <w:r>
        <w:rPr>
          <w:sz w:val="22"/>
          <w:szCs w:val="22"/>
        </w:rPr>
        <w:t>принявш___</w:t>
      </w:r>
      <w:r w:rsidR="006939EF">
        <w:rPr>
          <w:sz w:val="22"/>
          <w:szCs w:val="22"/>
        </w:rPr>
        <w:t xml:space="preserve"> </w:t>
      </w:r>
      <w:r w:rsidR="00E67AD2" w:rsidRPr="00D33410">
        <w:rPr>
          <w:sz w:val="22"/>
          <w:szCs w:val="22"/>
        </w:rPr>
        <w:t xml:space="preserve">от застройщика (лица, обеспечившего строительство многоквартирного дома) по передаточному акту </w:t>
      </w:r>
      <w:r w:rsidR="00D141FA">
        <w:rPr>
          <w:sz w:val="22"/>
          <w:szCs w:val="22"/>
        </w:rPr>
        <w:t>(</w:t>
      </w:r>
      <w:r w:rsidR="00E67AD2" w:rsidRPr="00D33410">
        <w:rPr>
          <w:sz w:val="22"/>
          <w:szCs w:val="22"/>
        </w:rPr>
        <w:t xml:space="preserve">иному документу о передаче жилое/нежилое </w:t>
      </w:r>
      <w:r w:rsidR="00E67AD2" w:rsidRPr="00D33410">
        <w:rPr>
          <w:i/>
          <w:sz w:val="20"/>
          <w:szCs w:val="20"/>
        </w:rPr>
        <w:t>(нужное</w:t>
      </w:r>
      <w:r w:rsidR="00E67AD2" w:rsidRPr="000C684C">
        <w:rPr>
          <w:i/>
          <w:sz w:val="20"/>
          <w:szCs w:val="20"/>
        </w:rPr>
        <w:t xml:space="preserve"> подчеркнуть)</w:t>
      </w:r>
      <w:r w:rsidR="00E67AD2" w:rsidRPr="00454255">
        <w:rPr>
          <w:sz w:val="22"/>
          <w:szCs w:val="22"/>
        </w:rPr>
        <w:t xml:space="preserve"> помещени</w:t>
      </w:r>
      <w:r w:rsidR="00E67AD2">
        <w:rPr>
          <w:sz w:val="22"/>
          <w:szCs w:val="22"/>
        </w:rPr>
        <w:t>е</w:t>
      </w:r>
      <w:r w:rsidR="006939EF">
        <w:rPr>
          <w:sz w:val="22"/>
          <w:szCs w:val="22"/>
        </w:rPr>
        <w:t xml:space="preserve"> № </w:t>
      </w:r>
      <w:r w:rsidR="00453740">
        <w:rPr>
          <w:sz w:val="22"/>
          <w:szCs w:val="22"/>
        </w:rPr>
        <w:t>______</w:t>
      </w:r>
      <w:r w:rsidR="006939EF">
        <w:rPr>
          <w:sz w:val="22"/>
          <w:szCs w:val="22"/>
        </w:rPr>
        <w:t xml:space="preserve">, общей площадью </w:t>
      </w:r>
      <w:r w:rsidR="00453740">
        <w:rPr>
          <w:sz w:val="22"/>
          <w:szCs w:val="22"/>
        </w:rPr>
        <w:t>_______</w:t>
      </w:r>
      <w:r w:rsidR="006939EF">
        <w:rPr>
          <w:sz w:val="22"/>
          <w:szCs w:val="22"/>
        </w:rPr>
        <w:t xml:space="preserve"> </w:t>
      </w:r>
      <w:r w:rsidR="00E67AD2" w:rsidRPr="00454255">
        <w:rPr>
          <w:sz w:val="22"/>
          <w:szCs w:val="22"/>
        </w:rPr>
        <w:t>кв.м. (далее – Помещение), расположенно</w:t>
      </w:r>
      <w:r w:rsidR="00E67AD2">
        <w:rPr>
          <w:sz w:val="22"/>
          <w:szCs w:val="22"/>
        </w:rPr>
        <w:t>е</w:t>
      </w:r>
      <w:r w:rsidR="00E67AD2" w:rsidRPr="00454255">
        <w:rPr>
          <w:sz w:val="22"/>
          <w:szCs w:val="22"/>
        </w:rPr>
        <w:t xml:space="preserve"> </w:t>
      </w:r>
      <w:r w:rsidR="00E67AD2" w:rsidRPr="00894FE4">
        <w:rPr>
          <w:sz w:val="22"/>
          <w:szCs w:val="22"/>
        </w:rPr>
        <w:t xml:space="preserve">в многоквартирном жилом доме по адресу: </w:t>
      </w:r>
      <w:r w:rsidR="005A544D">
        <w:rPr>
          <w:noProof/>
          <w:sz w:val="22"/>
          <w:szCs w:val="22"/>
        </w:rPr>
        <w:t xml:space="preserve">р-н. Иркутский, р.п. Маркова, ул. Академика Герасимова, дом </w:t>
      </w:r>
      <w:r w:rsidR="006D3120">
        <w:rPr>
          <w:noProof/>
          <w:sz w:val="22"/>
          <w:szCs w:val="22"/>
        </w:rPr>
        <w:t>11</w:t>
      </w:r>
      <w:r w:rsidR="00E67AD2" w:rsidRPr="00894FE4">
        <w:rPr>
          <w:sz w:val="22"/>
          <w:szCs w:val="22"/>
        </w:rPr>
        <w:t xml:space="preserve"> (далее – «Многоквартирный дом</w:t>
      </w:r>
      <w:r w:rsidR="00E67AD2" w:rsidRPr="00894FE4">
        <w:rPr>
          <w:b/>
          <w:sz w:val="22"/>
          <w:szCs w:val="22"/>
        </w:rPr>
        <w:t>»</w:t>
      </w:r>
      <w:r w:rsidR="00E67AD2" w:rsidRPr="00894FE4">
        <w:rPr>
          <w:sz w:val="22"/>
          <w:szCs w:val="22"/>
        </w:rPr>
        <w:t>),</w:t>
      </w:r>
      <w:r w:rsidR="00E67AD2" w:rsidRPr="00894FE4">
        <w:rPr>
          <w:b/>
          <w:sz w:val="22"/>
          <w:szCs w:val="22"/>
        </w:rPr>
        <w:t xml:space="preserve"> </w:t>
      </w:r>
      <w:r w:rsidR="00E67AD2" w:rsidRPr="00894FE4">
        <w:rPr>
          <w:sz w:val="22"/>
          <w:szCs w:val="22"/>
        </w:rPr>
        <w:t xml:space="preserve">либо </w:t>
      </w:r>
      <w:r w:rsidR="002E78ED" w:rsidRPr="00894FE4">
        <w:rPr>
          <w:sz w:val="22"/>
          <w:szCs w:val="22"/>
        </w:rPr>
        <w:t>являющ</w:t>
      </w:r>
      <w:r>
        <w:rPr>
          <w:sz w:val="22"/>
          <w:szCs w:val="22"/>
        </w:rPr>
        <w:t>___</w:t>
      </w:r>
      <w:bookmarkStart w:id="0" w:name="_GoBack"/>
      <w:bookmarkEnd w:id="0"/>
      <w:r w:rsidR="002E78ED" w:rsidRPr="00454255">
        <w:rPr>
          <w:sz w:val="22"/>
          <w:szCs w:val="22"/>
        </w:rPr>
        <w:t xml:space="preserve"> собственником</w:t>
      </w:r>
      <w:r w:rsidR="00E67AD2">
        <w:rPr>
          <w:sz w:val="22"/>
          <w:szCs w:val="22"/>
        </w:rPr>
        <w:t xml:space="preserve"> Помещения, что подтверждается свидетельство</w:t>
      </w:r>
      <w:r w:rsidR="000A02BA">
        <w:rPr>
          <w:sz w:val="22"/>
          <w:szCs w:val="22"/>
        </w:rPr>
        <w:t xml:space="preserve">м о государственной регистрации </w:t>
      </w:r>
      <w:r w:rsidR="00E67AD2">
        <w:rPr>
          <w:sz w:val="22"/>
          <w:szCs w:val="22"/>
        </w:rPr>
        <w:t>права</w:t>
      </w:r>
      <w:r w:rsidR="002E78ED" w:rsidRPr="00454255">
        <w:rPr>
          <w:sz w:val="22"/>
          <w:szCs w:val="22"/>
        </w:rPr>
        <w:t xml:space="preserve"> </w:t>
      </w:r>
      <w:r w:rsidR="000C684C">
        <w:rPr>
          <w:sz w:val="22"/>
          <w:szCs w:val="22"/>
        </w:rPr>
        <w:t xml:space="preserve">от </w:t>
      </w:r>
      <w:r w:rsidR="000A02BA">
        <w:rPr>
          <w:sz w:val="22"/>
          <w:szCs w:val="22"/>
        </w:rPr>
        <w:t>____</w:t>
      </w:r>
      <w:r w:rsidR="00A3205B">
        <w:rPr>
          <w:sz w:val="22"/>
          <w:szCs w:val="22"/>
        </w:rPr>
        <w:t>__</w:t>
      </w:r>
      <w:r w:rsidR="000A02BA">
        <w:rPr>
          <w:sz w:val="22"/>
          <w:szCs w:val="22"/>
        </w:rPr>
        <w:t>_________</w:t>
      </w:r>
      <w:r w:rsidR="000C684C" w:rsidRPr="006C7ED0">
        <w:rPr>
          <w:sz w:val="22"/>
          <w:szCs w:val="22"/>
        </w:rPr>
        <w:t>, запи</w:t>
      </w:r>
      <w:r w:rsidR="006939EF">
        <w:rPr>
          <w:sz w:val="22"/>
          <w:szCs w:val="22"/>
        </w:rPr>
        <w:t xml:space="preserve">сь регистрации </w:t>
      </w:r>
      <w:r w:rsidR="006939EF">
        <w:rPr>
          <w:sz w:val="22"/>
          <w:szCs w:val="22"/>
        </w:rPr>
        <w:br/>
        <w:t xml:space="preserve">№ </w:t>
      </w:r>
      <w:r w:rsidR="00453740">
        <w:rPr>
          <w:sz w:val="22"/>
          <w:szCs w:val="22"/>
        </w:rPr>
        <w:t>_________</w:t>
      </w:r>
      <w:r w:rsidR="005A544D">
        <w:rPr>
          <w:sz w:val="22"/>
          <w:szCs w:val="22"/>
        </w:rPr>
        <w:t>________________________________________</w:t>
      </w:r>
      <w:r w:rsidR="006939EF">
        <w:rPr>
          <w:sz w:val="22"/>
          <w:szCs w:val="22"/>
        </w:rPr>
        <w:t xml:space="preserve">, </w:t>
      </w:r>
      <w:r w:rsidR="000C684C" w:rsidRPr="006C7ED0">
        <w:rPr>
          <w:sz w:val="22"/>
          <w:szCs w:val="22"/>
        </w:rPr>
        <w:t xml:space="preserve"> </w:t>
      </w:r>
      <w:r w:rsidR="000D26B8" w:rsidRPr="006C7ED0">
        <w:rPr>
          <w:sz w:val="22"/>
          <w:szCs w:val="22"/>
        </w:rPr>
        <w:t>с одной стороны</w:t>
      </w:r>
      <w:r w:rsidR="002E78ED" w:rsidRPr="006C7ED0">
        <w:rPr>
          <w:sz w:val="22"/>
          <w:szCs w:val="22"/>
        </w:rPr>
        <w:t>,</w:t>
      </w:r>
      <w:r w:rsidR="007B2135" w:rsidRPr="006C7ED0">
        <w:rPr>
          <w:sz w:val="22"/>
          <w:szCs w:val="22"/>
        </w:rPr>
        <w:t xml:space="preserve"> </w:t>
      </w:r>
      <w:r w:rsidR="002E78ED" w:rsidRPr="006C7ED0">
        <w:rPr>
          <w:sz w:val="22"/>
          <w:szCs w:val="22"/>
        </w:rPr>
        <w:t xml:space="preserve">и </w:t>
      </w:r>
      <w:r w:rsidR="000D26B8" w:rsidRPr="006C7ED0">
        <w:rPr>
          <w:b/>
          <w:noProof/>
          <w:sz w:val="22"/>
          <w:szCs w:val="22"/>
        </w:rPr>
        <w:t>Общество с ограниченной ответственнос</w:t>
      </w:r>
      <w:r w:rsidR="009F0302" w:rsidRPr="006C7ED0">
        <w:rPr>
          <w:b/>
          <w:noProof/>
          <w:sz w:val="22"/>
          <w:szCs w:val="22"/>
        </w:rPr>
        <w:t xml:space="preserve">тью </w:t>
      </w:r>
      <w:r w:rsidR="003A2C21" w:rsidRPr="006C7ED0">
        <w:rPr>
          <w:b/>
          <w:noProof/>
          <w:sz w:val="22"/>
          <w:szCs w:val="22"/>
        </w:rPr>
        <w:t xml:space="preserve"> </w:t>
      </w:r>
      <w:r w:rsidR="0053750B" w:rsidRPr="006C7ED0">
        <w:rPr>
          <w:b/>
          <w:noProof/>
          <w:sz w:val="22"/>
          <w:szCs w:val="22"/>
        </w:rPr>
        <w:t>«</w:t>
      </w:r>
      <w:r w:rsidR="00424CFE">
        <w:rPr>
          <w:b/>
          <w:noProof/>
          <w:sz w:val="22"/>
          <w:szCs w:val="22"/>
        </w:rPr>
        <w:t xml:space="preserve">Управляющая компания </w:t>
      </w:r>
      <w:r w:rsidR="00071BED">
        <w:rPr>
          <w:b/>
          <w:noProof/>
          <w:sz w:val="22"/>
          <w:szCs w:val="22"/>
        </w:rPr>
        <w:t>«Левобережная</w:t>
      </w:r>
      <w:r w:rsidR="000D26B8" w:rsidRPr="006C7ED0">
        <w:rPr>
          <w:b/>
          <w:noProof/>
          <w:sz w:val="22"/>
          <w:szCs w:val="22"/>
        </w:rPr>
        <w:t>»</w:t>
      </w:r>
      <w:r w:rsidR="009F0302" w:rsidRPr="006C7ED0">
        <w:rPr>
          <w:b/>
          <w:sz w:val="22"/>
          <w:szCs w:val="22"/>
        </w:rPr>
        <w:t xml:space="preserve"> </w:t>
      </w:r>
      <w:r w:rsidR="0053750B" w:rsidRPr="006C7ED0">
        <w:rPr>
          <w:b/>
          <w:noProof/>
          <w:sz w:val="22"/>
          <w:szCs w:val="22"/>
        </w:rPr>
        <w:t xml:space="preserve">(ООО </w:t>
      </w:r>
      <w:r w:rsidR="009F0302" w:rsidRPr="006C7ED0">
        <w:rPr>
          <w:b/>
          <w:noProof/>
          <w:sz w:val="22"/>
          <w:szCs w:val="22"/>
        </w:rPr>
        <w:t xml:space="preserve"> </w:t>
      </w:r>
      <w:r w:rsidR="00424CFE">
        <w:rPr>
          <w:b/>
          <w:noProof/>
          <w:sz w:val="22"/>
          <w:szCs w:val="22"/>
        </w:rPr>
        <w:t xml:space="preserve">«УК </w:t>
      </w:r>
      <w:r w:rsidR="00071BED">
        <w:rPr>
          <w:b/>
          <w:noProof/>
          <w:sz w:val="22"/>
          <w:szCs w:val="22"/>
        </w:rPr>
        <w:t>«Левобережная</w:t>
      </w:r>
      <w:r w:rsidR="009F0302" w:rsidRPr="006C7ED0">
        <w:rPr>
          <w:b/>
          <w:noProof/>
          <w:sz w:val="22"/>
          <w:szCs w:val="22"/>
        </w:rPr>
        <w:t>»)</w:t>
      </w:r>
      <w:r w:rsidR="009F0302" w:rsidRPr="006C7ED0">
        <w:rPr>
          <w:noProof/>
          <w:sz w:val="22"/>
          <w:szCs w:val="22"/>
        </w:rPr>
        <w:t xml:space="preserve">, именуемое </w:t>
      </w:r>
      <w:r w:rsidR="002E78ED" w:rsidRPr="006C7ED0">
        <w:rPr>
          <w:noProof/>
          <w:sz w:val="22"/>
          <w:szCs w:val="22"/>
        </w:rPr>
        <w:t>далее</w:t>
      </w:r>
      <w:r w:rsidR="009F0302" w:rsidRPr="006C7ED0">
        <w:rPr>
          <w:noProof/>
          <w:sz w:val="22"/>
          <w:szCs w:val="22"/>
        </w:rPr>
        <w:t xml:space="preserve"> «Управляюща</w:t>
      </w:r>
      <w:r w:rsidR="001834CB" w:rsidRPr="006C7ED0">
        <w:rPr>
          <w:noProof/>
          <w:sz w:val="22"/>
          <w:szCs w:val="22"/>
        </w:rPr>
        <w:t xml:space="preserve">я </w:t>
      </w:r>
      <w:r w:rsidR="002E78ED" w:rsidRPr="006C7ED0">
        <w:rPr>
          <w:noProof/>
          <w:sz w:val="22"/>
          <w:szCs w:val="22"/>
        </w:rPr>
        <w:t>организация</w:t>
      </w:r>
      <w:r w:rsidR="001834CB" w:rsidRPr="006C7ED0">
        <w:rPr>
          <w:noProof/>
          <w:sz w:val="22"/>
          <w:szCs w:val="22"/>
        </w:rPr>
        <w:t xml:space="preserve">», в лице </w:t>
      </w:r>
      <w:r w:rsidR="009F0302" w:rsidRPr="006C7ED0">
        <w:rPr>
          <w:noProof/>
          <w:sz w:val="22"/>
          <w:szCs w:val="22"/>
        </w:rPr>
        <w:t xml:space="preserve"> </w:t>
      </w:r>
      <w:r w:rsidR="00424CFE">
        <w:rPr>
          <w:noProof/>
          <w:sz w:val="22"/>
          <w:szCs w:val="22"/>
        </w:rPr>
        <w:t>Генерального директора Воловика Владимира Олеговича,  действующго</w:t>
      </w:r>
      <w:r w:rsidR="006054D7">
        <w:rPr>
          <w:noProof/>
          <w:sz w:val="22"/>
          <w:szCs w:val="22"/>
        </w:rPr>
        <w:t xml:space="preserve"> на основании </w:t>
      </w:r>
      <w:r w:rsidR="00424CFE">
        <w:rPr>
          <w:noProof/>
          <w:sz w:val="22"/>
          <w:szCs w:val="22"/>
        </w:rPr>
        <w:t>Устава</w:t>
      </w:r>
      <w:r w:rsidR="005C69F7" w:rsidRPr="006C7ED0">
        <w:rPr>
          <w:noProof/>
          <w:sz w:val="22"/>
          <w:szCs w:val="22"/>
        </w:rPr>
        <w:t xml:space="preserve">, </w:t>
      </w:r>
      <w:r w:rsidR="000D26B8" w:rsidRPr="006C7ED0">
        <w:rPr>
          <w:noProof/>
          <w:sz w:val="22"/>
          <w:szCs w:val="22"/>
        </w:rPr>
        <w:t xml:space="preserve">с другой стороны, </w:t>
      </w:r>
      <w:r w:rsidR="002E78ED" w:rsidRPr="006C7ED0">
        <w:rPr>
          <w:noProof/>
          <w:sz w:val="22"/>
          <w:szCs w:val="22"/>
        </w:rPr>
        <w:t xml:space="preserve">совместно </w:t>
      </w:r>
      <w:r w:rsidR="000D26B8" w:rsidRPr="006C7ED0">
        <w:rPr>
          <w:noProof/>
          <w:sz w:val="22"/>
          <w:szCs w:val="22"/>
        </w:rPr>
        <w:t>именуемые</w:t>
      </w:r>
      <w:r w:rsidR="002E78ED" w:rsidRPr="006C7ED0">
        <w:rPr>
          <w:noProof/>
          <w:sz w:val="22"/>
          <w:szCs w:val="22"/>
        </w:rPr>
        <w:t xml:space="preserve"> далее</w:t>
      </w:r>
      <w:r w:rsidR="000D26B8" w:rsidRPr="006C7ED0">
        <w:rPr>
          <w:noProof/>
          <w:sz w:val="22"/>
          <w:szCs w:val="22"/>
        </w:rPr>
        <w:t xml:space="preserve"> «Стороны», заключили настоящий </w:t>
      </w:r>
      <w:r w:rsidR="002E78ED" w:rsidRPr="006C7ED0">
        <w:rPr>
          <w:noProof/>
          <w:sz w:val="22"/>
          <w:szCs w:val="22"/>
        </w:rPr>
        <w:t>д</w:t>
      </w:r>
      <w:r w:rsidR="000D26B8" w:rsidRPr="006C7ED0">
        <w:rPr>
          <w:noProof/>
          <w:sz w:val="22"/>
          <w:szCs w:val="22"/>
        </w:rPr>
        <w:t>оговор управления многоквартирным</w:t>
      </w:r>
      <w:r w:rsidR="000D26B8" w:rsidRPr="00454255">
        <w:rPr>
          <w:noProof/>
          <w:sz w:val="22"/>
          <w:szCs w:val="22"/>
        </w:rPr>
        <w:t xml:space="preserve"> домом</w:t>
      </w:r>
      <w:r w:rsidR="002E78ED" w:rsidRPr="00454255">
        <w:rPr>
          <w:noProof/>
          <w:sz w:val="22"/>
          <w:szCs w:val="22"/>
        </w:rPr>
        <w:t xml:space="preserve"> о нижеследующем:</w:t>
      </w:r>
    </w:p>
    <w:p w:rsidR="00C65692" w:rsidRPr="00454255"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Pr="005A4D15">
        <w:rPr>
          <w:sz w:val="22"/>
          <w:szCs w:val="22"/>
        </w:rPr>
        <w:t xml:space="preserve"> – </w:t>
      </w:r>
      <w:r w:rsidR="00437DE1" w:rsidRPr="005A4D15">
        <w:rPr>
          <w:sz w:val="22"/>
          <w:szCs w:val="22"/>
        </w:rPr>
        <w:t>физическое или юридическое лицо,</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информация, относящаяся к Собственнику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CD65C2">
        <w:rPr>
          <w:sz w:val="22"/>
          <w:szCs w:val="22"/>
        </w:rPr>
        <w:t>у</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lastRenderedPageBreak/>
        <w:t>Условия настоящего д</w:t>
      </w:r>
      <w:r w:rsidR="00316109" w:rsidRPr="00454255">
        <w:rPr>
          <w:sz w:val="22"/>
          <w:szCs w:val="22"/>
        </w:rPr>
        <w:t xml:space="preserve">оговора </w:t>
      </w:r>
      <w:r w:rsidR="009D4480" w:rsidRPr="00454255">
        <w:rPr>
          <w:sz w:val="22"/>
          <w:szCs w:val="22"/>
        </w:rPr>
        <w:t>утверждены</w:t>
      </w:r>
      <w:r w:rsidR="004F79AE">
        <w:rPr>
          <w:sz w:val="22"/>
          <w:szCs w:val="22"/>
        </w:rPr>
        <w:t xml:space="preserve"> протоколом № </w:t>
      </w:r>
      <w:r w:rsidR="00444F11">
        <w:rPr>
          <w:sz w:val="22"/>
          <w:szCs w:val="22"/>
        </w:rPr>
        <w:t>1</w:t>
      </w:r>
      <w:r w:rsidR="004F79AE">
        <w:rPr>
          <w:sz w:val="22"/>
          <w:szCs w:val="22"/>
        </w:rPr>
        <w:t xml:space="preserve"> от «</w:t>
      </w:r>
      <w:r w:rsidR="005A7149">
        <w:rPr>
          <w:sz w:val="22"/>
          <w:szCs w:val="22"/>
        </w:rPr>
        <w:t>27</w:t>
      </w:r>
      <w:r w:rsidR="004F79AE">
        <w:rPr>
          <w:sz w:val="22"/>
          <w:szCs w:val="22"/>
        </w:rPr>
        <w:t xml:space="preserve">» </w:t>
      </w:r>
      <w:r w:rsidR="005A544D">
        <w:rPr>
          <w:sz w:val="22"/>
          <w:szCs w:val="22"/>
        </w:rPr>
        <w:t>декабря</w:t>
      </w:r>
      <w:r w:rsidR="000A02BA">
        <w:rPr>
          <w:sz w:val="22"/>
          <w:szCs w:val="22"/>
        </w:rPr>
        <w:t xml:space="preserve"> </w:t>
      </w:r>
      <w:r w:rsidR="004F79AE">
        <w:rPr>
          <w:sz w:val="22"/>
          <w:szCs w:val="22"/>
        </w:rPr>
        <w:t>20</w:t>
      </w:r>
      <w:r w:rsidR="006C019C">
        <w:rPr>
          <w:sz w:val="22"/>
          <w:szCs w:val="22"/>
        </w:rPr>
        <w:t>23</w:t>
      </w:r>
      <w:r w:rsidR="004F79AE">
        <w:rPr>
          <w:sz w:val="22"/>
          <w:szCs w:val="22"/>
        </w:rPr>
        <w:t xml:space="preserve"> г.,</w:t>
      </w:r>
      <w:r w:rsidR="00316109" w:rsidRPr="00454255">
        <w:rPr>
          <w:sz w:val="22"/>
          <w:szCs w:val="22"/>
        </w:rPr>
        <w:t xml:space="preserve"> </w:t>
      </w:r>
      <w:r w:rsidR="004F79AE">
        <w:rPr>
          <w:sz w:val="22"/>
          <w:szCs w:val="22"/>
        </w:rPr>
        <w:t>общего</w:t>
      </w:r>
      <w:r w:rsidR="001D7656" w:rsidRPr="00454255">
        <w:rPr>
          <w:sz w:val="22"/>
          <w:szCs w:val="22"/>
        </w:rPr>
        <w:t xml:space="preserve"> </w:t>
      </w:r>
      <w:r w:rsidR="004F79AE">
        <w:rPr>
          <w:sz w:val="22"/>
          <w:szCs w:val="22"/>
        </w:rPr>
        <w:t>собрания</w:t>
      </w:r>
      <w:r w:rsidR="00316109" w:rsidRPr="00454255">
        <w:rPr>
          <w:sz w:val="22"/>
          <w:szCs w:val="22"/>
        </w:rPr>
        <w:t xml:space="preserve"> собственников</w:t>
      </w:r>
      <w:r w:rsidR="001D7656" w:rsidRPr="00454255">
        <w:rPr>
          <w:sz w:val="22"/>
          <w:szCs w:val="22"/>
        </w:rPr>
        <w:t xml:space="preserve"> помещений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00A76A60">
        <w:rPr>
          <w:sz w:val="22"/>
          <w:szCs w:val="22"/>
        </w:rPr>
        <w:t>.</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FF77E8">
        <w:rPr>
          <w:sz w:val="22"/>
          <w:szCs w:val="22"/>
        </w:rPr>
        <w:t>-</w:t>
      </w:r>
      <w:r w:rsidR="00281D28">
        <w:rPr>
          <w:sz w:val="22"/>
          <w:szCs w:val="22"/>
        </w:rPr>
        <w:t>70</w:t>
      </w:r>
      <w:r w:rsidR="00FF77E8">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66514B" w:rsidRPr="007354A7">
          <w:rPr>
            <w:rStyle w:val="af2"/>
            <w:sz w:val="22"/>
            <w:szCs w:val="22"/>
            <w:lang w:val="en-US"/>
          </w:rPr>
          <w:t>www</w:t>
        </w:r>
        <w:r w:rsidR="0066514B" w:rsidRPr="007354A7">
          <w:rPr>
            <w:rStyle w:val="af2"/>
            <w:sz w:val="22"/>
            <w:szCs w:val="22"/>
          </w:rPr>
          <w:t>.</w:t>
        </w:r>
        <w:r w:rsidR="0066514B" w:rsidRPr="007354A7">
          <w:rPr>
            <w:rStyle w:val="af2"/>
            <w:sz w:val="22"/>
            <w:szCs w:val="22"/>
            <w:lang w:val="en-US"/>
          </w:rPr>
          <w:t>uk</w:t>
        </w:r>
        <w:r w:rsidR="0066514B" w:rsidRPr="007354A7">
          <w:rPr>
            <w:rStyle w:val="af2"/>
            <w:sz w:val="22"/>
            <w:szCs w:val="22"/>
          </w:rPr>
          <w:t>-</w:t>
        </w:r>
        <w:r w:rsidR="0066514B" w:rsidRPr="007354A7">
          <w:rPr>
            <w:rStyle w:val="af2"/>
            <w:sz w:val="22"/>
            <w:szCs w:val="22"/>
            <w:lang w:val="en-US"/>
          </w:rPr>
          <w:t>ds</w:t>
        </w:r>
        <w:r w:rsidR="0066514B" w:rsidRPr="007354A7">
          <w:rPr>
            <w:rStyle w:val="af2"/>
            <w:sz w:val="22"/>
            <w:szCs w:val="22"/>
          </w:rPr>
          <w:t>.</w:t>
        </w:r>
        <w:r w:rsidR="0066514B" w:rsidRPr="007354A7">
          <w:rPr>
            <w:rStyle w:val="af2"/>
            <w:sz w:val="22"/>
            <w:szCs w:val="22"/>
            <w:lang w:val="en-US"/>
          </w:rPr>
          <w:t>dom</w:t>
        </w:r>
        <w:r w:rsidR="0066514B" w:rsidRPr="007354A7">
          <w:rPr>
            <w:rStyle w:val="af2"/>
            <w:sz w:val="22"/>
            <w:szCs w:val="22"/>
          </w:rPr>
          <w:t>38.</w:t>
        </w:r>
        <w:r w:rsidR="0066514B" w:rsidRPr="007354A7">
          <w:rPr>
            <w:rStyle w:val="af2"/>
            <w:sz w:val="22"/>
            <w:szCs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E3507F" w:rsidRPr="00454255"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ответственности между Собственником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43239B">
        <w:rPr>
          <w:sz w:val="22"/>
          <w:szCs w:val="22"/>
        </w:rPr>
        <w:t>1</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FF3187" w:rsidRPr="00FF3187">
        <w:rPr>
          <w:sz w:val="22"/>
          <w:szCs w:val="22"/>
        </w:rPr>
        <w:t>Собственника</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C810C5">
        <w:rPr>
          <w:sz w:val="22"/>
          <w:szCs w:val="22"/>
        </w:rPr>
        <w:t>а</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A3205B" w:rsidRPr="00A3205B" w:rsidRDefault="00A3205B" w:rsidP="00A3205B">
      <w:pPr>
        <w:numPr>
          <w:ilvl w:val="2"/>
          <w:numId w:val="37"/>
        </w:numPr>
        <w:tabs>
          <w:tab w:val="left" w:pos="1134"/>
        </w:tabs>
        <w:ind w:left="0" w:firstLine="567"/>
        <w:jc w:val="both"/>
        <w:rPr>
          <w:sz w:val="22"/>
          <w:szCs w:val="22"/>
        </w:rPr>
      </w:pPr>
      <w:r>
        <w:rPr>
          <w:sz w:val="22"/>
          <w:szCs w:val="22"/>
        </w:rPr>
        <w:t>Уведомлять Собственников помещений о предстоящих общих собраниях Собственников помещений, а также о результатах проведения таких собраний пре на информационных стендах и на информационных досках.</w:t>
      </w:r>
    </w:p>
    <w:p w:rsidR="00943A07" w:rsidRPr="00B519C1" w:rsidRDefault="00943A07" w:rsidP="009D4480">
      <w:pPr>
        <w:numPr>
          <w:ilvl w:val="2"/>
          <w:numId w:val="37"/>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w:t>
      </w:r>
      <w:r>
        <w:rPr>
          <w:sz w:val="22"/>
          <w:szCs w:val="22"/>
        </w:rPr>
        <w:lastRenderedPageBreak/>
        <w:t xml:space="preserve">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43A07">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 xml:space="preserve">В случае </w:t>
      </w:r>
      <w:r w:rsidR="007266B0" w:rsidRPr="00454255">
        <w:rPr>
          <w:sz w:val="22"/>
          <w:szCs w:val="22"/>
        </w:rPr>
        <w:t>не предоставления</w:t>
      </w:r>
      <w:r w:rsidRPr="00454255">
        <w:rPr>
          <w:sz w:val="22"/>
          <w:szCs w:val="22"/>
        </w:rPr>
        <w:t xml:space="preserve"> Собственником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 случае просрочки Собственником 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Pr="00454255">
        <w:rPr>
          <w:sz w:val="22"/>
          <w:szCs w:val="22"/>
        </w:rPr>
        <w:t>ть с Собственника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C810C5">
        <w:rPr>
          <w:sz w:val="22"/>
          <w:szCs w:val="22"/>
        </w:rPr>
        <w:t>у</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3441B7"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без согласования с Собственником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281D28" w:rsidP="003C4EEE">
      <w:pPr>
        <w:numPr>
          <w:ilvl w:val="2"/>
          <w:numId w:val="37"/>
        </w:numPr>
        <w:tabs>
          <w:tab w:val="left" w:pos="1134"/>
        </w:tabs>
        <w:ind w:left="0" w:firstLine="567"/>
        <w:jc w:val="both"/>
        <w:rPr>
          <w:sz w:val="22"/>
          <w:szCs w:val="22"/>
        </w:rPr>
      </w:pPr>
      <w:r>
        <w:rPr>
          <w:sz w:val="22"/>
          <w:szCs w:val="22"/>
        </w:rPr>
        <w:t xml:space="preserve">Сообщать собственнику (представителю) </w:t>
      </w:r>
      <w:r w:rsidR="009942F3">
        <w:rPr>
          <w:sz w:val="22"/>
          <w:szCs w:val="22"/>
        </w:rPr>
        <w:t>о наличи</w:t>
      </w:r>
      <w:r>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6050E7" w:rsidRPr="009B18BD">
        <w:rPr>
          <w:sz w:val="22"/>
          <w:szCs w:val="22"/>
        </w:rPr>
        <w:t xml:space="preserve"> установленные сроки и порядке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 xml:space="preserve">омещении совместно с Собственником,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943A07" w:rsidRDefault="00203BA5" w:rsidP="003C4EEE">
      <w:pPr>
        <w:numPr>
          <w:ilvl w:val="2"/>
          <w:numId w:val="37"/>
        </w:numPr>
        <w:tabs>
          <w:tab w:val="left" w:pos="1134"/>
        </w:tabs>
        <w:ind w:left="0" w:firstLine="567"/>
        <w:jc w:val="both"/>
        <w:rPr>
          <w:sz w:val="22"/>
          <w:szCs w:val="22"/>
        </w:rPr>
      </w:pPr>
      <w:r w:rsidRPr="00943A07">
        <w:rPr>
          <w:sz w:val="22"/>
          <w:szCs w:val="22"/>
        </w:rPr>
        <w:t>В течение 5</w:t>
      </w:r>
      <w:r w:rsidR="00943A07" w:rsidRPr="00943A07">
        <w:rPr>
          <w:sz w:val="22"/>
          <w:szCs w:val="22"/>
        </w:rPr>
        <w:t xml:space="preserve"> (пят</w:t>
      </w:r>
      <w:r w:rsidRPr="00943A07">
        <w:rPr>
          <w:sz w:val="22"/>
          <w:szCs w:val="22"/>
        </w:rPr>
        <w:t>и</w:t>
      </w:r>
      <w:r w:rsidR="00943A07" w:rsidRPr="00943A07">
        <w:rPr>
          <w:sz w:val="22"/>
          <w:szCs w:val="22"/>
        </w:rPr>
        <w:t>) рабочих</w:t>
      </w:r>
      <w:r w:rsidRPr="00943A07">
        <w:rPr>
          <w:sz w:val="22"/>
          <w:szCs w:val="22"/>
        </w:rPr>
        <w:t xml:space="preserve"> дней</w:t>
      </w:r>
      <w:r w:rsidR="005A2E07" w:rsidRPr="00943A07">
        <w:rPr>
          <w:sz w:val="22"/>
          <w:szCs w:val="22"/>
        </w:rPr>
        <w:t xml:space="preserve"> с момента </w:t>
      </w:r>
      <w:r w:rsidR="00943A07" w:rsidRPr="00943A07">
        <w:rPr>
          <w:sz w:val="22"/>
          <w:szCs w:val="22"/>
        </w:rPr>
        <w:t xml:space="preserve">прекращения прав на Помещение </w:t>
      </w:r>
      <w:r w:rsidRPr="00943A07">
        <w:rPr>
          <w:sz w:val="22"/>
          <w:szCs w:val="22"/>
        </w:rPr>
        <w:t xml:space="preserve">предоставить </w:t>
      </w:r>
      <w:r w:rsidR="002F776B" w:rsidRPr="00943A07">
        <w:rPr>
          <w:sz w:val="22"/>
          <w:szCs w:val="22"/>
        </w:rPr>
        <w:t xml:space="preserve">Управляющей </w:t>
      </w:r>
      <w:r w:rsidR="00454255" w:rsidRPr="00943A07">
        <w:rPr>
          <w:sz w:val="22"/>
          <w:szCs w:val="22"/>
        </w:rPr>
        <w:t>организации</w:t>
      </w:r>
      <w:r w:rsidRPr="00943A07">
        <w:rPr>
          <w:sz w:val="22"/>
          <w:szCs w:val="22"/>
        </w:rPr>
        <w:t xml:space="preserve"> </w:t>
      </w:r>
      <w:r w:rsidR="003F2610" w:rsidRPr="00943A07">
        <w:rPr>
          <w:sz w:val="22"/>
          <w:szCs w:val="22"/>
        </w:rPr>
        <w:t>информацию о</w:t>
      </w:r>
      <w:r w:rsidR="002F776B" w:rsidRPr="00943A07">
        <w:rPr>
          <w:sz w:val="22"/>
          <w:szCs w:val="22"/>
        </w:rPr>
        <w:t xml:space="preserve"> смене Собственника, Ф.И.О. нового Собственника и дат</w:t>
      </w:r>
      <w:r w:rsidR="00943A07">
        <w:rPr>
          <w:sz w:val="22"/>
          <w:szCs w:val="22"/>
        </w:rPr>
        <w:t>е</w:t>
      </w:r>
      <w:r w:rsidR="002F776B" w:rsidRPr="00943A07">
        <w:rPr>
          <w:sz w:val="22"/>
          <w:szCs w:val="22"/>
        </w:rPr>
        <w:t xml:space="preserve"> </w:t>
      </w:r>
      <w:r w:rsidR="00943A07" w:rsidRPr="00943A07">
        <w:rPr>
          <w:sz w:val="22"/>
          <w:szCs w:val="22"/>
        </w:rPr>
        <w:t>приобретения</w:t>
      </w:r>
      <w:r w:rsidR="002F776B" w:rsidRPr="00943A07">
        <w:rPr>
          <w:sz w:val="22"/>
          <w:szCs w:val="22"/>
        </w:rPr>
        <w:t xml:space="preserve"> нов</w:t>
      </w:r>
      <w:r w:rsidR="00943A07" w:rsidRPr="00943A07">
        <w:rPr>
          <w:sz w:val="22"/>
          <w:szCs w:val="22"/>
        </w:rPr>
        <w:t>ым</w:t>
      </w:r>
      <w:r w:rsidR="002F776B" w:rsidRPr="00943A07">
        <w:rPr>
          <w:sz w:val="22"/>
          <w:szCs w:val="22"/>
        </w:rPr>
        <w:t xml:space="preserve"> Собственник</w:t>
      </w:r>
      <w:r w:rsidR="00943A07" w:rsidRPr="00943A07">
        <w:rPr>
          <w:sz w:val="22"/>
          <w:szCs w:val="22"/>
        </w:rPr>
        <w:t xml:space="preserve">ом прав на Помещение, а также </w:t>
      </w:r>
      <w:r w:rsidR="00943A07">
        <w:rPr>
          <w:sz w:val="22"/>
          <w:szCs w:val="22"/>
        </w:rPr>
        <w:t xml:space="preserve">предоставить </w:t>
      </w:r>
      <w:r w:rsidR="00E82FD8" w:rsidRPr="00943A07">
        <w:rPr>
          <w:sz w:val="22"/>
          <w:szCs w:val="22"/>
        </w:rPr>
        <w:t>копии документов</w:t>
      </w:r>
      <w:r w:rsidR="00090DE4" w:rsidRPr="00943A07">
        <w:rPr>
          <w:sz w:val="22"/>
          <w:szCs w:val="22"/>
        </w:rPr>
        <w:t>, подтверждающи</w:t>
      </w:r>
      <w:r w:rsidR="00943A07" w:rsidRPr="00943A07">
        <w:rPr>
          <w:sz w:val="22"/>
          <w:szCs w:val="22"/>
        </w:rPr>
        <w:t>х</w:t>
      </w:r>
      <w:r w:rsidR="00090DE4" w:rsidRPr="00943A07">
        <w:rPr>
          <w:sz w:val="22"/>
          <w:szCs w:val="22"/>
        </w:rPr>
        <w:t xml:space="preserve"> смену Собственника.</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оказанию Собственнику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943A07" w:rsidRDefault="00722C42" w:rsidP="003C4EEE">
      <w:pPr>
        <w:numPr>
          <w:ilvl w:val="2"/>
          <w:numId w:val="37"/>
        </w:numPr>
        <w:tabs>
          <w:tab w:val="left" w:pos="1134"/>
        </w:tabs>
        <w:ind w:left="0" w:firstLine="567"/>
        <w:jc w:val="both"/>
        <w:rPr>
          <w:sz w:val="22"/>
          <w:szCs w:val="22"/>
        </w:rPr>
      </w:pPr>
      <w:r w:rsidRPr="00454255">
        <w:rPr>
          <w:sz w:val="22"/>
          <w:szCs w:val="22"/>
        </w:rPr>
        <w:t>Не осуществлять переоборудование внутренних инженерных сетей</w:t>
      </w:r>
      <w:r w:rsidR="0013731C" w:rsidRPr="00454255">
        <w:rPr>
          <w:sz w:val="22"/>
          <w:szCs w:val="22"/>
        </w:rPr>
        <w:t xml:space="preserve">, а также перепланировку </w:t>
      </w:r>
      <w:r w:rsidR="00D96CBA">
        <w:rPr>
          <w:sz w:val="22"/>
          <w:szCs w:val="22"/>
        </w:rPr>
        <w:t>принадлежащего Собственнику помещения</w:t>
      </w:r>
      <w:r w:rsidR="0013731C" w:rsidRPr="00454255">
        <w:rPr>
          <w:sz w:val="22"/>
          <w:szCs w:val="22"/>
        </w:rPr>
        <w:t xml:space="preserve"> без получения предусмотренных </w:t>
      </w:r>
      <w:r w:rsidR="00943A07">
        <w:rPr>
          <w:sz w:val="22"/>
          <w:szCs w:val="22"/>
        </w:rPr>
        <w:t xml:space="preserve">действующим </w:t>
      </w:r>
      <w:r w:rsidR="00943A07" w:rsidRPr="00943A07">
        <w:rPr>
          <w:sz w:val="22"/>
          <w:szCs w:val="22"/>
        </w:rPr>
        <w:t>законодательством РФ</w:t>
      </w:r>
      <w:r w:rsidR="0013731C" w:rsidRPr="00943A07">
        <w:rPr>
          <w:sz w:val="22"/>
          <w:szCs w:val="22"/>
        </w:rPr>
        <w:t xml:space="preserve"> согласований, </w:t>
      </w:r>
      <w:r w:rsidR="00943A07" w:rsidRPr="00943A07">
        <w:rPr>
          <w:sz w:val="22"/>
          <w:szCs w:val="22"/>
        </w:rPr>
        <w:t>заблаговременно</w:t>
      </w:r>
      <w:r w:rsidR="0013731C" w:rsidRPr="00943A07">
        <w:rPr>
          <w:sz w:val="22"/>
          <w:szCs w:val="22"/>
        </w:rPr>
        <w:t xml:space="preserve"> уведомлять Управляющую </w:t>
      </w:r>
      <w:r w:rsidR="00454255" w:rsidRPr="00943A07">
        <w:rPr>
          <w:sz w:val="22"/>
          <w:szCs w:val="22"/>
        </w:rPr>
        <w:t>организацию</w:t>
      </w:r>
      <w:r w:rsidR="0013731C" w:rsidRPr="00943A07">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lastRenderedPageBreak/>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9E789A" w:rsidRDefault="009E789A" w:rsidP="009E789A">
      <w:pPr>
        <w:numPr>
          <w:ilvl w:val="2"/>
          <w:numId w:val="37"/>
        </w:numPr>
        <w:tabs>
          <w:tab w:val="left" w:pos="0"/>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9E789A" w:rsidRDefault="009E789A" w:rsidP="009E789A">
      <w:pPr>
        <w:numPr>
          <w:ilvl w:val="2"/>
          <w:numId w:val="37"/>
        </w:numPr>
        <w:tabs>
          <w:tab w:val="left" w:pos="0"/>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p>
    <w:p w:rsidR="00E9472B" w:rsidRPr="00454255" w:rsidRDefault="00E9472B" w:rsidP="009E789A">
      <w:pPr>
        <w:numPr>
          <w:ilvl w:val="2"/>
          <w:numId w:val="37"/>
        </w:numPr>
        <w:tabs>
          <w:tab w:val="left" w:pos="0"/>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качества </w:t>
      </w:r>
      <w:r w:rsidRPr="00454255">
        <w:rPr>
          <w:sz w:val="22"/>
          <w:szCs w:val="22"/>
        </w:rPr>
        <w:t>составу и периодичности работ (услуг).</w:t>
      </w:r>
    </w:p>
    <w:p w:rsidR="009D4480" w:rsidRPr="00BC050A"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FE07D6" w:rsidRPr="006C7ED0" w:rsidRDefault="00FE07D6" w:rsidP="00FE07D6">
      <w:pPr>
        <w:numPr>
          <w:ilvl w:val="0"/>
          <w:numId w:val="37"/>
        </w:numPr>
        <w:tabs>
          <w:tab w:val="left" w:pos="284"/>
        </w:tabs>
        <w:ind w:left="0" w:firstLine="0"/>
        <w:jc w:val="center"/>
        <w:rPr>
          <w:b/>
          <w:sz w:val="22"/>
          <w:szCs w:val="22"/>
        </w:rPr>
      </w:pPr>
      <w:r w:rsidRPr="006C7ED0">
        <w:rPr>
          <w:b/>
          <w:sz w:val="22"/>
          <w:szCs w:val="22"/>
        </w:rPr>
        <w:t>Цена и порядок расчетов</w:t>
      </w:r>
    </w:p>
    <w:p w:rsidR="00FE07D6" w:rsidRPr="006C7ED0" w:rsidRDefault="00FE07D6" w:rsidP="00FE07D6">
      <w:pPr>
        <w:numPr>
          <w:ilvl w:val="1"/>
          <w:numId w:val="37"/>
        </w:numPr>
        <w:tabs>
          <w:tab w:val="left" w:pos="993"/>
        </w:tabs>
        <w:ind w:left="0" w:firstLine="567"/>
        <w:jc w:val="both"/>
        <w:rPr>
          <w:sz w:val="22"/>
          <w:szCs w:val="22"/>
        </w:rPr>
      </w:pPr>
      <w:r w:rsidRPr="006C7ED0">
        <w:rPr>
          <w:sz w:val="22"/>
          <w:szCs w:val="22"/>
        </w:rPr>
        <w:t>Собственник</w:t>
      </w:r>
      <w:r>
        <w:rPr>
          <w:sz w:val="22"/>
          <w:szCs w:val="22"/>
        </w:rPr>
        <w:t>и</w:t>
      </w:r>
      <w:r w:rsidRPr="006C7ED0">
        <w:rPr>
          <w:sz w:val="22"/>
          <w:szCs w:val="22"/>
        </w:rPr>
        <w:t xml:space="preserve"> в рамках настоящего договора оплачивает следующие услуги:</w:t>
      </w:r>
    </w:p>
    <w:p w:rsidR="00FE07D6" w:rsidRPr="006C7ED0" w:rsidRDefault="00FE07D6" w:rsidP="00FE07D6">
      <w:pPr>
        <w:numPr>
          <w:ilvl w:val="2"/>
          <w:numId w:val="38"/>
        </w:numPr>
        <w:tabs>
          <w:tab w:val="left" w:pos="993"/>
        </w:tabs>
        <w:ind w:left="0" w:firstLine="567"/>
        <w:jc w:val="both"/>
        <w:rPr>
          <w:sz w:val="22"/>
          <w:szCs w:val="22"/>
        </w:rPr>
      </w:pPr>
      <w:r w:rsidRPr="006C7ED0">
        <w:rPr>
          <w:sz w:val="22"/>
          <w:szCs w:val="22"/>
        </w:rPr>
        <w:t>содержание –</w:t>
      </w:r>
      <w:r>
        <w:rPr>
          <w:sz w:val="22"/>
          <w:szCs w:val="22"/>
        </w:rPr>
        <w:t>24,90</w:t>
      </w:r>
      <w:r w:rsidRPr="006C7ED0">
        <w:rPr>
          <w:sz w:val="22"/>
          <w:szCs w:val="22"/>
        </w:rPr>
        <w:t xml:space="preserve"> руб./кв.м.</w:t>
      </w:r>
    </w:p>
    <w:p w:rsidR="00FE07D6" w:rsidRDefault="00FE07D6" w:rsidP="00FE07D6">
      <w:pPr>
        <w:numPr>
          <w:ilvl w:val="2"/>
          <w:numId w:val="38"/>
        </w:numPr>
        <w:tabs>
          <w:tab w:val="left" w:pos="993"/>
        </w:tabs>
        <w:ind w:left="0" w:firstLine="567"/>
        <w:jc w:val="both"/>
        <w:rPr>
          <w:sz w:val="22"/>
          <w:szCs w:val="22"/>
        </w:rPr>
      </w:pPr>
      <w:r w:rsidRPr="006C7ED0">
        <w:rPr>
          <w:sz w:val="22"/>
          <w:szCs w:val="22"/>
        </w:rPr>
        <w:t>т</w:t>
      </w:r>
      <w:r>
        <w:rPr>
          <w:sz w:val="22"/>
          <w:szCs w:val="22"/>
        </w:rPr>
        <w:t>екущий ремонт – 4,00</w:t>
      </w:r>
      <w:r w:rsidRPr="006C7ED0">
        <w:rPr>
          <w:sz w:val="22"/>
          <w:szCs w:val="22"/>
        </w:rPr>
        <w:t xml:space="preserve"> руб./кв.м.</w:t>
      </w:r>
      <w:r w:rsidRPr="00CD7141">
        <w:rPr>
          <w:sz w:val="22"/>
          <w:szCs w:val="22"/>
        </w:rPr>
        <w:t xml:space="preserve"> </w:t>
      </w:r>
    </w:p>
    <w:p w:rsidR="00FE07D6" w:rsidRDefault="00FE07D6" w:rsidP="00FE07D6">
      <w:pPr>
        <w:numPr>
          <w:ilvl w:val="2"/>
          <w:numId w:val="38"/>
        </w:numPr>
        <w:tabs>
          <w:tab w:val="left" w:pos="993"/>
        </w:tabs>
        <w:ind w:left="0" w:firstLine="567"/>
        <w:jc w:val="both"/>
        <w:rPr>
          <w:sz w:val="22"/>
          <w:szCs w:val="22"/>
        </w:rPr>
      </w:pPr>
      <w:r>
        <w:rPr>
          <w:sz w:val="22"/>
          <w:szCs w:val="22"/>
        </w:rPr>
        <w:t xml:space="preserve">замена грязезащитных покрытий – </w:t>
      </w:r>
      <w:r w:rsidR="009D27B2">
        <w:rPr>
          <w:sz w:val="22"/>
          <w:szCs w:val="22"/>
        </w:rPr>
        <w:t>0,71</w:t>
      </w:r>
      <w:r w:rsidRPr="006C7ED0">
        <w:rPr>
          <w:sz w:val="22"/>
          <w:szCs w:val="22"/>
        </w:rPr>
        <w:t xml:space="preserve"> руб./кв.м.</w:t>
      </w:r>
      <w:r w:rsidRPr="00CD7141">
        <w:rPr>
          <w:sz w:val="22"/>
          <w:szCs w:val="22"/>
        </w:rPr>
        <w:t xml:space="preserve"> </w:t>
      </w:r>
    </w:p>
    <w:p w:rsidR="00FE07D6" w:rsidRPr="00681D8C" w:rsidRDefault="00FE07D6" w:rsidP="00FE07D6">
      <w:pPr>
        <w:numPr>
          <w:ilvl w:val="2"/>
          <w:numId w:val="38"/>
        </w:numPr>
        <w:tabs>
          <w:tab w:val="left" w:pos="993"/>
        </w:tabs>
        <w:ind w:left="0" w:firstLine="567"/>
        <w:jc w:val="both"/>
        <w:rPr>
          <w:sz w:val="22"/>
          <w:szCs w:val="22"/>
        </w:rPr>
      </w:pPr>
      <w:r w:rsidRPr="00681D8C">
        <w:rPr>
          <w:sz w:val="22"/>
          <w:szCs w:val="22"/>
        </w:rPr>
        <w:t xml:space="preserve">вывоз снега – </w:t>
      </w:r>
      <w:r>
        <w:rPr>
          <w:sz w:val="22"/>
          <w:szCs w:val="22"/>
        </w:rPr>
        <w:t>1</w:t>
      </w:r>
      <w:r w:rsidRPr="00681D8C">
        <w:rPr>
          <w:sz w:val="22"/>
          <w:szCs w:val="22"/>
        </w:rPr>
        <w:t xml:space="preserve">,00 руб./кв.м. </w:t>
      </w:r>
    </w:p>
    <w:p w:rsidR="00FE07D6" w:rsidRPr="006C7ED0" w:rsidRDefault="00FE07D6" w:rsidP="00FE07D6">
      <w:pPr>
        <w:tabs>
          <w:tab w:val="left" w:pos="993"/>
        </w:tabs>
        <w:ind w:firstLine="709"/>
        <w:jc w:val="both"/>
        <w:rPr>
          <w:sz w:val="22"/>
          <w:szCs w:val="22"/>
        </w:rPr>
      </w:pPr>
      <w:r w:rsidRPr="00CD7141">
        <w:rPr>
          <w:sz w:val="22"/>
          <w:szCs w:val="22"/>
        </w:rPr>
        <w:t>С обязательным вк</w:t>
      </w:r>
      <w:r w:rsidR="003B4BB3">
        <w:rPr>
          <w:sz w:val="22"/>
          <w:szCs w:val="22"/>
        </w:rPr>
        <w:t xml:space="preserve">лючением в строку «содержание» </w:t>
      </w:r>
      <w:r w:rsidRPr="00CD7141">
        <w:rPr>
          <w:sz w:val="22"/>
          <w:szCs w:val="22"/>
        </w:rPr>
        <w:t>дополнительного размера платы за комм</w:t>
      </w:r>
      <w:r w:rsidR="003B4BB3">
        <w:rPr>
          <w:sz w:val="22"/>
          <w:szCs w:val="22"/>
        </w:rPr>
        <w:t xml:space="preserve">унальные ресурсы, используемые </w:t>
      </w:r>
      <w:r w:rsidRPr="00CD7141">
        <w:rPr>
          <w:sz w:val="22"/>
          <w:szCs w:val="22"/>
        </w:rPr>
        <w:t>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FE07D6" w:rsidRPr="00A4234A" w:rsidRDefault="00FE07D6" w:rsidP="00FE07D6">
      <w:pPr>
        <w:widowControl w:val="0"/>
        <w:numPr>
          <w:ilvl w:val="1"/>
          <w:numId w:val="37"/>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FE07D6" w:rsidRPr="00671569" w:rsidRDefault="00FE07D6" w:rsidP="00FE07D6">
      <w:pPr>
        <w:numPr>
          <w:ilvl w:val="1"/>
          <w:numId w:val="37"/>
        </w:numPr>
        <w:tabs>
          <w:tab w:val="left" w:pos="993"/>
        </w:tabs>
        <w:ind w:left="0" w:firstLine="567"/>
        <w:jc w:val="both"/>
        <w:rPr>
          <w:sz w:val="22"/>
          <w:szCs w:val="22"/>
        </w:rPr>
      </w:pPr>
      <w:r w:rsidRPr="00671569">
        <w:rPr>
          <w:sz w:val="22"/>
          <w:szCs w:val="22"/>
        </w:rPr>
        <w:t>По истечении года с даты последнего установления решением предыдущего собрания собственников цен (тарифов) на работы и услуги по содержанию</w:t>
      </w:r>
      <w:r>
        <w:rPr>
          <w:sz w:val="22"/>
          <w:szCs w:val="22"/>
        </w:rPr>
        <w:t>, текущему</w:t>
      </w:r>
      <w:r w:rsidRPr="00671569">
        <w:rPr>
          <w:sz w:val="22"/>
          <w:szCs w:val="22"/>
        </w:rPr>
        <w:t xml:space="preserve"> ремонту общего имущества в многоквартирном доме</w:t>
      </w:r>
      <w:r>
        <w:rPr>
          <w:sz w:val="22"/>
          <w:szCs w:val="22"/>
        </w:rPr>
        <w:t>, вывозу снега и замене грязезащитных покрытий</w:t>
      </w:r>
      <w:r w:rsidRPr="00671569">
        <w:rPr>
          <w:sz w:val="22"/>
          <w:szCs w:val="22"/>
        </w:rPr>
        <w:t xml:space="preserve">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r>
        <w:rPr>
          <w:sz w:val="22"/>
          <w:szCs w:val="22"/>
        </w:rPr>
        <w:t>.</w:t>
      </w:r>
    </w:p>
    <w:p w:rsidR="00FE07D6" w:rsidRPr="00454255" w:rsidRDefault="00FE07D6" w:rsidP="00FE07D6">
      <w:pPr>
        <w:numPr>
          <w:ilvl w:val="1"/>
          <w:numId w:val="37"/>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w:t>
      </w:r>
      <w:r w:rsidRPr="00454255">
        <w:rPr>
          <w:sz w:val="22"/>
          <w:szCs w:val="22"/>
        </w:rPr>
        <w:lastRenderedPageBreak/>
        <w:t>потребления, устанавливаемым органом местного самоуправления г. Иркутска в порядке, определяемом Правительством Российской Федерации.</w:t>
      </w:r>
    </w:p>
    <w:p w:rsidR="00FE07D6" w:rsidRPr="001535FF" w:rsidRDefault="00FE07D6" w:rsidP="00FE07D6">
      <w:pPr>
        <w:numPr>
          <w:ilvl w:val="1"/>
          <w:numId w:val="37"/>
        </w:numPr>
        <w:tabs>
          <w:tab w:val="left" w:pos="993"/>
        </w:tabs>
        <w:ind w:left="0" w:firstLine="567"/>
        <w:jc w:val="both"/>
        <w:rPr>
          <w:sz w:val="22"/>
          <w:szCs w:val="22"/>
        </w:rPr>
      </w:pPr>
      <w:r>
        <w:rPr>
          <w:sz w:val="22"/>
          <w:szCs w:val="22"/>
        </w:rPr>
        <w:t>Оплата Собственниками</w:t>
      </w:r>
      <w:r w:rsidRPr="00454255">
        <w:rPr>
          <w:sz w:val="22"/>
          <w:szCs w:val="22"/>
        </w:rPr>
        <w:t xml:space="preserve">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 xml:space="preserve">оказанных услуг, </w:t>
      </w:r>
      <w:r>
        <w:rPr>
          <w:sz w:val="22"/>
          <w:szCs w:val="22"/>
        </w:rPr>
        <w:t>сумма задолженности Собственников</w:t>
      </w:r>
      <w:r w:rsidRPr="00454255">
        <w:rPr>
          <w:sz w:val="22"/>
          <w:szCs w:val="22"/>
        </w:rPr>
        <w:t xml:space="preserve">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Собственников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 xml:space="preserve">Управляющей организацией в электронной форме. Счет должен содержать подробную детализацию </w:t>
      </w:r>
      <w:r>
        <w:rPr>
          <w:sz w:val="22"/>
          <w:szCs w:val="22"/>
        </w:rPr>
        <w:t>предоставленных Собственникам</w:t>
      </w:r>
      <w:r w:rsidRPr="001535FF">
        <w:rPr>
          <w:sz w:val="22"/>
          <w:szCs w:val="22"/>
        </w:rPr>
        <w:t xml:space="preserve">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FE07D6" w:rsidRPr="00454255" w:rsidRDefault="00FE07D6" w:rsidP="00FE07D6">
      <w:pPr>
        <w:numPr>
          <w:ilvl w:val="1"/>
          <w:numId w:val="37"/>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FE07D6" w:rsidRPr="00454255" w:rsidRDefault="00FE07D6" w:rsidP="00FE07D6">
      <w:pPr>
        <w:numPr>
          <w:ilvl w:val="1"/>
          <w:numId w:val="37"/>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FE07D6" w:rsidRPr="00454255" w:rsidRDefault="00FE07D6" w:rsidP="00FE07D6">
      <w:pPr>
        <w:numPr>
          <w:ilvl w:val="1"/>
          <w:numId w:val="37"/>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FE07D6" w:rsidRDefault="00FE07D6" w:rsidP="00FE07D6">
      <w:pPr>
        <w:numPr>
          <w:ilvl w:val="1"/>
          <w:numId w:val="37"/>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дополнительно.</w:t>
      </w:r>
      <w:r>
        <w:rPr>
          <w:sz w:val="22"/>
          <w:szCs w:val="22"/>
        </w:rPr>
        <w:t xml:space="preserve"> Размер платежа для Собственников</w:t>
      </w:r>
      <w:r w:rsidRPr="00454255">
        <w:rPr>
          <w:sz w:val="22"/>
          <w:szCs w:val="22"/>
        </w:rPr>
        <w:t xml:space="preserve"> рассчитывается пропорционально </w:t>
      </w:r>
      <w:r>
        <w:rPr>
          <w:sz w:val="22"/>
          <w:szCs w:val="22"/>
        </w:rPr>
        <w:t>его доли в общем имуществе.</w:t>
      </w:r>
    </w:p>
    <w:p w:rsidR="006C019C" w:rsidRPr="00454255" w:rsidRDefault="00FE07D6" w:rsidP="00FE07D6">
      <w:pPr>
        <w:numPr>
          <w:ilvl w:val="1"/>
          <w:numId w:val="37"/>
        </w:numPr>
        <w:tabs>
          <w:tab w:val="left" w:pos="993"/>
        </w:tabs>
        <w:ind w:left="0" w:firstLine="567"/>
        <w:jc w:val="both"/>
        <w:rPr>
          <w:sz w:val="22"/>
          <w:szCs w:val="22"/>
        </w:rPr>
      </w:pPr>
      <w:r w:rsidRPr="00681D8C">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r w:rsidR="006C019C" w:rsidRPr="00E41430">
        <w:rPr>
          <w:sz w:val="22"/>
          <w:szCs w:val="22"/>
        </w:rPr>
        <w:t>.</w:t>
      </w:r>
    </w:p>
    <w:p w:rsidR="000F1554" w:rsidRPr="00454255" w:rsidRDefault="000F1554" w:rsidP="009D4480">
      <w:pPr>
        <w:numPr>
          <w:ilvl w:val="0"/>
          <w:numId w:val="37"/>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A74657" w:rsidP="00DE4573">
      <w:pPr>
        <w:numPr>
          <w:ilvl w:val="1"/>
          <w:numId w:val="37"/>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sidR="00C86A8C">
        <w:rPr>
          <w:sz w:val="22"/>
          <w:szCs w:val="22"/>
        </w:rPr>
        <w:t>настоящим д</w:t>
      </w:r>
      <w:r w:rsidRPr="00454255">
        <w:rPr>
          <w:sz w:val="22"/>
          <w:szCs w:val="22"/>
        </w:rPr>
        <w:t>оговор</w:t>
      </w:r>
      <w:r w:rsidR="00C86A8C">
        <w:rPr>
          <w:sz w:val="22"/>
          <w:szCs w:val="22"/>
        </w:rPr>
        <w:t>ом</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вправе взыскать с него пени в </w:t>
      </w:r>
      <w:r w:rsidR="001535FF">
        <w:rPr>
          <w:sz w:val="22"/>
          <w:szCs w:val="22"/>
        </w:rPr>
        <w:t xml:space="preserve">порядке и </w:t>
      </w:r>
      <w:r w:rsidRPr="00454255">
        <w:rPr>
          <w:sz w:val="22"/>
          <w:szCs w:val="22"/>
        </w:rPr>
        <w:t>размере</w:t>
      </w:r>
      <w:r w:rsidR="001535FF">
        <w:rPr>
          <w:sz w:val="22"/>
          <w:szCs w:val="22"/>
        </w:rPr>
        <w:t>, установленных действующим законодательством РФ.</w:t>
      </w:r>
    </w:p>
    <w:p w:rsidR="00A74657" w:rsidRPr="001535FF" w:rsidRDefault="00A74657" w:rsidP="00DE4573">
      <w:pPr>
        <w:numPr>
          <w:ilvl w:val="1"/>
          <w:numId w:val="37"/>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sidR="00606F41">
        <w:rPr>
          <w:sz w:val="22"/>
          <w:szCs w:val="22"/>
        </w:rPr>
        <w:t>настоящим д</w:t>
      </w:r>
      <w:r w:rsidRPr="00454255">
        <w:rPr>
          <w:sz w:val="22"/>
          <w:szCs w:val="22"/>
        </w:rPr>
        <w:t xml:space="preserve">оговором, последний несет ответственность перед Управляющей </w:t>
      </w:r>
      <w:r w:rsidR="00454255" w:rsidRPr="00454255">
        <w:rPr>
          <w:sz w:val="22"/>
          <w:szCs w:val="22"/>
        </w:rPr>
        <w:t>организацией</w:t>
      </w:r>
      <w:r w:rsidRPr="00454255">
        <w:rPr>
          <w:sz w:val="22"/>
          <w:szCs w:val="22"/>
        </w:rPr>
        <w:t xml:space="preserve"> и третьими лицами за все последствия, возникшие в результате</w:t>
      </w:r>
      <w:r w:rsidR="001535FF">
        <w:rPr>
          <w:sz w:val="22"/>
          <w:szCs w:val="22"/>
        </w:rPr>
        <w:t xml:space="preserve"> </w:t>
      </w:r>
      <w:r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Pr="001535FF">
        <w:rPr>
          <w:sz w:val="22"/>
          <w:szCs w:val="22"/>
        </w:rPr>
        <w:t>.</w:t>
      </w:r>
    </w:p>
    <w:p w:rsidR="001535FF" w:rsidRPr="001535FF" w:rsidRDefault="001535FF" w:rsidP="00DE4573">
      <w:pPr>
        <w:numPr>
          <w:ilvl w:val="1"/>
          <w:numId w:val="37"/>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454255" w:rsidRDefault="008154D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Pr="00BC050A" w:rsidRDefault="008154D4" w:rsidP="00BC050A">
      <w:pPr>
        <w:numPr>
          <w:ilvl w:val="1"/>
          <w:numId w:val="37"/>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D1319" w:rsidRPr="00454255" w:rsidRDefault="001B3585" w:rsidP="009D4480">
      <w:pPr>
        <w:numPr>
          <w:ilvl w:val="0"/>
          <w:numId w:val="37"/>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CD7141">
      <w:pPr>
        <w:widowControl w:val="0"/>
        <w:numPr>
          <w:ilvl w:val="1"/>
          <w:numId w:val="37"/>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EB5A41" w:rsidRPr="00454255">
        <w:rPr>
          <w:sz w:val="22"/>
          <w:szCs w:val="22"/>
        </w:rPr>
        <w:t>ами путем переговоров. В случае</w:t>
      </w:r>
      <w:r w:rsidR="00136D73" w:rsidRPr="00454255">
        <w:rPr>
          <w:sz w:val="22"/>
          <w:szCs w:val="22"/>
        </w:rPr>
        <w:t>,</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9B18BD" w:rsidRDefault="007D1319" w:rsidP="007722C2">
      <w:pPr>
        <w:widowControl w:val="0"/>
        <w:numPr>
          <w:ilvl w:val="1"/>
          <w:numId w:val="37"/>
        </w:numPr>
        <w:tabs>
          <w:tab w:val="left" w:pos="993"/>
        </w:tabs>
        <w:ind w:left="0" w:firstLine="567"/>
        <w:jc w:val="both"/>
        <w:rPr>
          <w:sz w:val="22"/>
          <w:szCs w:val="22"/>
        </w:rPr>
      </w:pPr>
      <w:r w:rsidRPr="00606F41">
        <w:rPr>
          <w:sz w:val="22"/>
          <w:szCs w:val="22"/>
        </w:rPr>
        <w:t xml:space="preserve">Претензии </w:t>
      </w:r>
      <w:r w:rsidR="00606F41" w:rsidRPr="00606F41">
        <w:rPr>
          <w:sz w:val="22"/>
          <w:szCs w:val="22"/>
        </w:rPr>
        <w:t>Собственника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606F41" w:rsidRPr="00606F41">
        <w:rPr>
          <w:sz w:val="22"/>
          <w:szCs w:val="22"/>
        </w:rPr>
        <w:t>яются Собственником в письменной форме</w:t>
      </w:r>
      <w:r w:rsidRPr="00606F41">
        <w:rPr>
          <w:sz w:val="22"/>
          <w:szCs w:val="22"/>
        </w:rPr>
        <w:t xml:space="preserve">. </w:t>
      </w:r>
      <w:r w:rsidR="00606F41" w:rsidRPr="00606F41">
        <w:rPr>
          <w:sz w:val="22"/>
          <w:szCs w:val="22"/>
        </w:rPr>
        <w:t>Управляющая организация предоставляет Собственнику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в форме, указанной Собственником в претензии.</w:t>
      </w:r>
    </w:p>
    <w:p w:rsidR="00FE07D6" w:rsidRPr="007722C2" w:rsidRDefault="00FE07D6" w:rsidP="00FE07D6">
      <w:pPr>
        <w:widowControl w:val="0"/>
        <w:tabs>
          <w:tab w:val="left" w:pos="993"/>
        </w:tabs>
        <w:ind w:left="567"/>
        <w:jc w:val="both"/>
        <w:rPr>
          <w:sz w:val="22"/>
          <w:szCs w:val="22"/>
        </w:rPr>
      </w:pPr>
    </w:p>
    <w:p w:rsidR="007D1319" w:rsidRPr="00454255" w:rsidRDefault="00E10DE2" w:rsidP="009D4480">
      <w:pPr>
        <w:numPr>
          <w:ilvl w:val="0"/>
          <w:numId w:val="37"/>
        </w:numPr>
        <w:tabs>
          <w:tab w:val="left" w:pos="284"/>
        </w:tabs>
        <w:ind w:left="0" w:firstLine="0"/>
        <w:jc w:val="center"/>
        <w:rPr>
          <w:b/>
          <w:sz w:val="22"/>
          <w:szCs w:val="22"/>
        </w:rPr>
      </w:pPr>
      <w:r>
        <w:rPr>
          <w:b/>
          <w:sz w:val="22"/>
          <w:szCs w:val="22"/>
        </w:rPr>
        <w:lastRenderedPageBreak/>
        <w:t>Форс-</w:t>
      </w:r>
      <w:r w:rsidR="00E47560" w:rsidRPr="00454255">
        <w:rPr>
          <w:b/>
          <w:sz w:val="22"/>
          <w:szCs w:val="22"/>
        </w:rPr>
        <w:t>мажор</w:t>
      </w:r>
    </w:p>
    <w:p w:rsidR="007D1319" w:rsidRPr="00454255" w:rsidRDefault="00606F41" w:rsidP="00DE4573">
      <w:pPr>
        <w:numPr>
          <w:ilvl w:val="1"/>
          <w:numId w:val="37"/>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7D1319" w:rsidRPr="00454255" w:rsidRDefault="007D1319" w:rsidP="00DE4573">
      <w:pPr>
        <w:numPr>
          <w:ilvl w:val="1"/>
          <w:numId w:val="37"/>
        </w:numPr>
        <w:tabs>
          <w:tab w:val="left" w:pos="993"/>
        </w:tabs>
        <w:ind w:left="0" w:firstLine="567"/>
        <w:jc w:val="both"/>
        <w:rPr>
          <w:sz w:val="22"/>
          <w:szCs w:val="22"/>
        </w:rPr>
      </w:pPr>
      <w:r w:rsidRPr="00454255">
        <w:rPr>
          <w:sz w:val="22"/>
          <w:szCs w:val="22"/>
        </w:rPr>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91080" w:rsidRPr="00454255" w:rsidRDefault="00691080" w:rsidP="009D4480">
      <w:pPr>
        <w:numPr>
          <w:ilvl w:val="0"/>
          <w:numId w:val="37"/>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DE4573">
      <w:pPr>
        <w:numPr>
          <w:ilvl w:val="1"/>
          <w:numId w:val="37"/>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DE4573">
      <w:pPr>
        <w:numPr>
          <w:ilvl w:val="1"/>
          <w:numId w:val="37"/>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DE4573">
      <w:pPr>
        <w:numPr>
          <w:ilvl w:val="1"/>
          <w:numId w:val="37"/>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Pr="00454255" w:rsidRDefault="00601DF5" w:rsidP="00DE4573">
      <w:pPr>
        <w:numPr>
          <w:ilvl w:val="1"/>
          <w:numId w:val="37"/>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считается расторгнутым с Собственнико</w:t>
      </w:r>
      <w:r>
        <w:rPr>
          <w:sz w:val="22"/>
          <w:szCs w:val="22"/>
        </w:rPr>
        <w:t>м</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исключением обязательств Собственника</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4413FE" w:rsidRPr="00454255" w:rsidRDefault="004413FE" w:rsidP="00F71915">
      <w:pPr>
        <w:numPr>
          <w:ilvl w:val="0"/>
          <w:numId w:val="37"/>
        </w:numPr>
        <w:tabs>
          <w:tab w:val="left" w:pos="426"/>
        </w:tabs>
        <w:ind w:left="0" w:firstLine="0"/>
        <w:jc w:val="center"/>
        <w:rPr>
          <w:b/>
          <w:sz w:val="22"/>
          <w:szCs w:val="22"/>
        </w:rPr>
      </w:pPr>
      <w:r w:rsidRPr="00454255">
        <w:rPr>
          <w:b/>
          <w:sz w:val="22"/>
          <w:szCs w:val="22"/>
        </w:rPr>
        <w:t>Прочие условия</w:t>
      </w:r>
    </w:p>
    <w:p w:rsidR="004413FE" w:rsidRPr="00454255" w:rsidRDefault="004413FE" w:rsidP="00DE4573">
      <w:pPr>
        <w:numPr>
          <w:ilvl w:val="1"/>
          <w:numId w:val="37"/>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p>
    <w:p w:rsidR="004413FE" w:rsidRPr="009B18BD" w:rsidRDefault="00775646" w:rsidP="00DE4573">
      <w:pPr>
        <w:numPr>
          <w:ilvl w:val="1"/>
          <w:numId w:val="37"/>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DE4573" w:rsidRPr="009B18BD">
        <w:rPr>
          <w:sz w:val="22"/>
          <w:szCs w:val="22"/>
        </w:rPr>
        <w:t>3</w:t>
      </w:r>
      <w:r w:rsidR="00136D73" w:rsidRPr="009B18BD">
        <w:rPr>
          <w:sz w:val="22"/>
          <w:szCs w:val="22"/>
        </w:rPr>
        <w:t xml:space="preserve"> приложени</w:t>
      </w:r>
      <w:r w:rsidR="00DE4573" w:rsidRPr="009B18BD">
        <w:rPr>
          <w:sz w:val="22"/>
          <w:szCs w:val="22"/>
        </w:rPr>
        <w:t>я</w:t>
      </w:r>
      <w:r w:rsidRPr="009B18BD">
        <w:rPr>
          <w:sz w:val="22"/>
          <w:szCs w:val="22"/>
        </w:rPr>
        <w:t>:</w:t>
      </w:r>
    </w:p>
    <w:p w:rsidR="004413FE" w:rsidRPr="009B18BD" w:rsidRDefault="00775646"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риложение №</w:t>
      </w:r>
      <w:r w:rsidRPr="009B18BD">
        <w:rPr>
          <w:sz w:val="22"/>
          <w:szCs w:val="22"/>
        </w:rPr>
        <w:t xml:space="preserve"> </w:t>
      </w:r>
      <w:r w:rsidR="00DE4573" w:rsidRPr="009B18BD">
        <w:rPr>
          <w:sz w:val="22"/>
          <w:szCs w:val="22"/>
        </w:rPr>
        <w:t>1</w:t>
      </w:r>
      <w:r w:rsidRPr="009B18BD">
        <w:rPr>
          <w:sz w:val="22"/>
          <w:szCs w:val="22"/>
        </w:rPr>
        <w:t xml:space="preserve"> –</w:t>
      </w:r>
      <w:r w:rsidR="004413FE" w:rsidRPr="009B18BD">
        <w:rPr>
          <w:sz w:val="22"/>
          <w:szCs w:val="22"/>
        </w:rPr>
        <w:t xml:space="preserve"> </w:t>
      </w:r>
      <w:r w:rsidRPr="009B18BD">
        <w:rPr>
          <w:sz w:val="22"/>
          <w:szCs w:val="22"/>
        </w:rPr>
        <w:t>п</w:t>
      </w:r>
      <w:r w:rsidR="004413FE" w:rsidRPr="009B18BD">
        <w:rPr>
          <w:sz w:val="22"/>
          <w:szCs w:val="22"/>
        </w:rPr>
        <w:t xml:space="preserve">еречень и сроки выполнения работ и оказания услуг по содержанию и текущему ремонту общего имущества </w:t>
      </w:r>
      <w:r w:rsidR="00FC36A6" w:rsidRPr="009B18BD">
        <w:rPr>
          <w:sz w:val="22"/>
          <w:szCs w:val="22"/>
        </w:rPr>
        <w:t>многоквартирного дома</w:t>
      </w:r>
      <w:r w:rsidRPr="009B18BD">
        <w:rPr>
          <w:sz w:val="22"/>
          <w:szCs w:val="22"/>
        </w:rPr>
        <w:t>;</w:t>
      </w:r>
    </w:p>
    <w:p w:rsidR="004413FE" w:rsidRPr="009B18BD" w:rsidRDefault="00F71915"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2</w:t>
      </w:r>
      <w:r w:rsidR="004413FE" w:rsidRPr="009B18BD">
        <w:rPr>
          <w:sz w:val="22"/>
          <w:szCs w:val="22"/>
        </w:rPr>
        <w:t xml:space="preserve"> </w:t>
      </w:r>
      <w:r w:rsidRPr="009B18BD">
        <w:rPr>
          <w:sz w:val="22"/>
          <w:szCs w:val="22"/>
        </w:rPr>
        <w:t>– г</w:t>
      </w:r>
      <w:r w:rsidR="004413FE" w:rsidRPr="009B18BD">
        <w:rPr>
          <w:sz w:val="22"/>
          <w:szCs w:val="22"/>
        </w:rPr>
        <w:t>раницы раздела балансовой и эксплуатационной ответственности</w:t>
      </w:r>
      <w:r w:rsidRPr="009B18BD">
        <w:rPr>
          <w:sz w:val="22"/>
          <w:szCs w:val="22"/>
        </w:rPr>
        <w:t xml:space="preserve"> </w:t>
      </w:r>
      <w:r w:rsidR="004413FE" w:rsidRPr="009B18BD">
        <w:rPr>
          <w:sz w:val="22"/>
          <w:szCs w:val="22"/>
        </w:rPr>
        <w:t>между Собственником и Управляющей организацией</w:t>
      </w:r>
      <w:r w:rsidRPr="009B18BD">
        <w:rPr>
          <w:sz w:val="22"/>
          <w:szCs w:val="22"/>
        </w:rPr>
        <w:t>;</w:t>
      </w:r>
    </w:p>
    <w:p w:rsidR="00F71915" w:rsidRPr="00BC050A" w:rsidRDefault="00F71915" w:rsidP="00BC050A">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3</w:t>
      </w:r>
      <w:r w:rsidR="004413FE" w:rsidRPr="009B18BD">
        <w:rPr>
          <w:sz w:val="22"/>
          <w:szCs w:val="22"/>
        </w:rPr>
        <w:t xml:space="preserve"> </w:t>
      </w:r>
      <w:r w:rsidRPr="009B18BD">
        <w:rPr>
          <w:sz w:val="22"/>
          <w:szCs w:val="22"/>
        </w:rPr>
        <w:t>– с</w:t>
      </w:r>
      <w:r w:rsidR="004413FE" w:rsidRPr="009B18BD">
        <w:rPr>
          <w:sz w:val="22"/>
          <w:szCs w:val="22"/>
        </w:rPr>
        <w:t>огласие на обработку персональных данных</w:t>
      </w:r>
      <w:r w:rsidR="00281D28">
        <w:rPr>
          <w:sz w:val="22"/>
          <w:szCs w:val="22"/>
        </w:rPr>
        <w:t>, и об уведомлении о наличии задолженности.</w:t>
      </w:r>
    </w:p>
    <w:p w:rsidR="0019487F" w:rsidRPr="00F71915" w:rsidRDefault="0019487F" w:rsidP="00F71915">
      <w:pPr>
        <w:numPr>
          <w:ilvl w:val="0"/>
          <w:numId w:val="37"/>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0169C4" w:rsidRPr="00454255" w:rsidTr="000169C4">
        <w:tc>
          <w:tcPr>
            <w:tcW w:w="4812" w:type="dxa"/>
            <w:gridSpan w:val="2"/>
          </w:tcPr>
          <w:p w:rsidR="000169C4" w:rsidRPr="00454255" w:rsidRDefault="000169C4" w:rsidP="000169C4">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0169C4" w:rsidRPr="00454255" w:rsidRDefault="000169C4" w:rsidP="009D4480">
            <w:pPr>
              <w:jc w:val="both"/>
              <w:rPr>
                <w:b/>
                <w:sz w:val="22"/>
                <w:szCs w:val="22"/>
              </w:rPr>
            </w:pPr>
            <w:r w:rsidRPr="00454255">
              <w:rPr>
                <w:b/>
                <w:sz w:val="22"/>
                <w:szCs w:val="22"/>
              </w:rPr>
              <w:t>Собственник:</w:t>
            </w:r>
          </w:p>
        </w:tc>
      </w:tr>
      <w:tr w:rsidR="000169C4" w:rsidRPr="00454255" w:rsidTr="000169C4">
        <w:tc>
          <w:tcPr>
            <w:tcW w:w="4812" w:type="dxa"/>
            <w:gridSpan w:val="2"/>
          </w:tcPr>
          <w:p w:rsidR="000169C4" w:rsidRPr="00454255" w:rsidRDefault="000169C4" w:rsidP="00E236BF">
            <w:pPr>
              <w:shd w:val="clear" w:color="auto" w:fill="FFFFFF"/>
              <w:jc w:val="both"/>
              <w:rPr>
                <w:sz w:val="22"/>
                <w:szCs w:val="22"/>
                <w:u w:val="single"/>
              </w:rPr>
            </w:pPr>
            <w:r w:rsidRPr="00454255">
              <w:rPr>
                <w:sz w:val="22"/>
                <w:szCs w:val="22"/>
                <w:u w:val="single"/>
              </w:rPr>
              <w:t xml:space="preserve">ООО </w:t>
            </w:r>
            <w:r w:rsidR="00A76A60">
              <w:rPr>
                <w:sz w:val="22"/>
                <w:szCs w:val="22"/>
                <w:u w:val="single"/>
              </w:rPr>
              <w:t>«УК</w:t>
            </w:r>
            <w:r w:rsidR="00071BED">
              <w:rPr>
                <w:sz w:val="22"/>
                <w:szCs w:val="22"/>
                <w:u w:val="single"/>
              </w:rPr>
              <w:t xml:space="preserve"> «Левобережная</w:t>
            </w:r>
            <w:r w:rsidRPr="00454255">
              <w:rPr>
                <w:sz w:val="22"/>
                <w:szCs w:val="22"/>
                <w:u w:val="single"/>
              </w:rPr>
              <w:t>»</w:t>
            </w:r>
          </w:p>
        </w:tc>
        <w:tc>
          <w:tcPr>
            <w:tcW w:w="5394" w:type="dxa"/>
            <w:gridSpan w:val="2"/>
          </w:tcPr>
          <w:p w:rsidR="000169C4" w:rsidRPr="00454255" w:rsidRDefault="00453740" w:rsidP="009D4480">
            <w:pPr>
              <w:jc w:val="both"/>
              <w:rPr>
                <w:sz w:val="22"/>
                <w:szCs w:val="22"/>
                <w:u w:val="single"/>
              </w:rPr>
            </w:pPr>
            <w:r>
              <w:rPr>
                <w:sz w:val="22"/>
                <w:szCs w:val="22"/>
                <w:u w:val="single"/>
              </w:rPr>
              <w:t>____________________________________________</w:t>
            </w:r>
          </w:p>
        </w:tc>
      </w:tr>
      <w:tr w:rsidR="0023220C" w:rsidRPr="00454255" w:rsidTr="000169C4">
        <w:tc>
          <w:tcPr>
            <w:tcW w:w="4812" w:type="dxa"/>
            <w:gridSpan w:val="2"/>
          </w:tcPr>
          <w:p w:rsidR="00BD7E22" w:rsidRDefault="00BD7E22" w:rsidP="009D4480">
            <w:pPr>
              <w:jc w:val="both"/>
              <w:rPr>
                <w:sz w:val="22"/>
                <w:szCs w:val="22"/>
              </w:rPr>
            </w:pPr>
            <w:r>
              <w:rPr>
                <w:sz w:val="22"/>
                <w:szCs w:val="22"/>
              </w:rPr>
              <w:t>Адрес:</w:t>
            </w:r>
            <w:r w:rsidR="0023220C" w:rsidRPr="000C7482">
              <w:rPr>
                <w:sz w:val="22"/>
                <w:szCs w:val="22"/>
              </w:rPr>
              <w:t xml:space="preserve"> г.</w:t>
            </w:r>
            <w:r w:rsidR="00F71915" w:rsidRPr="000C7482">
              <w:rPr>
                <w:sz w:val="22"/>
                <w:szCs w:val="22"/>
              </w:rPr>
              <w:t xml:space="preserve"> </w:t>
            </w:r>
            <w:r w:rsidR="0023220C" w:rsidRPr="000C7482">
              <w:rPr>
                <w:sz w:val="22"/>
                <w:szCs w:val="22"/>
              </w:rPr>
              <w:t>Иркутск, ул</w:t>
            </w:r>
            <w:r w:rsidR="00281D28">
              <w:rPr>
                <w:sz w:val="22"/>
                <w:szCs w:val="22"/>
              </w:rPr>
              <w:t>. Верхняя Набережная,</w:t>
            </w:r>
            <w:r>
              <w:rPr>
                <w:sz w:val="22"/>
                <w:szCs w:val="22"/>
              </w:rPr>
              <w:t xml:space="preserve"> д. </w:t>
            </w:r>
            <w:r w:rsidR="00281D28">
              <w:rPr>
                <w:sz w:val="22"/>
                <w:szCs w:val="22"/>
              </w:rPr>
              <w:t>161/15</w:t>
            </w:r>
          </w:p>
          <w:p w:rsidR="0023220C" w:rsidRPr="000C7482" w:rsidRDefault="00BD7E22" w:rsidP="009D4480">
            <w:pPr>
              <w:jc w:val="both"/>
              <w:rPr>
                <w:sz w:val="22"/>
                <w:szCs w:val="22"/>
              </w:rPr>
            </w:pPr>
            <w:r>
              <w:rPr>
                <w:sz w:val="22"/>
                <w:szCs w:val="22"/>
              </w:rPr>
              <w:t>Юридический адрес: г. Иркутск, ул. Верхняя набережная,</w:t>
            </w:r>
            <w:r w:rsidR="00281D28">
              <w:rPr>
                <w:sz w:val="22"/>
                <w:szCs w:val="22"/>
              </w:rPr>
              <w:t xml:space="preserve"> </w:t>
            </w:r>
            <w:r w:rsidR="00061028" w:rsidRPr="000C7482">
              <w:rPr>
                <w:sz w:val="22"/>
                <w:szCs w:val="22"/>
              </w:rPr>
              <w:t xml:space="preserve"> </w:t>
            </w:r>
            <w:r>
              <w:rPr>
                <w:sz w:val="22"/>
                <w:szCs w:val="22"/>
              </w:rPr>
              <w:t>д. 161/15</w:t>
            </w:r>
          </w:p>
          <w:p w:rsidR="00F71915" w:rsidRPr="000C7482" w:rsidRDefault="0023220C" w:rsidP="00061028">
            <w:pPr>
              <w:rPr>
                <w:sz w:val="22"/>
                <w:szCs w:val="22"/>
              </w:rPr>
            </w:pPr>
            <w:r w:rsidRPr="000C7482">
              <w:rPr>
                <w:sz w:val="22"/>
                <w:szCs w:val="22"/>
              </w:rPr>
              <w:t>ИНН</w:t>
            </w:r>
            <w:r w:rsidR="00F71915" w:rsidRPr="000C7482">
              <w:rPr>
                <w:sz w:val="22"/>
                <w:szCs w:val="22"/>
              </w:rPr>
              <w:t>/КПП:</w:t>
            </w:r>
            <w:r w:rsidRPr="000C7482">
              <w:rPr>
                <w:sz w:val="22"/>
                <w:szCs w:val="22"/>
              </w:rPr>
              <w:t xml:space="preserve"> </w:t>
            </w:r>
            <w:r w:rsidR="00A76A60">
              <w:rPr>
                <w:sz w:val="22"/>
                <w:szCs w:val="22"/>
              </w:rPr>
              <w:t>3811133720/381101001</w:t>
            </w:r>
          </w:p>
          <w:p w:rsidR="000C7482" w:rsidRDefault="0023220C" w:rsidP="00061028">
            <w:pPr>
              <w:rPr>
                <w:sz w:val="22"/>
                <w:szCs w:val="22"/>
              </w:rPr>
            </w:pPr>
            <w:r w:rsidRPr="000C7482">
              <w:rPr>
                <w:sz w:val="22"/>
                <w:szCs w:val="22"/>
              </w:rPr>
              <w:t>ОГРН</w:t>
            </w:r>
            <w:r w:rsidR="00F71915" w:rsidRPr="000C7482">
              <w:rPr>
                <w:sz w:val="22"/>
                <w:szCs w:val="22"/>
              </w:rPr>
              <w:t>:</w:t>
            </w:r>
            <w:r w:rsidRPr="000C7482">
              <w:rPr>
                <w:sz w:val="22"/>
                <w:szCs w:val="22"/>
              </w:rPr>
              <w:t xml:space="preserve"> </w:t>
            </w:r>
            <w:r w:rsidR="00A76A60">
              <w:rPr>
                <w:sz w:val="22"/>
                <w:szCs w:val="22"/>
              </w:rPr>
              <w:t>1093850024685</w:t>
            </w:r>
          </w:p>
          <w:p w:rsidR="00061028" w:rsidRPr="000C7482" w:rsidRDefault="00F71915" w:rsidP="00061028">
            <w:pPr>
              <w:rPr>
                <w:sz w:val="22"/>
                <w:szCs w:val="22"/>
              </w:rPr>
            </w:pPr>
            <w:r w:rsidRPr="000C7482">
              <w:rPr>
                <w:sz w:val="22"/>
                <w:szCs w:val="22"/>
              </w:rPr>
              <w:t xml:space="preserve">р/с: </w:t>
            </w:r>
            <w:r w:rsidR="00A76A60">
              <w:rPr>
                <w:sz w:val="22"/>
                <w:szCs w:val="22"/>
              </w:rPr>
              <w:t>40702810218350011691</w:t>
            </w:r>
          </w:p>
          <w:p w:rsidR="0023220C" w:rsidRPr="000C7482" w:rsidRDefault="0023220C" w:rsidP="009D4480">
            <w:pPr>
              <w:jc w:val="both"/>
              <w:rPr>
                <w:sz w:val="22"/>
                <w:szCs w:val="22"/>
              </w:rPr>
            </w:pPr>
            <w:r w:rsidRPr="000C7482">
              <w:rPr>
                <w:sz w:val="22"/>
                <w:szCs w:val="22"/>
              </w:rPr>
              <w:t>в</w:t>
            </w:r>
            <w:r w:rsidR="004C10D1">
              <w:rPr>
                <w:sz w:val="22"/>
                <w:szCs w:val="22"/>
              </w:rPr>
              <w:t xml:space="preserve"> Байкальском банке ПАО Сбербанк</w:t>
            </w:r>
            <w:r w:rsidRPr="000C7482">
              <w:rPr>
                <w:sz w:val="22"/>
                <w:szCs w:val="22"/>
              </w:rPr>
              <w:t xml:space="preserve"> г.</w:t>
            </w:r>
            <w:r w:rsidR="00F71915" w:rsidRPr="000C7482">
              <w:rPr>
                <w:sz w:val="22"/>
                <w:szCs w:val="22"/>
              </w:rPr>
              <w:t xml:space="preserve"> </w:t>
            </w:r>
            <w:r w:rsidRPr="000C7482">
              <w:rPr>
                <w:sz w:val="22"/>
                <w:szCs w:val="22"/>
              </w:rPr>
              <w:t>Иркутск</w:t>
            </w:r>
          </w:p>
          <w:p w:rsidR="00F71915" w:rsidRPr="000C7482" w:rsidRDefault="00F71915" w:rsidP="009D4480">
            <w:pPr>
              <w:jc w:val="both"/>
              <w:rPr>
                <w:sz w:val="22"/>
                <w:szCs w:val="22"/>
              </w:rPr>
            </w:pPr>
            <w:r w:rsidRPr="000C7482">
              <w:rPr>
                <w:sz w:val="22"/>
                <w:szCs w:val="22"/>
              </w:rPr>
              <w:t>к/с:</w:t>
            </w:r>
            <w:r w:rsidR="00415092" w:rsidRPr="000C7482">
              <w:rPr>
                <w:b/>
                <w:sz w:val="22"/>
                <w:szCs w:val="22"/>
              </w:rPr>
              <w:t xml:space="preserve"> </w:t>
            </w:r>
            <w:r w:rsidR="00A76A60">
              <w:rPr>
                <w:sz w:val="22"/>
                <w:szCs w:val="22"/>
              </w:rPr>
              <w:t>30101810900000000607</w:t>
            </w:r>
            <w:r w:rsidR="00BD7E22">
              <w:rPr>
                <w:sz w:val="22"/>
                <w:szCs w:val="22"/>
              </w:rPr>
              <w:t xml:space="preserve">; </w:t>
            </w:r>
            <w:r w:rsidR="0023220C" w:rsidRPr="000C7482">
              <w:rPr>
                <w:sz w:val="22"/>
                <w:szCs w:val="22"/>
              </w:rPr>
              <w:t>БИК</w:t>
            </w:r>
            <w:r w:rsidRPr="000C7482">
              <w:rPr>
                <w:sz w:val="22"/>
                <w:szCs w:val="22"/>
              </w:rPr>
              <w:t>:</w:t>
            </w:r>
            <w:r w:rsidR="00A76A60">
              <w:rPr>
                <w:sz w:val="22"/>
                <w:szCs w:val="22"/>
              </w:rPr>
              <w:t xml:space="preserve"> 042520607</w:t>
            </w:r>
          </w:p>
          <w:p w:rsidR="0023220C" w:rsidRPr="000C7482" w:rsidRDefault="0023220C" w:rsidP="009D4480">
            <w:pPr>
              <w:jc w:val="both"/>
              <w:rPr>
                <w:sz w:val="22"/>
                <w:szCs w:val="22"/>
              </w:rPr>
            </w:pPr>
            <w:r w:rsidRPr="000C7482">
              <w:rPr>
                <w:sz w:val="22"/>
                <w:szCs w:val="22"/>
              </w:rPr>
              <w:t>т</w:t>
            </w:r>
            <w:r w:rsidR="00F71915" w:rsidRPr="000C7482">
              <w:rPr>
                <w:sz w:val="22"/>
                <w:szCs w:val="22"/>
              </w:rPr>
              <w:t>ел</w:t>
            </w:r>
            <w:r w:rsidRPr="000C7482">
              <w:rPr>
                <w:sz w:val="22"/>
                <w:szCs w:val="22"/>
              </w:rPr>
              <w:t>.</w:t>
            </w:r>
            <w:r w:rsidR="00F71915" w:rsidRPr="000C7482">
              <w:rPr>
                <w:sz w:val="22"/>
                <w:szCs w:val="22"/>
              </w:rPr>
              <w:t xml:space="preserve">: </w:t>
            </w:r>
            <w:r w:rsidR="00BD6D04">
              <w:rPr>
                <w:sz w:val="22"/>
                <w:szCs w:val="22"/>
              </w:rPr>
              <w:t xml:space="preserve">8 (3952) </w:t>
            </w:r>
            <w:r w:rsidR="00A76A60">
              <w:rPr>
                <w:sz w:val="22"/>
                <w:szCs w:val="22"/>
              </w:rPr>
              <w:t>48-70-18</w:t>
            </w:r>
          </w:p>
          <w:p w:rsidR="00F71915" w:rsidRDefault="00F71915" w:rsidP="009D4480">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006054D7" w:rsidRPr="00F72047">
                <w:rPr>
                  <w:rStyle w:val="af2"/>
                  <w:sz w:val="22"/>
                  <w:szCs w:val="22"/>
                  <w:lang w:val="en-US"/>
                </w:rPr>
                <w:t>domservis</w:t>
              </w:r>
              <w:r w:rsidR="006054D7" w:rsidRPr="00F72047">
                <w:rPr>
                  <w:rStyle w:val="af2"/>
                  <w:sz w:val="22"/>
                  <w:szCs w:val="22"/>
                </w:rPr>
                <w:t>2010@</w:t>
              </w:r>
              <w:r w:rsidR="006054D7" w:rsidRPr="00F72047">
                <w:rPr>
                  <w:rStyle w:val="af2"/>
                  <w:sz w:val="22"/>
                  <w:szCs w:val="22"/>
                  <w:lang w:val="en-US"/>
                </w:rPr>
                <w:t>mail</w:t>
              </w:r>
              <w:r w:rsidR="006054D7" w:rsidRPr="00F72047">
                <w:rPr>
                  <w:rStyle w:val="af2"/>
                  <w:sz w:val="22"/>
                  <w:szCs w:val="22"/>
                </w:rPr>
                <w:t>.</w:t>
              </w:r>
              <w:r w:rsidR="006054D7" w:rsidRPr="00F72047">
                <w:rPr>
                  <w:rStyle w:val="af2"/>
                  <w:sz w:val="22"/>
                  <w:szCs w:val="22"/>
                  <w:lang w:val="en-US"/>
                </w:rPr>
                <w:t>ru</w:t>
              </w:r>
            </w:hyperlink>
          </w:p>
          <w:p w:rsidR="003441B7" w:rsidRPr="003441B7" w:rsidRDefault="003441B7" w:rsidP="009D4480">
            <w:pPr>
              <w:jc w:val="both"/>
              <w:rPr>
                <w:rStyle w:val="af2"/>
                <w:sz w:val="22"/>
                <w:szCs w:val="22"/>
              </w:rPr>
            </w:pPr>
            <w:r w:rsidRPr="003441B7">
              <w:rPr>
                <w:rStyle w:val="af2"/>
                <w:color w:val="auto"/>
                <w:sz w:val="22"/>
                <w:szCs w:val="22"/>
                <w:u w:val="none"/>
              </w:rPr>
              <w:t xml:space="preserve">сайт: </w:t>
            </w:r>
            <w:r w:rsidRPr="003441B7">
              <w:rPr>
                <w:rStyle w:val="af2"/>
                <w:sz w:val="22"/>
                <w:szCs w:val="22"/>
              </w:rPr>
              <w:t>uk-ds.dom38.ru</w:t>
            </w:r>
          </w:p>
          <w:p w:rsidR="0023220C" w:rsidRPr="00BD7E22" w:rsidRDefault="00BD7E22" w:rsidP="00BD7E22">
            <w:pPr>
              <w:jc w:val="both"/>
              <w:rPr>
                <w:sz w:val="22"/>
                <w:szCs w:val="22"/>
              </w:rPr>
            </w:pPr>
            <w:r w:rsidRPr="00BD7E22">
              <w:rPr>
                <w:rStyle w:val="af2"/>
                <w:color w:val="auto"/>
                <w:sz w:val="22"/>
                <w:szCs w:val="22"/>
                <w:u w:val="none"/>
              </w:rPr>
              <w:t>Почтовый адрес: 664074, а/я 39</w:t>
            </w:r>
          </w:p>
        </w:tc>
        <w:tc>
          <w:tcPr>
            <w:tcW w:w="5394" w:type="dxa"/>
            <w:gridSpan w:val="2"/>
          </w:tcPr>
          <w:p w:rsidR="00DC0A8F" w:rsidRPr="00454255" w:rsidRDefault="00DC0A8F" w:rsidP="009D4480">
            <w:pPr>
              <w:jc w:val="both"/>
              <w:rPr>
                <w:sz w:val="22"/>
                <w:szCs w:val="22"/>
              </w:rPr>
            </w:pPr>
            <w:r w:rsidRPr="00454255">
              <w:rPr>
                <w:sz w:val="22"/>
                <w:szCs w:val="22"/>
              </w:rPr>
              <w:t>Дата рождения:</w:t>
            </w:r>
            <w:r w:rsidR="00F71915" w:rsidRPr="00F71915">
              <w:rPr>
                <w:sz w:val="22"/>
                <w:szCs w:val="22"/>
              </w:rPr>
              <w:t xml:space="preserve"> </w:t>
            </w:r>
            <w:r w:rsidR="00453740">
              <w:rPr>
                <w:sz w:val="22"/>
                <w:szCs w:val="22"/>
              </w:rPr>
              <w:t>______________________________</w:t>
            </w:r>
          </w:p>
          <w:p w:rsidR="0023220C" w:rsidRPr="00454255" w:rsidRDefault="000169C4" w:rsidP="009D4480">
            <w:pPr>
              <w:jc w:val="both"/>
              <w:rPr>
                <w:sz w:val="22"/>
                <w:szCs w:val="22"/>
              </w:rPr>
            </w:pPr>
            <w:r w:rsidRPr="00454255">
              <w:rPr>
                <w:sz w:val="22"/>
                <w:szCs w:val="22"/>
              </w:rPr>
              <w:t>П</w:t>
            </w:r>
            <w:r w:rsidR="0023220C" w:rsidRPr="00454255">
              <w:rPr>
                <w:sz w:val="22"/>
                <w:szCs w:val="22"/>
              </w:rPr>
              <w:t>аспорт</w:t>
            </w:r>
            <w:r w:rsidRPr="00454255">
              <w:rPr>
                <w:sz w:val="22"/>
                <w:szCs w:val="22"/>
              </w:rPr>
              <w:t xml:space="preserve"> серия </w:t>
            </w:r>
            <w:r w:rsidR="00453740">
              <w:rPr>
                <w:sz w:val="22"/>
                <w:szCs w:val="22"/>
              </w:rPr>
              <w:t>_______№______________________</w:t>
            </w:r>
          </w:p>
          <w:p w:rsidR="0023220C" w:rsidRPr="00454255" w:rsidRDefault="0023220C" w:rsidP="009D4480">
            <w:pPr>
              <w:jc w:val="both"/>
              <w:rPr>
                <w:sz w:val="22"/>
                <w:szCs w:val="22"/>
              </w:rPr>
            </w:pPr>
            <w:r w:rsidRPr="00454255">
              <w:rPr>
                <w:sz w:val="22"/>
                <w:szCs w:val="22"/>
              </w:rPr>
              <w:t>выдан: «</w:t>
            </w:r>
            <w:r w:rsidR="00453740">
              <w:rPr>
                <w:sz w:val="22"/>
                <w:szCs w:val="22"/>
              </w:rPr>
              <w:t>_____</w:t>
            </w:r>
            <w:r w:rsidRPr="00454255">
              <w:rPr>
                <w:sz w:val="22"/>
                <w:szCs w:val="22"/>
              </w:rPr>
              <w:t xml:space="preserve">» </w:t>
            </w:r>
            <w:r w:rsidR="00453740">
              <w:rPr>
                <w:sz w:val="22"/>
                <w:szCs w:val="22"/>
              </w:rPr>
              <w:t>___________________</w:t>
            </w:r>
            <w:r w:rsidR="00F71915">
              <w:rPr>
                <w:sz w:val="22"/>
                <w:szCs w:val="22"/>
              </w:rPr>
              <w:t>г.</w:t>
            </w:r>
            <w:r w:rsidRPr="00454255">
              <w:rPr>
                <w:sz w:val="22"/>
                <w:szCs w:val="22"/>
              </w:rPr>
              <w:t xml:space="preserve"> </w:t>
            </w:r>
          </w:p>
          <w:p w:rsidR="00F71915" w:rsidRDefault="0023220C" w:rsidP="006939EF">
            <w:pPr>
              <w:jc w:val="both"/>
              <w:rPr>
                <w:sz w:val="22"/>
                <w:szCs w:val="22"/>
              </w:rPr>
            </w:pPr>
            <w:r w:rsidRPr="00454255">
              <w:rPr>
                <w:sz w:val="22"/>
                <w:szCs w:val="22"/>
              </w:rPr>
              <w:t>кем выдан</w:t>
            </w:r>
            <w:r w:rsidR="006939EF">
              <w:rPr>
                <w:sz w:val="22"/>
                <w:szCs w:val="22"/>
              </w:rPr>
              <w:t xml:space="preserve">: </w:t>
            </w:r>
            <w:r w:rsidR="00453740">
              <w:rPr>
                <w:sz w:val="22"/>
                <w:szCs w:val="22"/>
              </w:rPr>
              <w:t>____________________________________</w:t>
            </w:r>
          </w:p>
          <w:p w:rsidR="00453740" w:rsidRPr="003946A4" w:rsidRDefault="00453740" w:rsidP="006939EF">
            <w:pPr>
              <w:jc w:val="both"/>
              <w:rPr>
                <w:sz w:val="22"/>
                <w:szCs w:val="22"/>
              </w:rPr>
            </w:pPr>
            <w:r>
              <w:rPr>
                <w:sz w:val="22"/>
                <w:szCs w:val="22"/>
              </w:rPr>
              <w:t>____________________________________________</w:t>
            </w:r>
          </w:p>
          <w:p w:rsidR="0023220C" w:rsidRDefault="0023220C" w:rsidP="006939EF">
            <w:pPr>
              <w:jc w:val="both"/>
              <w:rPr>
                <w:sz w:val="22"/>
                <w:szCs w:val="22"/>
              </w:rPr>
            </w:pPr>
            <w:r w:rsidRPr="00454255">
              <w:rPr>
                <w:sz w:val="22"/>
                <w:szCs w:val="22"/>
              </w:rPr>
              <w:t>Адрес регистрации</w:t>
            </w:r>
            <w:r w:rsidR="00F71915">
              <w:rPr>
                <w:sz w:val="22"/>
                <w:szCs w:val="22"/>
              </w:rPr>
              <w:t>:</w:t>
            </w:r>
            <w:r w:rsidRPr="00454255">
              <w:rPr>
                <w:sz w:val="22"/>
                <w:szCs w:val="22"/>
              </w:rPr>
              <w:t xml:space="preserve"> </w:t>
            </w:r>
            <w:r w:rsidR="00453740">
              <w:rPr>
                <w:sz w:val="22"/>
                <w:szCs w:val="22"/>
              </w:rPr>
              <w:t>__________________________</w:t>
            </w:r>
          </w:p>
          <w:p w:rsidR="00453740" w:rsidRPr="00454255" w:rsidRDefault="00453740" w:rsidP="006939EF">
            <w:pPr>
              <w:jc w:val="both"/>
              <w:rPr>
                <w:sz w:val="22"/>
                <w:szCs w:val="22"/>
              </w:rPr>
            </w:pPr>
            <w:r>
              <w:rPr>
                <w:sz w:val="22"/>
                <w:szCs w:val="22"/>
              </w:rPr>
              <w:t>___________________________________________</w:t>
            </w:r>
          </w:p>
          <w:p w:rsidR="0023220C" w:rsidRPr="00454255" w:rsidRDefault="00707873" w:rsidP="009D4480">
            <w:pPr>
              <w:jc w:val="both"/>
              <w:rPr>
                <w:sz w:val="22"/>
                <w:szCs w:val="22"/>
              </w:rPr>
            </w:pPr>
            <w:r>
              <w:rPr>
                <w:sz w:val="22"/>
                <w:szCs w:val="22"/>
              </w:rPr>
              <w:t xml:space="preserve">СНИЛС: </w:t>
            </w:r>
            <w:r w:rsidR="0023220C" w:rsidRPr="00454255">
              <w:rPr>
                <w:sz w:val="22"/>
                <w:szCs w:val="22"/>
              </w:rPr>
              <w:t>___________</w:t>
            </w:r>
            <w:r>
              <w:rPr>
                <w:sz w:val="22"/>
                <w:szCs w:val="22"/>
              </w:rPr>
              <w:t>___________________________</w:t>
            </w:r>
          </w:p>
          <w:p w:rsidR="0023220C" w:rsidRPr="00454255" w:rsidRDefault="00F71915" w:rsidP="006939EF">
            <w:pPr>
              <w:rPr>
                <w:b/>
                <w:sz w:val="22"/>
                <w:szCs w:val="22"/>
              </w:rPr>
            </w:pPr>
            <w:r w:rsidRPr="00454255">
              <w:rPr>
                <w:sz w:val="22"/>
                <w:szCs w:val="22"/>
              </w:rPr>
              <w:t>Т</w:t>
            </w:r>
            <w:r w:rsidR="0023220C" w:rsidRPr="00454255">
              <w:rPr>
                <w:sz w:val="22"/>
                <w:szCs w:val="22"/>
              </w:rPr>
              <w:t>елефон</w:t>
            </w:r>
            <w:r>
              <w:rPr>
                <w:sz w:val="22"/>
                <w:szCs w:val="22"/>
              </w:rPr>
              <w:t>:</w:t>
            </w:r>
            <w:r w:rsidR="00453740">
              <w:rPr>
                <w:sz w:val="22"/>
                <w:szCs w:val="22"/>
              </w:rPr>
              <w:t>_______________________________________</w:t>
            </w:r>
          </w:p>
        </w:tc>
      </w:tr>
      <w:tr w:rsidR="000169C4" w:rsidRPr="00454255" w:rsidTr="000169C4">
        <w:tc>
          <w:tcPr>
            <w:tcW w:w="4812" w:type="dxa"/>
            <w:gridSpan w:val="2"/>
          </w:tcPr>
          <w:p w:rsidR="000169C4" w:rsidRPr="00454255" w:rsidRDefault="004B55D0" w:rsidP="009D4480">
            <w:pPr>
              <w:shd w:val="clear" w:color="auto" w:fill="FFFFFF"/>
              <w:jc w:val="both"/>
              <w:rPr>
                <w:b/>
                <w:sz w:val="22"/>
                <w:szCs w:val="22"/>
              </w:rPr>
            </w:pPr>
            <w:r>
              <w:rPr>
                <w:b/>
                <w:sz w:val="22"/>
                <w:szCs w:val="22"/>
              </w:rPr>
              <w:t>Генеральный д</w:t>
            </w:r>
            <w:r w:rsidR="00BC050A">
              <w:rPr>
                <w:b/>
                <w:sz w:val="22"/>
                <w:szCs w:val="22"/>
              </w:rPr>
              <w:t>иректор:</w:t>
            </w:r>
          </w:p>
        </w:tc>
        <w:tc>
          <w:tcPr>
            <w:tcW w:w="5394" w:type="dxa"/>
            <w:gridSpan w:val="2"/>
          </w:tcPr>
          <w:p w:rsidR="000169C4" w:rsidRPr="006054D7" w:rsidRDefault="006054D7" w:rsidP="009D4480">
            <w:pPr>
              <w:jc w:val="both"/>
              <w:rPr>
                <w:b/>
                <w:sz w:val="22"/>
                <w:szCs w:val="22"/>
              </w:rPr>
            </w:pPr>
            <w:r w:rsidRPr="006054D7">
              <w:rPr>
                <w:b/>
                <w:sz w:val="22"/>
                <w:szCs w:val="22"/>
              </w:rPr>
              <w:t>Собственник:</w:t>
            </w:r>
          </w:p>
        </w:tc>
      </w:tr>
      <w:tr w:rsidR="000169C4" w:rsidRPr="00454255" w:rsidTr="00BC050A">
        <w:trPr>
          <w:trHeight w:val="595"/>
        </w:trPr>
        <w:tc>
          <w:tcPr>
            <w:tcW w:w="4812" w:type="dxa"/>
            <w:gridSpan w:val="2"/>
          </w:tcPr>
          <w:p w:rsidR="000169C4" w:rsidRPr="00454255" w:rsidRDefault="000169C4" w:rsidP="009D4480">
            <w:pPr>
              <w:shd w:val="clear" w:color="auto" w:fill="FFFFFF"/>
              <w:jc w:val="both"/>
              <w:rPr>
                <w:b/>
                <w:sz w:val="22"/>
                <w:szCs w:val="22"/>
              </w:rPr>
            </w:pPr>
          </w:p>
        </w:tc>
        <w:tc>
          <w:tcPr>
            <w:tcW w:w="5394" w:type="dxa"/>
            <w:gridSpan w:val="2"/>
          </w:tcPr>
          <w:p w:rsidR="000169C4" w:rsidRPr="00454255" w:rsidRDefault="000169C4" w:rsidP="009D4480">
            <w:pPr>
              <w:jc w:val="both"/>
              <w:rPr>
                <w:sz w:val="22"/>
                <w:szCs w:val="22"/>
              </w:rPr>
            </w:pPr>
          </w:p>
        </w:tc>
      </w:tr>
      <w:tr w:rsidR="000169C4" w:rsidRPr="00454255" w:rsidTr="000169C4">
        <w:tc>
          <w:tcPr>
            <w:tcW w:w="2406" w:type="dxa"/>
            <w:tcBorders>
              <w:bottom w:val="single" w:sz="4" w:space="0" w:color="000000"/>
            </w:tcBorders>
          </w:tcPr>
          <w:p w:rsidR="000169C4" w:rsidRPr="00454255" w:rsidRDefault="000169C4" w:rsidP="009D4480">
            <w:pPr>
              <w:shd w:val="clear" w:color="auto" w:fill="FFFFFF"/>
              <w:jc w:val="both"/>
              <w:rPr>
                <w:b/>
                <w:sz w:val="22"/>
                <w:szCs w:val="22"/>
              </w:rPr>
            </w:pPr>
          </w:p>
        </w:tc>
        <w:tc>
          <w:tcPr>
            <w:tcW w:w="2406" w:type="dxa"/>
          </w:tcPr>
          <w:p w:rsidR="000169C4" w:rsidRPr="00454255" w:rsidRDefault="00BC050A" w:rsidP="009D4480">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0169C4" w:rsidRPr="00454255" w:rsidRDefault="000169C4" w:rsidP="009D4480">
            <w:pPr>
              <w:jc w:val="both"/>
              <w:rPr>
                <w:sz w:val="22"/>
                <w:szCs w:val="22"/>
              </w:rPr>
            </w:pPr>
          </w:p>
        </w:tc>
        <w:tc>
          <w:tcPr>
            <w:tcW w:w="2697" w:type="dxa"/>
          </w:tcPr>
          <w:p w:rsidR="000169C4" w:rsidRPr="00454255" w:rsidRDefault="00F71915" w:rsidP="009D4480">
            <w:pPr>
              <w:jc w:val="both"/>
              <w:rPr>
                <w:sz w:val="22"/>
                <w:szCs w:val="22"/>
              </w:rPr>
            </w:pPr>
            <w:r>
              <w:rPr>
                <w:sz w:val="22"/>
                <w:szCs w:val="22"/>
              </w:rPr>
              <w:t>(_____________________)</w:t>
            </w:r>
          </w:p>
        </w:tc>
      </w:tr>
    </w:tbl>
    <w:p w:rsidR="00061028" w:rsidRPr="00061028" w:rsidRDefault="00061028" w:rsidP="00061028">
      <w:pPr>
        <w:rPr>
          <w:sz w:val="18"/>
          <w:szCs w:val="18"/>
        </w:rPr>
      </w:pPr>
    </w:p>
    <w:tbl>
      <w:tblPr>
        <w:tblW w:w="0" w:type="auto"/>
        <w:tblInd w:w="108" w:type="dxa"/>
        <w:tblLook w:val="04A0" w:firstRow="1" w:lastRow="0" w:firstColumn="1" w:lastColumn="0" w:noHBand="0" w:noVBand="1"/>
      </w:tblPr>
      <w:tblGrid>
        <w:gridCol w:w="5102"/>
        <w:gridCol w:w="5104"/>
      </w:tblGrid>
      <w:tr w:rsidR="00137FB5" w:rsidRPr="00B84902" w:rsidTr="00306032">
        <w:tc>
          <w:tcPr>
            <w:tcW w:w="5102" w:type="dxa"/>
          </w:tcPr>
          <w:p w:rsidR="000C7482" w:rsidRDefault="000C7482" w:rsidP="00306032">
            <w:pPr>
              <w:jc w:val="right"/>
              <w:rPr>
                <w:rStyle w:val="af"/>
                <w:b/>
                <w:bCs/>
                <w:color w:val="000000"/>
                <w:sz w:val="18"/>
                <w:szCs w:val="18"/>
              </w:rPr>
            </w:pPr>
          </w:p>
          <w:p w:rsidR="00137FB5" w:rsidRPr="00B84902" w:rsidRDefault="00D5728C" w:rsidP="00306032">
            <w:pPr>
              <w:jc w:val="right"/>
              <w:rPr>
                <w:rStyle w:val="af"/>
                <w:b/>
                <w:bCs/>
                <w:color w:val="000000"/>
                <w:sz w:val="18"/>
                <w:szCs w:val="18"/>
              </w:rPr>
            </w:pPr>
            <w:r>
              <w:rPr>
                <w:rStyle w:val="af"/>
                <w:b/>
                <w:bCs/>
                <w:color w:val="000000"/>
                <w:sz w:val="18"/>
                <w:szCs w:val="18"/>
              </w:rPr>
              <w:t xml:space="preserve">                                                 </w:t>
            </w:r>
            <w:r w:rsidR="000F09D8">
              <w:rPr>
                <w:rStyle w:val="af"/>
                <w:b/>
                <w:bCs/>
                <w:color w:val="000000"/>
                <w:sz w:val="18"/>
                <w:szCs w:val="18"/>
              </w:rPr>
              <w:t xml:space="preserve">                   </w:t>
            </w:r>
            <w:r>
              <w:rPr>
                <w:rStyle w:val="af"/>
                <w:b/>
                <w:bCs/>
                <w:color w:val="000000"/>
                <w:sz w:val="18"/>
                <w:szCs w:val="18"/>
              </w:rPr>
              <w:t xml:space="preserve">              </w:t>
            </w:r>
          </w:p>
        </w:tc>
        <w:tc>
          <w:tcPr>
            <w:tcW w:w="5104" w:type="dxa"/>
          </w:tcPr>
          <w:p w:rsidR="007722C2" w:rsidRPr="005A544D" w:rsidRDefault="007722C2" w:rsidP="002D048C">
            <w:pPr>
              <w:jc w:val="right"/>
              <w:rPr>
                <w:rStyle w:val="af"/>
                <w:b/>
                <w:bCs/>
                <w:color w:val="000000"/>
                <w:sz w:val="20"/>
                <w:szCs w:val="20"/>
              </w:rPr>
            </w:pPr>
          </w:p>
          <w:p w:rsidR="006939EF" w:rsidRPr="005A544D" w:rsidRDefault="006939EF" w:rsidP="002D048C">
            <w:pPr>
              <w:jc w:val="right"/>
              <w:rPr>
                <w:rStyle w:val="af"/>
                <w:b/>
                <w:bCs/>
                <w:color w:val="000000"/>
                <w:sz w:val="20"/>
                <w:szCs w:val="20"/>
              </w:rPr>
            </w:pPr>
          </w:p>
          <w:p w:rsidR="00FE07D6" w:rsidRDefault="00FE07D6" w:rsidP="002D048C">
            <w:pPr>
              <w:jc w:val="right"/>
              <w:rPr>
                <w:rStyle w:val="af"/>
                <w:b/>
                <w:bCs/>
                <w:color w:val="000000"/>
                <w:sz w:val="20"/>
                <w:szCs w:val="20"/>
              </w:rPr>
            </w:pPr>
          </w:p>
          <w:p w:rsidR="00137FB5" w:rsidRPr="005A544D" w:rsidRDefault="00137FB5" w:rsidP="002D048C">
            <w:pPr>
              <w:jc w:val="right"/>
              <w:rPr>
                <w:rStyle w:val="af"/>
                <w:b/>
                <w:bCs/>
                <w:color w:val="000000"/>
                <w:sz w:val="18"/>
                <w:szCs w:val="18"/>
              </w:rPr>
            </w:pPr>
            <w:r w:rsidRPr="005A544D">
              <w:rPr>
                <w:rStyle w:val="af"/>
                <w:b/>
                <w:bCs/>
                <w:color w:val="000000"/>
                <w:sz w:val="20"/>
                <w:szCs w:val="20"/>
              </w:rPr>
              <w:lastRenderedPageBreak/>
              <w:t xml:space="preserve">Приложение № </w:t>
            </w:r>
            <w:r w:rsidR="002D048C" w:rsidRPr="005A544D">
              <w:rPr>
                <w:rStyle w:val="af"/>
                <w:b/>
                <w:bCs/>
                <w:color w:val="000000"/>
                <w:sz w:val="20"/>
                <w:szCs w:val="20"/>
              </w:rPr>
              <w:t>1</w:t>
            </w:r>
            <w:r w:rsidRPr="005A544D">
              <w:rPr>
                <w:rStyle w:val="af"/>
                <w:b/>
                <w:bCs/>
                <w:color w:val="000000"/>
                <w:sz w:val="20"/>
                <w:szCs w:val="20"/>
              </w:rPr>
              <w:t xml:space="preserve">                                                                                                                                       к договору управления многоквартирным домом</w:t>
            </w:r>
          </w:p>
        </w:tc>
      </w:tr>
      <w:tr w:rsidR="00137FB5" w:rsidRPr="00B84902" w:rsidTr="00306032">
        <w:tc>
          <w:tcPr>
            <w:tcW w:w="5102" w:type="dxa"/>
          </w:tcPr>
          <w:p w:rsidR="00137FB5" w:rsidRPr="00B84902" w:rsidRDefault="00137FB5" w:rsidP="00306032">
            <w:pPr>
              <w:jc w:val="right"/>
              <w:rPr>
                <w:rStyle w:val="af"/>
                <w:b/>
                <w:bCs/>
                <w:color w:val="000000"/>
                <w:sz w:val="18"/>
                <w:szCs w:val="18"/>
              </w:rPr>
            </w:pPr>
          </w:p>
        </w:tc>
        <w:tc>
          <w:tcPr>
            <w:tcW w:w="5104" w:type="dxa"/>
          </w:tcPr>
          <w:p w:rsidR="00137FB5" w:rsidRPr="005A544D" w:rsidRDefault="00137FB5" w:rsidP="00600005">
            <w:pPr>
              <w:jc w:val="right"/>
              <w:rPr>
                <w:rStyle w:val="af"/>
                <w:b/>
                <w:bCs/>
                <w:color w:val="000000"/>
                <w:sz w:val="18"/>
                <w:szCs w:val="18"/>
              </w:rPr>
            </w:pPr>
            <w:r w:rsidRPr="005A544D">
              <w:rPr>
                <w:rStyle w:val="af"/>
                <w:b/>
                <w:bCs/>
                <w:color w:val="000000"/>
                <w:sz w:val="20"/>
                <w:szCs w:val="20"/>
              </w:rPr>
              <w:t xml:space="preserve">№ </w:t>
            </w:r>
            <w:r w:rsidR="00453740" w:rsidRPr="005A544D">
              <w:rPr>
                <w:rStyle w:val="af"/>
                <w:b/>
                <w:bCs/>
                <w:color w:val="000000"/>
                <w:sz w:val="20"/>
                <w:szCs w:val="20"/>
              </w:rPr>
              <w:t>_____________________</w:t>
            </w:r>
            <w:r w:rsidRPr="005A544D">
              <w:rPr>
                <w:rStyle w:val="af"/>
                <w:b/>
                <w:bCs/>
                <w:color w:val="000000"/>
                <w:sz w:val="20"/>
                <w:szCs w:val="20"/>
              </w:rPr>
              <w:t>от</w:t>
            </w:r>
            <w:r w:rsidR="00453740" w:rsidRPr="005A544D">
              <w:rPr>
                <w:rStyle w:val="af"/>
                <w:b/>
                <w:bCs/>
                <w:color w:val="000000"/>
                <w:sz w:val="20"/>
                <w:szCs w:val="20"/>
              </w:rPr>
              <w:t>_________________</w:t>
            </w:r>
            <w:r w:rsidR="00600005" w:rsidRPr="005A544D">
              <w:rPr>
                <w:rStyle w:val="af"/>
                <w:b/>
                <w:bCs/>
                <w:color w:val="000000"/>
                <w:sz w:val="20"/>
                <w:szCs w:val="20"/>
              </w:rPr>
              <w:t>___</w:t>
            </w:r>
          </w:p>
        </w:tc>
      </w:tr>
    </w:tbl>
    <w:p w:rsidR="00137FB5" w:rsidRDefault="00137FB5" w:rsidP="009D4480">
      <w:pPr>
        <w:jc w:val="right"/>
        <w:rPr>
          <w:rStyle w:val="af"/>
          <w:b/>
          <w:bCs/>
          <w:color w:val="000000"/>
          <w:sz w:val="22"/>
          <w:szCs w:val="22"/>
        </w:rPr>
      </w:pPr>
    </w:p>
    <w:p w:rsidR="00E47560" w:rsidRPr="00454255" w:rsidRDefault="00E47560" w:rsidP="00454255">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E47560" w:rsidRPr="002F66EB" w:rsidRDefault="00E47560" w:rsidP="009D4480">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E47560" w:rsidRPr="002F66EB" w:rsidRDefault="00E47560" w:rsidP="009D4480">
      <w:pPr>
        <w:shd w:val="clear" w:color="auto" w:fill="FFFFFF"/>
        <w:autoSpaceDE w:val="0"/>
        <w:autoSpaceDN w:val="0"/>
        <w:adjustRightInd w:val="0"/>
        <w:jc w:val="both"/>
        <w:rPr>
          <w:sz w:val="18"/>
          <w:szCs w:val="18"/>
        </w:rPr>
      </w:pP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E47560"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193D26" w:rsidRDefault="00193D26" w:rsidP="009D4480">
      <w:pPr>
        <w:shd w:val="clear" w:color="auto" w:fill="FFFFFF"/>
        <w:autoSpaceDE w:val="0"/>
        <w:autoSpaceDN w:val="0"/>
        <w:adjustRightInd w:val="0"/>
        <w:jc w:val="center"/>
        <w:rPr>
          <w:b/>
          <w:bCs/>
          <w:sz w:val="18"/>
          <w:szCs w:val="18"/>
        </w:rPr>
      </w:pPr>
    </w:p>
    <w:p w:rsidR="00E47560" w:rsidRPr="002F66EB" w:rsidRDefault="00E47560" w:rsidP="009D4480">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E47560" w:rsidRPr="002F66EB" w:rsidRDefault="00E47560" w:rsidP="009D4480">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193D26" w:rsidRDefault="00193D26" w:rsidP="009D4480">
      <w:pPr>
        <w:shd w:val="clear" w:color="auto" w:fill="FFFFFF"/>
        <w:autoSpaceDE w:val="0"/>
        <w:autoSpaceDN w:val="0"/>
        <w:adjustRightInd w:val="0"/>
        <w:jc w:val="center"/>
        <w:rPr>
          <w:b/>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E47560" w:rsidRPr="002F66EB" w:rsidRDefault="00E47560" w:rsidP="009D4480">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E47560" w:rsidRPr="00193D26" w:rsidTr="00193D26">
        <w:trPr>
          <w:trHeight w:val="336"/>
        </w:trPr>
        <w:tc>
          <w:tcPr>
            <w:tcW w:w="6052"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E47560" w:rsidRPr="002F66EB" w:rsidRDefault="00E47560" w:rsidP="009D4480">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E47560" w:rsidRPr="00193D26" w:rsidTr="00C17B62">
        <w:trPr>
          <w:trHeight w:val="193"/>
        </w:trPr>
        <w:tc>
          <w:tcPr>
            <w:tcW w:w="6120"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E47560" w:rsidRPr="002F66EB" w:rsidTr="00C17B62">
        <w:tc>
          <w:tcPr>
            <w:tcW w:w="6120"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A8796E"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E47560" w:rsidRDefault="00E47560" w:rsidP="009D4480">
      <w:pPr>
        <w:shd w:val="clear" w:color="auto" w:fill="FFFFFF"/>
        <w:autoSpaceDE w:val="0"/>
        <w:autoSpaceDN w:val="0"/>
        <w:adjustRightInd w:val="0"/>
        <w:ind w:right="-180"/>
        <w:jc w:val="center"/>
        <w:rPr>
          <w:b/>
          <w:sz w:val="18"/>
          <w:szCs w:val="18"/>
          <w:lang w:val="en-US"/>
        </w:rPr>
      </w:pPr>
    </w:p>
    <w:p w:rsidR="00E47560" w:rsidRDefault="00E47560" w:rsidP="009D4480">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E47560" w:rsidRDefault="00E47560" w:rsidP="009D4480">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E47560" w:rsidRPr="00193D26" w:rsidTr="00C17B62">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Pr="00193D26" w:rsidRDefault="00E47560" w:rsidP="009D4480">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раза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2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1 раз в месяц</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4 раза в год</w:t>
            </w:r>
          </w:p>
        </w:tc>
      </w:tr>
      <w:tr w:rsidR="00E47560" w:rsidTr="00C17B62">
        <w:tc>
          <w:tcPr>
            <w:tcW w:w="6116"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E47560" w:rsidRDefault="00E47560" w:rsidP="009D4480">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E47560" w:rsidRDefault="00E47560" w:rsidP="009D4480">
      <w:pPr>
        <w:shd w:val="clear" w:color="auto" w:fill="FFFFFF"/>
        <w:autoSpaceDE w:val="0"/>
        <w:autoSpaceDN w:val="0"/>
        <w:adjustRightInd w:val="0"/>
        <w:ind w:right="-180"/>
        <w:rPr>
          <w:b/>
          <w:sz w:val="18"/>
          <w:szCs w:val="18"/>
        </w:rPr>
      </w:pPr>
    </w:p>
    <w:p w:rsidR="00C17B62" w:rsidRPr="002F66EB" w:rsidRDefault="00C17B62" w:rsidP="009D4480">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4B55D0" w:rsidP="005F634F">
            <w:pPr>
              <w:shd w:val="clear" w:color="auto" w:fill="FFFFFF"/>
              <w:jc w:val="both"/>
              <w:rPr>
                <w:b/>
                <w:sz w:val="22"/>
                <w:szCs w:val="22"/>
              </w:rPr>
            </w:pPr>
            <w:r>
              <w:rPr>
                <w:b/>
                <w:sz w:val="22"/>
                <w:szCs w:val="22"/>
              </w:rPr>
              <w:t>Генеральный 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6054D7">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454255" w:rsidRDefault="00454255"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sectPr w:rsidR="00C17B62" w:rsidSect="006C019C">
          <w:footerReference w:type="even" r:id="rId10"/>
          <w:footerReference w:type="default" r:id="rId11"/>
          <w:pgSz w:w="11906" w:h="16838"/>
          <w:pgMar w:top="510" w:right="680"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FC36A6" w:rsidRPr="005A544D"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5A544D" w:rsidRDefault="00FC36A6" w:rsidP="002D048C">
            <w:pPr>
              <w:jc w:val="right"/>
              <w:rPr>
                <w:rStyle w:val="af"/>
                <w:b/>
                <w:bCs/>
                <w:color w:val="000000"/>
                <w:sz w:val="18"/>
                <w:szCs w:val="18"/>
              </w:rPr>
            </w:pPr>
            <w:r w:rsidRPr="005A544D">
              <w:rPr>
                <w:rStyle w:val="af"/>
                <w:b/>
                <w:bCs/>
                <w:color w:val="000000"/>
                <w:sz w:val="20"/>
                <w:szCs w:val="20"/>
              </w:rPr>
              <w:t xml:space="preserve">Приложение № </w:t>
            </w:r>
            <w:r w:rsidR="002D048C" w:rsidRPr="005A544D">
              <w:rPr>
                <w:rStyle w:val="af"/>
                <w:b/>
                <w:bCs/>
                <w:color w:val="000000"/>
                <w:sz w:val="20"/>
                <w:szCs w:val="20"/>
              </w:rPr>
              <w:t>2</w:t>
            </w:r>
            <w:r w:rsidRPr="005A544D">
              <w:rPr>
                <w:rStyle w:val="af"/>
                <w:b/>
                <w:bCs/>
                <w:color w:val="000000"/>
                <w:sz w:val="20"/>
                <w:szCs w:val="20"/>
              </w:rPr>
              <w:t xml:space="preserve">                                                                                                                                       к договору управления многоквартирным домом</w:t>
            </w:r>
          </w:p>
        </w:tc>
      </w:tr>
      <w:tr w:rsidR="00453740" w:rsidRPr="005A544D" w:rsidTr="00B84902">
        <w:tc>
          <w:tcPr>
            <w:tcW w:w="5102" w:type="dxa"/>
          </w:tcPr>
          <w:p w:rsidR="00453740" w:rsidRPr="00B84902" w:rsidRDefault="00453740" w:rsidP="00B84902">
            <w:pPr>
              <w:jc w:val="right"/>
              <w:rPr>
                <w:rStyle w:val="af"/>
                <w:b/>
                <w:bCs/>
                <w:color w:val="000000"/>
                <w:sz w:val="18"/>
                <w:szCs w:val="18"/>
              </w:rPr>
            </w:pPr>
          </w:p>
        </w:tc>
        <w:tc>
          <w:tcPr>
            <w:tcW w:w="5104" w:type="dxa"/>
          </w:tcPr>
          <w:p w:rsidR="00453740" w:rsidRPr="005A544D" w:rsidRDefault="00453740" w:rsidP="00600005">
            <w:pPr>
              <w:jc w:val="right"/>
              <w:rPr>
                <w:rStyle w:val="af"/>
                <w:b/>
                <w:bCs/>
                <w:color w:val="000000"/>
                <w:sz w:val="18"/>
                <w:szCs w:val="18"/>
              </w:rPr>
            </w:pPr>
            <w:r w:rsidRPr="005A544D">
              <w:rPr>
                <w:rStyle w:val="af"/>
                <w:b/>
                <w:bCs/>
                <w:color w:val="000000"/>
                <w:sz w:val="20"/>
                <w:szCs w:val="20"/>
              </w:rPr>
              <w:t>№ _____________________от_________________</w:t>
            </w:r>
            <w:r w:rsidR="00600005" w:rsidRPr="005A544D">
              <w:rPr>
                <w:rStyle w:val="af"/>
                <w:b/>
                <w:bCs/>
                <w:color w:val="000000"/>
                <w:sz w:val="20"/>
                <w:szCs w:val="20"/>
              </w:rPr>
              <w:t>___</w:t>
            </w:r>
          </w:p>
        </w:tc>
      </w:tr>
    </w:tbl>
    <w:p w:rsidR="00FC36A6" w:rsidRDefault="00FC36A6" w:rsidP="009D4480">
      <w:pPr>
        <w:jc w:val="right"/>
        <w:rPr>
          <w:rStyle w:val="af"/>
          <w:b/>
          <w:bCs/>
          <w:color w:val="000000"/>
          <w:sz w:val="18"/>
          <w:szCs w:val="18"/>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E47560" w:rsidRDefault="00E47560" w:rsidP="009D4480">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E47560" w:rsidRDefault="00E47560" w:rsidP="009D4480">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E47560" w:rsidRDefault="00E47560" w:rsidP="009D4480">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E47560" w:rsidTr="00454255">
        <w:trPr>
          <w:trHeight w:val="2936"/>
        </w:trPr>
        <w:tc>
          <w:tcPr>
            <w:tcW w:w="4860"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4C123D1C" wp14:editId="72BF47E4">
                      <wp:extent cx="2971800" cy="1714500"/>
                      <wp:effectExtent l="0" t="9525"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4C123D1C"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6939EF" w:rsidRDefault="006939EF" w:rsidP="00E47560">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6939EF" w:rsidRDefault="006939EF" w:rsidP="00E47560">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6939EF" w:rsidRDefault="006939EF" w:rsidP="00E47560">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6939EF" w:rsidRDefault="006939EF" w:rsidP="00E47560">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2F35E52C" wp14:editId="41A59FD4">
                      <wp:extent cx="2743200" cy="1714500"/>
                      <wp:effectExtent l="0" t="9525" r="0" b="9525"/>
                      <wp:docPr id="68"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2F35E52C"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6939EF" w:rsidRDefault="006939EF" w:rsidP="00E47560">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6939EF" w:rsidRDefault="006939EF" w:rsidP="00E47560">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939EF" w:rsidRDefault="006939EF" w:rsidP="00E47560">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6939EF" w:rsidRDefault="006939EF" w:rsidP="00E47560">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E47560" w:rsidRDefault="00E47560" w:rsidP="009D4480">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E47560" w:rsidRDefault="00E47560" w:rsidP="009D4480">
      <w:pPr>
        <w:rPr>
          <w:b/>
          <w:sz w:val="18"/>
          <w:szCs w:val="18"/>
        </w:rPr>
      </w:pPr>
      <w:r>
        <w:rPr>
          <w:b/>
          <w:sz w:val="18"/>
          <w:szCs w:val="18"/>
        </w:rPr>
        <w:t xml:space="preserve">                    </w:t>
      </w:r>
    </w:p>
    <w:p w:rsidR="00AA3A92" w:rsidRDefault="00AA3A92" w:rsidP="009D4480">
      <w:pPr>
        <w:rPr>
          <w:b/>
          <w:sz w:val="18"/>
          <w:szCs w:val="18"/>
        </w:rPr>
      </w:pPr>
    </w:p>
    <w:p w:rsidR="00AA3A92" w:rsidRDefault="00AA3A92" w:rsidP="009D448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47560" w:rsidTr="00454255">
        <w:tc>
          <w:tcPr>
            <w:tcW w:w="10206" w:type="dxa"/>
            <w:tcBorders>
              <w:top w:val="nil"/>
              <w:left w:val="nil"/>
              <w:bottom w:val="nil"/>
              <w:right w:val="nil"/>
            </w:tcBorders>
          </w:tcPr>
          <w:p w:rsidR="00E47560" w:rsidRDefault="00C021D6" w:rsidP="009D4480">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09F14F80" wp14:editId="09839FEB">
                      <wp:extent cx="3771900" cy="1943100"/>
                      <wp:effectExtent l="0" t="9525" r="0" b="952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6939EF" w:rsidRDefault="006939EF" w:rsidP="00E47560">
                                    <w:pPr>
                                      <w:jc w:val="center"/>
                                      <w:rPr>
                                        <w:sz w:val="18"/>
                                        <w:szCs w:val="18"/>
                                      </w:rPr>
                                    </w:pPr>
                                    <w:r>
                                      <w:rPr>
                                        <w:sz w:val="18"/>
                                        <w:szCs w:val="18"/>
                                      </w:rPr>
                                      <w:t>Прибор отопления</w:t>
                                    </w:r>
                                  </w:p>
                                  <w:p w:rsidR="006939EF" w:rsidRDefault="006939EF" w:rsidP="00E47560">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09F14F80"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6939EF" w:rsidRDefault="006939EF" w:rsidP="00E47560">
                              <w:pPr>
                                <w:jc w:val="center"/>
                                <w:rPr>
                                  <w:sz w:val="18"/>
                                  <w:szCs w:val="18"/>
                                </w:rPr>
                              </w:pPr>
                              <w:r>
                                <w:rPr>
                                  <w:sz w:val="18"/>
                                  <w:szCs w:val="18"/>
                                </w:rPr>
                                <w:t>Прибор отопления</w:t>
                              </w:r>
                            </w:p>
                            <w:p w:rsidR="006939EF" w:rsidRDefault="006939EF" w:rsidP="00E47560">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939EF" w:rsidRDefault="006939EF" w:rsidP="00E47560">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939EF" w:rsidRDefault="006939EF" w:rsidP="00E47560">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939EF" w:rsidRDefault="006939EF" w:rsidP="00E47560">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939EF" w:rsidRDefault="006939EF" w:rsidP="00E47560">
                              <w:pPr>
                                <w:rPr>
                                  <w:sz w:val="18"/>
                                  <w:szCs w:val="18"/>
                                </w:rPr>
                              </w:pPr>
                              <w:r>
                                <w:rPr>
                                  <w:sz w:val="18"/>
                                  <w:szCs w:val="18"/>
                                </w:rPr>
                                <w:t>Граница раздела</w:t>
                              </w:r>
                            </w:p>
                          </w:txbxContent>
                        </v:textbox>
                      </v:shape>
                      <w10:anchorlock/>
                    </v:group>
                  </w:pict>
                </mc:Fallback>
              </mc:AlternateContent>
            </w:r>
          </w:p>
        </w:tc>
      </w:tr>
    </w:tbl>
    <w:p w:rsidR="00E47560" w:rsidRDefault="00E47560" w:rsidP="009D4480">
      <w:pPr>
        <w:pStyle w:val="AAA"/>
        <w:widowControl w:val="0"/>
        <w:spacing w:after="0"/>
        <w:ind w:right="665"/>
        <w:jc w:val="center"/>
        <w:rPr>
          <w:b/>
          <w:color w:val="auto"/>
          <w:sz w:val="18"/>
          <w:szCs w:val="18"/>
        </w:rPr>
      </w:pPr>
      <w:r>
        <w:rPr>
          <w:b/>
          <w:color w:val="auto"/>
          <w:sz w:val="18"/>
          <w:szCs w:val="18"/>
        </w:rPr>
        <w:t xml:space="preserve">Рис. 3. Сети отопления </w:t>
      </w:r>
    </w:p>
    <w:p w:rsidR="00454255" w:rsidRDefault="00454255" w:rsidP="009D4480">
      <w:pPr>
        <w:pStyle w:val="AAA"/>
        <w:widowControl w:val="0"/>
        <w:spacing w:after="0"/>
        <w:ind w:right="665" w:firstLine="540"/>
        <w:rPr>
          <w:color w:val="auto"/>
          <w:sz w:val="22"/>
          <w:szCs w:val="22"/>
        </w:rPr>
      </w:pP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водоотведения (канализации) </w:t>
      </w:r>
      <w:r w:rsidR="00AA3A92">
        <w:rPr>
          <w:color w:val="auto"/>
          <w:sz w:val="22"/>
          <w:szCs w:val="22"/>
        </w:rPr>
        <w:t>–</w:t>
      </w:r>
      <w:r>
        <w:rPr>
          <w:color w:val="auto"/>
          <w:sz w:val="22"/>
          <w:szCs w:val="22"/>
        </w:rPr>
        <w:t xml:space="preserve"> место соединения тройника на стояке с подводкой к санитарным приборам (рис. 1).</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w:t>
      </w:r>
      <w:r w:rsidR="00AA3A92">
        <w:rPr>
          <w:color w:val="auto"/>
          <w:sz w:val="22"/>
          <w:szCs w:val="22"/>
        </w:rPr>
        <w:t>–</w:t>
      </w:r>
      <w:r>
        <w:rPr>
          <w:color w:val="auto"/>
          <w:sz w:val="22"/>
          <w:szCs w:val="22"/>
        </w:rPr>
        <w:t xml:space="preserve"> до первого вентиля и (или) места установки индивидуального прибора учета (рис. 2).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w:t>
      </w:r>
      <w:r w:rsidR="00AA3A92">
        <w:rPr>
          <w:color w:val="auto"/>
          <w:sz w:val="22"/>
          <w:szCs w:val="22"/>
        </w:rPr>
        <w:t>–</w:t>
      </w:r>
      <w:r>
        <w:rPr>
          <w:color w:val="auto"/>
          <w:sz w:val="22"/>
          <w:szCs w:val="22"/>
        </w:rPr>
        <w:t xml:space="preserve"> до запорных вентилей (рис. 3). Замена радиаторов осуществляется только с разрешения и под контролем </w:t>
      </w:r>
      <w:r w:rsidR="002D048C">
        <w:rPr>
          <w:color w:val="auto"/>
          <w:sz w:val="22"/>
          <w:szCs w:val="22"/>
        </w:rPr>
        <w:t>У</w:t>
      </w:r>
      <w:r>
        <w:rPr>
          <w:color w:val="auto"/>
          <w:sz w:val="22"/>
          <w:szCs w:val="22"/>
        </w:rPr>
        <w:t xml:space="preserve">правляющей организации.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электроснабжения </w:t>
      </w:r>
      <w:r w:rsidR="00AA3A92">
        <w:rPr>
          <w:color w:val="auto"/>
          <w:sz w:val="22"/>
          <w:szCs w:val="22"/>
        </w:rPr>
        <w:t>–</w:t>
      </w:r>
      <w:r>
        <w:rPr>
          <w:color w:val="auto"/>
          <w:sz w:val="22"/>
          <w:szCs w:val="22"/>
        </w:rPr>
        <w:t xml:space="preserve"> до квартирного пакетного автомата-выключателя. </w:t>
      </w:r>
    </w:p>
    <w:p w:rsidR="00E47560" w:rsidRDefault="00E47560" w:rsidP="009D4480">
      <w:pPr>
        <w:pStyle w:val="ConsNormal"/>
        <w:widowControl/>
        <w:ind w:firstLine="0"/>
        <w:jc w:val="both"/>
      </w:pPr>
    </w:p>
    <w:p w:rsidR="00E47560" w:rsidRPr="002F66EB" w:rsidRDefault="00E47560" w:rsidP="009D4480">
      <w:pPr>
        <w:shd w:val="clear" w:color="auto" w:fill="FFFFFF"/>
        <w:jc w:val="both"/>
        <w:rPr>
          <w:sz w:val="18"/>
          <w:szCs w:val="18"/>
        </w:rPr>
      </w:pPr>
    </w:p>
    <w:p w:rsidR="00C17B62" w:rsidRDefault="00E47560" w:rsidP="009D4480">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4B55D0" w:rsidP="005F634F">
            <w:pPr>
              <w:shd w:val="clear" w:color="auto" w:fill="FFFFFF"/>
              <w:jc w:val="both"/>
              <w:rPr>
                <w:b/>
                <w:sz w:val="22"/>
                <w:szCs w:val="22"/>
              </w:rPr>
            </w:pPr>
            <w:r>
              <w:rPr>
                <w:b/>
                <w:sz w:val="22"/>
                <w:szCs w:val="22"/>
              </w:rPr>
              <w:t>Генеральный 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5F634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E47560" w:rsidRDefault="00E47560" w:rsidP="009D4480">
      <w:pPr>
        <w:pStyle w:val="AAA"/>
        <w:widowControl w:val="0"/>
        <w:spacing w:after="0"/>
        <w:rPr>
          <w:color w:val="auto"/>
        </w:rPr>
      </w:pPr>
      <w:r>
        <w:rPr>
          <w:color w:val="auto"/>
        </w:rPr>
        <w:t xml:space="preserve">                                                                        </w:t>
      </w:r>
    </w:p>
    <w:p w:rsidR="00E47560" w:rsidRDefault="00E47560" w:rsidP="009D4480">
      <w:pPr>
        <w:pStyle w:val="AAA"/>
        <w:widowControl w:val="0"/>
        <w:spacing w:after="0"/>
        <w:rPr>
          <w:color w:val="auto"/>
        </w:rPr>
      </w:pPr>
    </w:p>
    <w:p w:rsidR="00DD3417" w:rsidRDefault="00DD3417" w:rsidP="009D4480">
      <w:pPr>
        <w:pStyle w:val="AAA"/>
        <w:widowControl w:val="0"/>
        <w:spacing w:after="0"/>
        <w:rPr>
          <w:color w:val="auto"/>
        </w:rPr>
      </w:pPr>
    </w:p>
    <w:p w:rsidR="00DD3417" w:rsidRDefault="00DD3417" w:rsidP="009D4480">
      <w:pPr>
        <w:pStyle w:val="AAA"/>
        <w:widowControl w:val="0"/>
        <w:spacing w:after="0"/>
        <w:rPr>
          <w:color w:val="auto"/>
        </w:rPr>
      </w:pPr>
    </w:p>
    <w:p w:rsidR="00B26D32" w:rsidRDefault="00B26D32" w:rsidP="009D4480">
      <w:pPr>
        <w:pStyle w:val="AAA"/>
        <w:widowControl w:val="0"/>
        <w:spacing w:after="0"/>
        <w:rPr>
          <w:color w:val="auto"/>
        </w:rPr>
      </w:pPr>
    </w:p>
    <w:p w:rsidR="008D6F1C" w:rsidRDefault="00C12CF8" w:rsidP="009D4480">
      <w:pPr>
        <w:jc w:val="right"/>
        <w:rPr>
          <w:rStyle w:val="af"/>
          <w:b/>
          <w:bCs/>
          <w:color w:val="000000"/>
          <w:sz w:val="18"/>
          <w:szCs w:val="18"/>
        </w:rPr>
      </w:pPr>
      <w:r>
        <w:rPr>
          <w:rStyle w:val="af"/>
          <w:b/>
          <w:bCs/>
          <w:color w:val="000000"/>
          <w:sz w:val="18"/>
          <w:szCs w:val="18"/>
        </w:rPr>
        <w:t xml:space="preserve">                                                                              </w:t>
      </w:r>
    </w:p>
    <w:p w:rsidR="00454255" w:rsidRDefault="00454255" w:rsidP="009D4480">
      <w:pPr>
        <w:jc w:val="right"/>
        <w:rPr>
          <w:rStyle w:val="af"/>
          <w:b/>
          <w:bCs/>
          <w:color w:val="000000"/>
          <w:sz w:val="18"/>
          <w:szCs w:val="18"/>
        </w:rPr>
      </w:pPr>
    </w:p>
    <w:p w:rsidR="000A02BA" w:rsidRDefault="000A02BA" w:rsidP="009D4480">
      <w:pPr>
        <w:jc w:val="right"/>
        <w:rPr>
          <w:rStyle w:val="af"/>
          <w:b/>
          <w:bCs/>
          <w:color w:val="000000"/>
          <w:sz w:val="18"/>
          <w:szCs w:val="18"/>
        </w:rPr>
      </w:pPr>
    </w:p>
    <w:p w:rsidR="000A02BA" w:rsidRDefault="000A02BA" w:rsidP="009D4480">
      <w:pPr>
        <w:jc w:val="right"/>
        <w:rPr>
          <w:rStyle w:val="af"/>
          <w:b/>
          <w:bCs/>
          <w:color w:val="000000"/>
          <w:sz w:val="18"/>
          <w:szCs w:val="18"/>
        </w:rPr>
      </w:pPr>
    </w:p>
    <w:p w:rsidR="00FC36A6" w:rsidRDefault="00FC36A6" w:rsidP="00C17B62">
      <w:pPr>
        <w:shd w:val="clear" w:color="auto" w:fill="FFFFFF"/>
        <w:tabs>
          <w:tab w:val="center" w:pos="5102"/>
          <w:tab w:val="left" w:pos="6915"/>
        </w:tabs>
        <w:rPr>
          <w:b/>
          <w:bCs/>
          <w:sz w:val="22"/>
          <w:szCs w:val="22"/>
        </w:rPr>
      </w:pPr>
    </w:p>
    <w:p w:rsidR="00444F11" w:rsidRDefault="00444F11" w:rsidP="00C17B62">
      <w:pPr>
        <w:shd w:val="clear" w:color="auto" w:fill="FFFFFF"/>
        <w:tabs>
          <w:tab w:val="center" w:pos="5102"/>
          <w:tab w:val="left" w:pos="6915"/>
        </w:tabs>
        <w:rPr>
          <w:b/>
          <w:bCs/>
          <w:sz w:val="22"/>
          <w:szCs w:val="22"/>
        </w:rPr>
      </w:pPr>
    </w:p>
    <w:p w:rsidR="00444F11" w:rsidRDefault="00444F11" w:rsidP="00C17B62">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2D048C" w:rsidRPr="005A544D" w:rsidTr="006939EF">
        <w:tc>
          <w:tcPr>
            <w:tcW w:w="5102" w:type="dxa"/>
          </w:tcPr>
          <w:p w:rsidR="002D048C" w:rsidRPr="00B84902" w:rsidRDefault="002D048C" w:rsidP="006939EF">
            <w:pPr>
              <w:jc w:val="right"/>
              <w:rPr>
                <w:rStyle w:val="af"/>
                <w:b/>
                <w:bCs/>
                <w:color w:val="000000"/>
                <w:sz w:val="18"/>
                <w:szCs w:val="18"/>
              </w:rPr>
            </w:pPr>
          </w:p>
        </w:tc>
        <w:tc>
          <w:tcPr>
            <w:tcW w:w="5104" w:type="dxa"/>
          </w:tcPr>
          <w:p w:rsidR="002D048C" w:rsidRPr="005A544D" w:rsidRDefault="002D048C" w:rsidP="006939EF">
            <w:pPr>
              <w:jc w:val="right"/>
              <w:rPr>
                <w:rStyle w:val="af"/>
                <w:b/>
                <w:bCs/>
                <w:color w:val="000000"/>
                <w:sz w:val="18"/>
                <w:szCs w:val="18"/>
              </w:rPr>
            </w:pPr>
            <w:r w:rsidRPr="005A544D">
              <w:rPr>
                <w:rStyle w:val="af"/>
                <w:b/>
                <w:bCs/>
                <w:color w:val="000000"/>
                <w:sz w:val="20"/>
                <w:szCs w:val="20"/>
              </w:rPr>
              <w:t>Приложение № 3                                                                                                                                       к договору управления многоквартирным домом</w:t>
            </w:r>
          </w:p>
        </w:tc>
      </w:tr>
      <w:tr w:rsidR="00453740" w:rsidRPr="005A544D" w:rsidTr="006939EF">
        <w:tc>
          <w:tcPr>
            <w:tcW w:w="5102" w:type="dxa"/>
          </w:tcPr>
          <w:p w:rsidR="00453740" w:rsidRPr="00B84902" w:rsidRDefault="00453740" w:rsidP="006939EF">
            <w:pPr>
              <w:jc w:val="right"/>
              <w:rPr>
                <w:rStyle w:val="af"/>
                <w:b/>
                <w:bCs/>
                <w:color w:val="000000"/>
                <w:sz w:val="18"/>
                <w:szCs w:val="18"/>
              </w:rPr>
            </w:pPr>
          </w:p>
        </w:tc>
        <w:tc>
          <w:tcPr>
            <w:tcW w:w="5104" w:type="dxa"/>
          </w:tcPr>
          <w:p w:rsidR="00453740" w:rsidRPr="005A544D" w:rsidRDefault="00453740" w:rsidP="00600005">
            <w:pPr>
              <w:jc w:val="right"/>
              <w:rPr>
                <w:rStyle w:val="af"/>
                <w:b/>
                <w:bCs/>
                <w:color w:val="000000"/>
                <w:sz w:val="18"/>
                <w:szCs w:val="18"/>
              </w:rPr>
            </w:pPr>
            <w:r w:rsidRPr="005A544D">
              <w:rPr>
                <w:rStyle w:val="af"/>
                <w:b/>
                <w:bCs/>
                <w:color w:val="000000"/>
                <w:sz w:val="20"/>
                <w:szCs w:val="20"/>
              </w:rPr>
              <w:t>№ _____________________от_________________</w:t>
            </w:r>
            <w:r w:rsidR="00600005" w:rsidRPr="005A544D">
              <w:rPr>
                <w:rStyle w:val="af"/>
                <w:b/>
                <w:bCs/>
                <w:color w:val="000000"/>
                <w:sz w:val="20"/>
                <w:szCs w:val="20"/>
              </w:rPr>
              <w:t>____</w:t>
            </w:r>
          </w:p>
        </w:tc>
      </w:tr>
    </w:tbl>
    <w:p w:rsidR="002D048C" w:rsidRDefault="002D048C" w:rsidP="002D048C">
      <w:pPr>
        <w:jc w:val="right"/>
        <w:rPr>
          <w:rStyle w:val="af"/>
          <w:b/>
          <w:bCs/>
          <w:color w:val="000000"/>
          <w:sz w:val="18"/>
          <w:szCs w:val="18"/>
        </w:rPr>
      </w:pPr>
    </w:p>
    <w:p w:rsidR="002D048C" w:rsidRDefault="002D048C" w:rsidP="002D048C">
      <w:pPr>
        <w:jc w:val="right"/>
        <w:rPr>
          <w:rStyle w:val="af"/>
          <w:b/>
          <w:bCs/>
          <w:color w:val="000000"/>
          <w:sz w:val="18"/>
          <w:szCs w:val="18"/>
        </w:rPr>
      </w:pPr>
    </w:p>
    <w:p w:rsidR="00281D28" w:rsidRDefault="002D048C" w:rsidP="002D048C">
      <w:pPr>
        <w:pStyle w:val="AAA"/>
        <w:widowControl w:val="0"/>
        <w:spacing w:after="0"/>
        <w:jc w:val="center"/>
        <w:rPr>
          <w:b/>
          <w:color w:val="auto"/>
          <w:sz w:val="22"/>
          <w:szCs w:val="22"/>
        </w:rPr>
      </w:pPr>
      <w:r w:rsidRPr="00454255">
        <w:rPr>
          <w:b/>
          <w:color w:val="auto"/>
          <w:sz w:val="22"/>
          <w:szCs w:val="22"/>
        </w:rPr>
        <w:t xml:space="preserve">Согласие  </w:t>
      </w:r>
    </w:p>
    <w:p w:rsidR="002D048C" w:rsidRDefault="002D048C" w:rsidP="002D048C">
      <w:pPr>
        <w:pStyle w:val="AAA"/>
        <w:widowControl w:val="0"/>
        <w:spacing w:after="0"/>
        <w:jc w:val="center"/>
        <w:rPr>
          <w:b/>
          <w:color w:val="auto"/>
          <w:sz w:val="22"/>
          <w:szCs w:val="22"/>
        </w:rPr>
      </w:pPr>
      <w:r w:rsidRPr="00454255">
        <w:rPr>
          <w:b/>
          <w:color w:val="auto"/>
          <w:sz w:val="22"/>
          <w:szCs w:val="22"/>
        </w:rPr>
        <w:t>на обработку персональных данных</w:t>
      </w:r>
      <w:r w:rsidR="00281D28">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2D048C" w:rsidRPr="00FC36A6" w:rsidRDefault="002D048C" w:rsidP="002D048C">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2D048C" w:rsidRDefault="002D048C" w:rsidP="002D048C">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2D048C" w:rsidRPr="00B84902" w:rsidTr="006939EF">
        <w:trPr>
          <w:gridAfter w:val="1"/>
          <w:wAfter w:w="189" w:type="dxa"/>
        </w:trPr>
        <w:tc>
          <w:tcPr>
            <w:tcW w:w="426" w:type="dxa"/>
          </w:tcPr>
          <w:p w:rsidR="002D048C" w:rsidRPr="00B84902" w:rsidRDefault="002D048C" w:rsidP="006939EF">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c>
          <w:tcPr>
            <w:tcW w:w="2127" w:type="dxa"/>
            <w:gridSpan w:val="3"/>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1671"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2D048C" w:rsidRPr="00B84902" w:rsidRDefault="002D048C" w:rsidP="006939EF">
            <w:pPr>
              <w:pStyle w:val="aa"/>
              <w:spacing w:before="0" w:beforeAutospacing="0" w:after="0" w:afterAutospacing="0"/>
              <w:jc w:val="both"/>
              <w:rPr>
                <w:b/>
                <w:sz w:val="20"/>
                <w:szCs w:val="20"/>
              </w:rPr>
            </w:pPr>
            <w:r w:rsidRPr="00B84902">
              <w:rPr>
                <w:b/>
                <w:sz w:val="20"/>
                <w:szCs w:val="20"/>
              </w:rPr>
              <w:t>паспорт:</w:t>
            </w:r>
          </w:p>
        </w:tc>
        <w:tc>
          <w:tcPr>
            <w:tcW w:w="850"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426"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236"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236" w:type="dxa"/>
            <w:gridSpan w:val="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993" w:type="dxa"/>
            <w:gridSpan w:val="2"/>
          </w:tcPr>
          <w:p w:rsidR="002D048C" w:rsidRPr="00B84902" w:rsidRDefault="002D048C" w:rsidP="006939EF">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738"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top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bl>
    <w:p w:rsidR="002D048C" w:rsidRDefault="002D048C" w:rsidP="002D048C">
      <w:pPr>
        <w:pStyle w:val="aa"/>
        <w:spacing w:before="0" w:beforeAutospacing="0" w:after="0" w:afterAutospacing="0"/>
        <w:jc w:val="both"/>
        <w:rPr>
          <w:b/>
          <w:sz w:val="20"/>
          <w:szCs w:val="20"/>
        </w:rPr>
      </w:pPr>
    </w:p>
    <w:p w:rsidR="002D048C" w:rsidRPr="00C75460" w:rsidRDefault="002D048C" w:rsidP="00071BED">
      <w:pPr>
        <w:pStyle w:val="aa"/>
        <w:spacing w:before="0" w:beforeAutospacing="0" w:after="0" w:afterAutospacing="0"/>
        <w:jc w:val="both"/>
        <w:rPr>
          <w:b/>
          <w:sz w:val="20"/>
          <w:szCs w:val="20"/>
        </w:rPr>
      </w:pPr>
      <w:r w:rsidRPr="00C75460">
        <w:rPr>
          <w:b/>
          <w:sz w:val="20"/>
          <w:szCs w:val="20"/>
        </w:rPr>
        <w:t>даю Обществу с ограниченной ответственностью</w:t>
      </w:r>
      <w:r w:rsidR="004B55D0">
        <w:rPr>
          <w:b/>
          <w:sz w:val="20"/>
          <w:szCs w:val="20"/>
        </w:rPr>
        <w:t xml:space="preserve"> «Управляющей компании</w:t>
      </w:r>
      <w:r>
        <w:rPr>
          <w:b/>
          <w:sz w:val="20"/>
          <w:szCs w:val="20"/>
        </w:rPr>
        <w:t xml:space="preserve"> </w:t>
      </w:r>
      <w:r w:rsidR="00071BED">
        <w:rPr>
          <w:b/>
          <w:sz w:val="20"/>
          <w:szCs w:val="20"/>
        </w:rPr>
        <w:t>«Левобережная</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 xml:space="preserve">ул. </w:t>
      </w:r>
      <w:r w:rsidR="00281D28">
        <w:rPr>
          <w:b/>
          <w:sz w:val="20"/>
          <w:szCs w:val="20"/>
        </w:rPr>
        <w:t>Верхняя Набережная, 161/15</w:t>
      </w:r>
      <w:r>
        <w:rPr>
          <w:b/>
          <w:sz w:val="20"/>
          <w:szCs w:val="20"/>
        </w:rPr>
        <w:t>,</w:t>
      </w:r>
      <w:r w:rsidRPr="00C75460">
        <w:rPr>
          <w:b/>
          <w:sz w:val="20"/>
          <w:szCs w:val="20"/>
        </w:rPr>
        <w:t xml:space="preserve">  согласие на обр</w:t>
      </w:r>
      <w:r w:rsidR="00281D28">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2D048C" w:rsidRDefault="002D048C" w:rsidP="002D048C">
      <w:pPr>
        <w:pStyle w:val="aa"/>
        <w:spacing w:before="0" w:beforeAutospacing="0" w:after="0" w:afterAutospacing="0"/>
        <w:jc w:val="both"/>
        <w:rPr>
          <w:sz w:val="20"/>
          <w:szCs w:val="20"/>
        </w:rPr>
      </w:pPr>
    </w:p>
    <w:p w:rsidR="002D048C" w:rsidRDefault="002D048C" w:rsidP="002D048C">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sidR="009512B8">
        <w:rPr>
          <w:b/>
          <w:sz w:val="20"/>
          <w:szCs w:val="20"/>
        </w:rPr>
        <w:t>«</w:t>
      </w:r>
      <w:r w:rsidR="00453740">
        <w:rPr>
          <w:b/>
          <w:sz w:val="20"/>
          <w:szCs w:val="20"/>
        </w:rPr>
        <w:t>____</w:t>
      </w:r>
      <w:r w:rsidR="009512B8">
        <w:rPr>
          <w:b/>
          <w:sz w:val="20"/>
          <w:szCs w:val="20"/>
        </w:rPr>
        <w:t>»</w:t>
      </w:r>
      <w:r w:rsidR="00453740">
        <w:rPr>
          <w:b/>
          <w:sz w:val="20"/>
          <w:szCs w:val="20"/>
        </w:rPr>
        <w:t>________________</w:t>
      </w:r>
      <w:r w:rsidR="006939EF">
        <w:rPr>
          <w:b/>
          <w:sz w:val="20"/>
          <w:szCs w:val="20"/>
        </w:rPr>
        <w:t xml:space="preserve"> </w:t>
      </w:r>
      <w:r w:rsidR="009512B8">
        <w:rPr>
          <w:b/>
          <w:sz w:val="20"/>
          <w:szCs w:val="20"/>
        </w:rPr>
        <w:t>20</w:t>
      </w:r>
      <w:r w:rsidR="0043239B">
        <w:rPr>
          <w:b/>
          <w:sz w:val="20"/>
          <w:szCs w:val="20"/>
        </w:rPr>
        <w:t>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281D28" w:rsidRDefault="00281D28" w:rsidP="002D048C">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2D048C" w:rsidRDefault="002D048C" w:rsidP="002D048C">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D048C" w:rsidRDefault="002D048C" w:rsidP="002D048C">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sidR="00281D28">
        <w:rPr>
          <w:sz w:val="20"/>
          <w:szCs w:val="20"/>
        </w:rPr>
        <w:t xml:space="preserve"> такой обработки.</w:t>
      </w:r>
    </w:p>
    <w:p w:rsidR="002D048C" w:rsidRPr="00C75460" w:rsidRDefault="002D048C" w:rsidP="002D048C">
      <w:pPr>
        <w:pStyle w:val="aa"/>
        <w:spacing w:before="0" w:beforeAutospacing="0" w:after="0" w:afterAutospacing="0"/>
        <w:ind w:firstLine="567"/>
        <w:jc w:val="both"/>
        <w:rPr>
          <w:sz w:val="20"/>
          <w:szCs w:val="20"/>
        </w:rPr>
      </w:pPr>
      <w:r w:rsidRPr="00C75460">
        <w:rPr>
          <w:sz w:val="20"/>
          <w:szCs w:val="20"/>
        </w:rPr>
        <w:t xml:space="preserve"> </w:t>
      </w:r>
    </w:p>
    <w:p w:rsidR="002D048C" w:rsidRDefault="002D048C" w:rsidP="002D048C">
      <w:pPr>
        <w:pStyle w:val="aa"/>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_______________________________________________________________________________</w:t>
            </w:r>
          </w:p>
        </w:tc>
      </w:tr>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p>
        </w:tc>
        <w:tc>
          <w:tcPr>
            <w:tcW w:w="8187" w:type="dxa"/>
            <w:gridSpan w:val="2"/>
          </w:tcPr>
          <w:p w:rsidR="0043239B" w:rsidRPr="00B84902" w:rsidRDefault="0043239B" w:rsidP="000338BD">
            <w:pPr>
              <w:pStyle w:val="aa"/>
              <w:spacing w:before="0" w:beforeAutospacing="0" w:after="0" w:afterAutospacing="0"/>
              <w:rPr>
                <w:b/>
                <w:sz w:val="20"/>
                <w:szCs w:val="20"/>
              </w:rPr>
            </w:pPr>
          </w:p>
        </w:tc>
      </w:tr>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_______________________________________________________________________________</w:t>
            </w:r>
          </w:p>
        </w:tc>
      </w:tr>
      <w:tr w:rsidR="0043239B" w:rsidRPr="00B84902" w:rsidTr="000338BD">
        <w:tc>
          <w:tcPr>
            <w:tcW w:w="4503" w:type="dxa"/>
            <w:gridSpan w:val="2"/>
          </w:tcPr>
          <w:p w:rsidR="0043239B" w:rsidRDefault="0043239B" w:rsidP="000338BD">
            <w:pPr>
              <w:pStyle w:val="aa"/>
              <w:spacing w:before="0" w:beforeAutospacing="0" w:after="0" w:afterAutospacing="0"/>
              <w:rPr>
                <w:b/>
                <w:sz w:val="20"/>
                <w:szCs w:val="20"/>
              </w:rPr>
            </w:pPr>
          </w:p>
          <w:p w:rsidR="0043239B" w:rsidRDefault="0043239B" w:rsidP="000338BD">
            <w:pPr>
              <w:pStyle w:val="aa"/>
              <w:spacing w:before="0" w:beforeAutospacing="0" w:after="0" w:afterAutospacing="0"/>
              <w:rPr>
                <w:b/>
                <w:sz w:val="20"/>
                <w:szCs w:val="20"/>
              </w:rPr>
            </w:pPr>
            <w:r>
              <w:rPr>
                <w:b/>
                <w:sz w:val="20"/>
                <w:szCs w:val="20"/>
              </w:rPr>
              <w:t xml:space="preserve">Адрес электронной почты </w:t>
            </w:r>
          </w:p>
          <w:p w:rsidR="0043239B" w:rsidRPr="00B84902" w:rsidRDefault="0043239B" w:rsidP="000338BD">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43239B" w:rsidRDefault="0043239B" w:rsidP="000338BD">
            <w:pPr>
              <w:pStyle w:val="aa"/>
              <w:spacing w:before="0" w:beforeAutospacing="0" w:after="0" w:afterAutospacing="0"/>
              <w:rPr>
                <w:b/>
                <w:sz w:val="20"/>
                <w:szCs w:val="20"/>
              </w:rPr>
            </w:pPr>
          </w:p>
          <w:p w:rsidR="0043239B" w:rsidRDefault="0043239B" w:rsidP="000338BD">
            <w:pPr>
              <w:pStyle w:val="aa"/>
              <w:spacing w:before="0" w:beforeAutospacing="0" w:after="0" w:afterAutospacing="0"/>
              <w:rPr>
                <w:b/>
                <w:sz w:val="20"/>
                <w:szCs w:val="20"/>
              </w:rPr>
            </w:pPr>
          </w:p>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w:t>
            </w:r>
          </w:p>
        </w:tc>
      </w:tr>
      <w:tr w:rsidR="0043239B" w:rsidRPr="00B84902" w:rsidTr="000338BD">
        <w:tc>
          <w:tcPr>
            <w:tcW w:w="4503" w:type="dxa"/>
            <w:gridSpan w:val="2"/>
          </w:tcPr>
          <w:p w:rsidR="0043239B" w:rsidRPr="00B84902" w:rsidRDefault="0043239B" w:rsidP="000338BD">
            <w:pPr>
              <w:pStyle w:val="aa"/>
              <w:spacing w:before="0" w:beforeAutospacing="0" w:after="0" w:afterAutospacing="0"/>
              <w:rPr>
                <w:b/>
                <w:sz w:val="20"/>
                <w:szCs w:val="20"/>
              </w:rPr>
            </w:pPr>
          </w:p>
        </w:tc>
        <w:tc>
          <w:tcPr>
            <w:tcW w:w="5917" w:type="dxa"/>
          </w:tcPr>
          <w:p w:rsidR="0043239B" w:rsidRPr="00B84902" w:rsidRDefault="0043239B" w:rsidP="000338BD">
            <w:pPr>
              <w:pStyle w:val="aa"/>
              <w:spacing w:before="0" w:beforeAutospacing="0" w:after="0" w:afterAutospacing="0"/>
              <w:rPr>
                <w:b/>
                <w:sz w:val="20"/>
                <w:szCs w:val="20"/>
              </w:rPr>
            </w:pPr>
          </w:p>
        </w:tc>
      </w:tr>
      <w:tr w:rsidR="0043239B" w:rsidRPr="00B84902" w:rsidTr="000338BD">
        <w:tc>
          <w:tcPr>
            <w:tcW w:w="4503" w:type="dxa"/>
            <w:gridSpan w:val="2"/>
          </w:tcPr>
          <w:p w:rsidR="0043239B" w:rsidRPr="00B84902" w:rsidRDefault="0043239B" w:rsidP="000338BD">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w:t>
            </w:r>
          </w:p>
        </w:tc>
      </w:tr>
    </w:tbl>
    <w:p w:rsidR="00C17B62" w:rsidRDefault="00C17B62" w:rsidP="0043239B">
      <w:pPr>
        <w:jc w:val="both"/>
      </w:pPr>
    </w:p>
    <w:sectPr w:rsidR="00C17B62" w:rsidSect="00444F11">
      <w:pgSz w:w="11906" w:h="16838"/>
      <w:pgMar w:top="454" w:right="624" w:bottom="45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93F" w:rsidRDefault="0037493F">
      <w:r>
        <w:separator/>
      </w:r>
    </w:p>
  </w:endnote>
  <w:endnote w:type="continuationSeparator" w:id="0">
    <w:p w:rsidR="0037493F" w:rsidRDefault="0037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EF" w:rsidRPr="006D6A61" w:rsidRDefault="006939EF"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EF" w:rsidRDefault="006939EF"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93F" w:rsidRDefault="0037493F">
      <w:r>
        <w:separator/>
      </w:r>
    </w:p>
  </w:footnote>
  <w:footnote w:type="continuationSeparator" w:id="0">
    <w:p w:rsidR="0037493F" w:rsidRDefault="00374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1"/>
  </w:num>
  <w:num w:numId="3">
    <w:abstractNumId w:val="45"/>
  </w:num>
  <w:num w:numId="4">
    <w:abstractNumId w:val="33"/>
  </w:num>
  <w:num w:numId="5">
    <w:abstractNumId w:val="14"/>
  </w:num>
  <w:num w:numId="6">
    <w:abstractNumId w:val="30"/>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5"/>
  </w:num>
  <w:num w:numId="15">
    <w:abstractNumId w:val="44"/>
  </w:num>
  <w:num w:numId="16">
    <w:abstractNumId w:val="15"/>
  </w:num>
  <w:num w:numId="17">
    <w:abstractNumId w:val="6"/>
  </w:num>
  <w:num w:numId="18">
    <w:abstractNumId w:val="36"/>
  </w:num>
  <w:num w:numId="19">
    <w:abstractNumId w:val="46"/>
  </w:num>
  <w:num w:numId="20">
    <w:abstractNumId w:val="38"/>
  </w:num>
  <w:num w:numId="21">
    <w:abstractNumId w:val="19"/>
  </w:num>
  <w:num w:numId="22">
    <w:abstractNumId w:val="43"/>
  </w:num>
  <w:num w:numId="23">
    <w:abstractNumId w:val="28"/>
  </w:num>
  <w:num w:numId="24">
    <w:abstractNumId w:val="47"/>
  </w:num>
  <w:num w:numId="25">
    <w:abstractNumId w:val="34"/>
  </w:num>
  <w:num w:numId="26">
    <w:abstractNumId w:val="42"/>
  </w:num>
  <w:num w:numId="27">
    <w:abstractNumId w:val="32"/>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7"/>
  </w:num>
  <w:num w:numId="38">
    <w:abstractNumId w:val="24"/>
  </w:num>
  <w:num w:numId="39">
    <w:abstractNumId w:val="4"/>
  </w:num>
  <w:num w:numId="40">
    <w:abstractNumId w:val="40"/>
  </w:num>
  <w:num w:numId="41">
    <w:abstractNumId w:val="41"/>
  </w:num>
  <w:num w:numId="42">
    <w:abstractNumId w:val="0"/>
  </w:num>
  <w:num w:numId="43">
    <w:abstractNumId w:val="39"/>
  </w:num>
  <w:num w:numId="44">
    <w:abstractNumId w:val="23"/>
  </w:num>
  <w:num w:numId="45">
    <w:abstractNumId w:val="17"/>
  </w:num>
  <w:num w:numId="46">
    <w:abstractNumId w:val="29"/>
  </w:num>
  <w:num w:numId="47">
    <w:abstractNumId w:val="11"/>
  </w:num>
  <w:num w:numId="48">
    <w:abstractNumId w:val="13"/>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D7"/>
    <w:rsid w:val="000030FB"/>
    <w:rsid w:val="00004650"/>
    <w:rsid w:val="000104FD"/>
    <w:rsid w:val="00010F22"/>
    <w:rsid w:val="000147B1"/>
    <w:rsid w:val="000151DC"/>
    <w:rsid w:val="000169C4"/>
    <w:rsid w:val="0002291B"/>
    <w:rsid w:val="00024389"/>
    <w:rsid w:val="0004103F"/>
    <w:rsid w:val="00061028"/>
    <w:rsid w:val="00071BED"/>
    <w:rsid w:val="00073A5A"/>
    <w:rsid w:val="00081CC8"/>
    <w:rsid w:val="00090553"/>
    <w:rsid w:val="00090DE4"/>
    <w:rsid w:val="00091CBB"/>
    <w:rsid w:val="00092F2B"/>
    <w:rsid w:val="000951AB"/>
    <w:rsid w:val="000A02BA"/>
    <w:rsid w:val="000A358E"/>
    <w:rsid w:val="000B1F8D"/>
    <w:rsid w:val="000C478D"/>
    <w:rsid w:val="000C660B"/>
    <w:rsid w:val="000C684C"/>
    <w:rsid w:val="000C7482"/>
    <w:rsid w:val="000D171D"/>
    <w:rsid w:val="000D26B8"/>
    <w:rsid w:val="000D6294"/>
    <w:rsid w:val="000E064B"/>
    <w:rsid w:val="000E6E1D"/>
    <w:rsid w:val="000F09D8"/>
    <w:rsid w:val="000F1554"/>
    <w:rsid w:val="000F23F3"/>
    <w:rsid w:val="000F2F41"/>
    <w:rsid w:val="00100B44"/>
    <w:rsid w:val="001075F4"/>
    <w:rsid w:val="00115934"/>
    <w:rsid w:val="00136D73"/>
    <w:rsid w:val="0013731C"/>
    <w:rsid w:val="00137FB5"/>
    <w:rsid w:val="00147732"/>
    <w:rsid w:val="00151536"/>
    <w:rsid w:val="00152CF3"/>
    <w:rsid w:val="001535FF"/>
    <w:rsid w:val="0017098E"/>
    <w:rsid w:val="001834CB"/>
    <w:rsid w:val="0019152C"/>
    <w:rsid w:val="00193D26"/>
    <w:rsid w:val="00193D68"/>
    <w:rsid w:val="0019487F"/>
    <w:rsid w:val="00196239"/>
    <w:rsid w:val="001A36B2"/>
    <w:rsid w:val="001B3585"/>
    <w:rsid w:val="001B5804"/>
    <w:rsid w:val="001D2631"/>
    <w:rsid w:val="001D3738"/>
    <w:rsid w:val="001D7656"/>
    <w:rsid w:val="001E424A"/>
    <w:rsid w:val="001F1C23"/>
    <w:rsid w:val="00203BA5"/>
    <w:rsid w:val="002040F6"/>
    <w:rsid w:val="002063D9"/>
    <w:rsid w:val="00217FE3"/>
    <w:rsid w:val="002300A5"/>
    <w:rsid w:val="0023220C"/>
    <w:rsid w:val="00234835"/>
    <w:rsid w:val="00241191"/>
    <w:rsid w:val="00242A8D"/>
    <w:rsid w:val="002458E5"/>
    <w:rsid w:val="0024780A"/>
    <w:rsid w:val="00253450"/>
    <w:rsid w:val="00257276"/>
    <w:rsid w:val="00262276"/>
    <w:rsid w:val="00265DDD"/>
    <w:rsid w:val="00281D28"/>
    <w:rsid w:val="00287C08"/>
    <w:rsid w:val="002907DB"/>
    <w:rsid w:val="002917C7"/>
    <w:rsid w:val="00294B8A"/>
    <w:rsid w:val="00297C2B"/>
    <w:rsid w:val="002A140A"/>
    <w:rsid w:val="002A590F"/>
    <w:rsid w:val="002B0AD3"/>
    <w:rsid w:val="002B127E"/>
    <w:rsid w:val="002D048C"/>
    <w:rsid w:val="002D2EC3"/>
    <w:rsid w:val="002E78ED"/>
    <w:rsid w:val="002F1805"/>
    <w:rsid w:val="002F2427"/>
    <w:rsid w:val="002F776B"/>
    <w:rsid w:val="00301A41"/>
    <w:rsid w:val="00304117"/>
    <w:rsid w:val="00306032"/>
    <w:rsid w:val="00313E89"/>
    <w:rsid w:val="00314984"/>
    <w:rsid w:val="00316109"/>
    <w:rsid w:val="00340A46"/>
    <w:rsid w:val="00342A3D"/>
    <w:rsid w:val="00343186"/>
    <w:rsid w:val="003441B7"/>
    <w:rsid w:val="00361288"/>
    <w:rsid w:val="0037493F"/>
    <w:rsid w:val="00374B1C"/>
    <w:rsid w:val="00377AC0"/>
    <w:rsid w:val="00383510"/>
    <w:rsid w:val="0038398C"/>
    <w:rsid w:val="003946A4"/>
    <w:rsid w:val="003A2C21"/>
    <w:rsid w:val="003A7937"/>
    <w:rsid w:val="003B4BB3"/>
    <w:rsid w:val="003C2BBE"/>
    <w:rsid w:val="003C4EEE"/>
    <w:rsid w:val="003C7797"/>
    <w:rsid w:val="003D29DB"/>
    <w:rsid w:val="003E02D0"/>
    <w:rsid w:val="003E5C3E"/>
    <w:rsid w:val="003F2610"/>
    <w:rsid w:val="003F7D82"/>
    <w:rsid w:val="00402462"/>
    <w:rsid w:val="004026B2"/>
    <w:rsid w:val="00410D25"/>
    <w:rsid w:val="00415092"/>
    <w:rsid w:val="0042302E"/>
    <w:rsid w:val="00424CFE"/>
    <w:rsid w:val="004250BB"/>
    <w:rsid w:val="0043239B"/>
    <w:rsid w:val="004330EC"/>
    <w:rsid w:val="0043723F"/>
    <w:rsid w:val="00437C3A"/>
    <w:rsid w:val="00437DE1"/>
    <w:rsid w:val="004405E6"/>
    <w:rsid w:val="004413FE"/>
    <w:rsid w:val="004439CB"/>
    <w:rsid w:val="00444F11"/>
    <w:rsid w:val="00453740"/>
    <w:rsid w:val="00454255"/>
    <w:rsid w:val="0046027D"/>
    <w:rsid w:val="0048481F"/>
    <w:rsid w:val="00484A6C"/>
    <w:rsid w:val="0048670C"/>
    <w:rsid w:val="00486952"/>
    <w:rsid w:val="00493D81"/>
    <w:rsid w:val="0049441D"/>
    <w:rsid w:val="004A578B"/>
    <w:rsid w:val="004B55D0"/>
    <w:rsid w:val="004B59FE"/>
    <w:rsid w:val="004B6CAD"/>
    <w:rsid w:val="004C10D1"/>
    <w:rsid w:val="004C5847"/>
    <w:rsid w:val="004D4FC5"/>
    <w:rsid w:val="004E3BBD"/>
    <w:rsid w:val="004E44B3"/>
    <w:rsid w:val="004E4F2B"/>
    <w:rsid w:val="004F0269"/>
    <w:rsid w:val="004F1723"/>
    <w:rsid w:val="004F79AE"/>
    <w:rsid w:val="00505F6D"/>
    <w:rsid w:val="0051010B"/>
    <w:rsid w:val="0051497E"/>
    <w:rsid w:val="0052519A"/>
    <w:rsid w:val="0052749A"/>
    <w:rsid w:val="0053750B"/>
    <w:rsid w:val="00537E07"/>
    <w:rsid w:val="00542622"/>
    <w:rsid w:val="0054713D"/>
    <w:rsid w:val="005609A9"/>
    <w:rsid w:val="00564FF1"/>
    <w:rsid w:val="00574529"/>
    <w:rsid w:val="00576561"/>
    <w:rsid w:val="00582190"/>
    <w:rsid w:val="00582C83"/>
    <w:rsid w:val="00591DF6"/>
    <w:rsid w:val="0059329C"/>
    <w:rsid w:val="005A28CA"/>
    <w:rsid w:val="005A2E07"/>
    <w:rsid w:val="005A32A3"/>
    <w:rsid w:val="005A4D15"/>
    <w:rsid w:val="005A544D"/>
    <w:rsid w:val="005A7149"/>
    <w:rsid w:val="005A7E77"/>
    <w:rsid w:val="005B2450"/>
    <w:rsid w:val="005B3419"/>
    <w:rsid w:val="005B4CE1"/>
    <w:rsid w:val="005C69F7"/>
    <w:rsid w:val="005C6C18"/>
    <w:rsid w:val="005D6F29"/>
    <w:rsid w:val="005E132E"/>
    <w:rsid w:val="005F2361"/>
    <w:rsid w:val="005F2C59"/>
    <w:rsid w:val="005F634F"/>
    <w:rsid w:val="00600005"/>
    <w:rsid w:val="00600703"/>
    <w:rsid w:val="0060169F"/>
    <w:rsid w:val="00601DF5"/>
    <w:rsid w:val="00602699"/>
    <w:rsid w:val="006050E7"/>
    <w:rsid w:val="006054D7"/>
    <w:rsid w:val="00606F41"/>
    <w:rsid w:val="00631CA9"/>
    <w:rsid w:val="006464D9"/>
    <w:rsid w:val="00646E6D"/>
    <w:rsid w:val="006514E7"/>
    <w:rsid w:val="0066514B"/>
    <w:rsid w:val="006727BC"/>
    <w:rsid w:val="00691080"/>
    <w:rsid w:val="006939EF"/>
    <w:rsid w:val="006C019C"/>
    <w:rsid w:val="006C7ED0"/>
    <w:rsid w:val="006D3120"/>
    <w:rsid w:val="006D6A61"/>
    <w:rsid w:val="006D6B64"/>
    <w:rsid w:val="006F0AF2"/>
    <w:rsid w:val="006F3615"/>
    <w:rsid w:val="006F3BB5"/>
    <w:rsid w:val="006F50AC"/>
    <w:rsid w:val="007011C4"/>
    <w:rsid w:val="0070230D"/>
    <w:rsid w:val="007073BD"/>
    <w:rsid w:val="00707873"/>
    <w:rsid w:val="007144CA"/>
    <w:rsid w:val="00722C42"/>
    <w:rsid w:val="007266B0"/>
    <w:rsid w:val="00726EB1"/>
    <w:rsid w:val="007442C7"/>
    <w:rsid w:val="00763E15"/>
    <w:rsid w:val="007668F1"/>
    <w:rsid w:val="007722C2"/>
    <w:rsid w:val="00775646"/>
    <w:rsid w:val="007828E2"/>
    <w:rsid w:val="00783934"/>
    <w:rsid w:val="0078507E"/>
    <w:rsid w:val="00793804"/>
    <w:rsid w:val="007951D9"/>
    <w:rsid w:val="0079631F"/>
    <w:rsid w:val="007A1DA2"/>
    <w:rsid w:val="007A5E1C"/>
    <w:rsid w:val="007B2135"/>
    <w:rsid w:val="007B2760"/>
    <w:rsid w:val="007D1319"/>
    <w:rsid w:val="007E330C"/>
    <w:rsid w:val="007F6B6E"/>
    <w:rsid w:val="00801B1F"/>
    <w:rsid w:val="00804063"/>
    <w:rsid w:val="008044D9"/>
    <w:rsid w:val="00807336"/>
    <w:rsid w:val="008154D4"/>
    <w:rsid w:val="008401BA"/>
    <w:rsid w:val="0084050D"/>
    <w:rsid w:val="008558EA"/>
    <w:rsid w:val="008729A6"/>
    <w:rsid w:val="0089298F"/>
    <w:rsid w:val="008936B4"/>
    <w:rsid w:val="00894FE4"/>
    <w:rsid w:val="0089791B"/>
    <w:rsid w:val="008A358E"/>
    <w:rsid w:val="008B6431"/>
    <w:rsid w:val="008D171A"/>
    <w:rsid w:val="008D6B5F"/>
    <w:rsid w:val="008D6F1C"/>
    <w:rsid w:val="008E1A67"/>
    <w:rsid w:val="008E4CFE"/>
    <w:rsid w:val="008F5FB5"/>
    <w:rsid w:val="00906BC8"/>
    <w:rsid w:val="00915CBE"/>
    <w:rsid w:val="009226CC"/>
    <w:rsid w:val="0092474C"/>
    <w:rsid w:val="0092662C"/>
    <w:rsid w:val="00934C65"/>
    <w:rsid w:val="0093700A"/>
    <w:rsid w:val="00937D78"/>
    <w:rsid w:val="00943A07"/>
    <w:rsid w:val="00947516"/>
    <w:rsid w:val="009512B8"/>
    <w:rsid w:val="009525D6"/>
    <w:rsid w:val="0095330A"/>
    <w:rsid w:val="009553AE"/>
    <w:rsid w:val="00955F9D"/>
    <w:rsid w:val="00966F66"/>
    <w:rsid w:val="00975524"/>
    <w:rsid w:val="009778AA"/>
    <w:rsid w:val="00992AC7"/>
    <w:rsid w:val="009942F3"/>
    <w:rsid w:val="009A4DC1"/>
    <w:rsid w:val="009B0059"/>
    <w:rsid w:val="009B18BD"/>
    <w:rsid w:val="009B21FB"/>
    <w:rsid w:val="009B418E"/>
    <w:rsid w:val="009C5FCC"/>
    <w:rsid w:val="009D27B2"/>
    <w:rsid w:val="009D4480"/>
    <w:rsid w:val="009D5738"/>
    <w:rsid w:val="009E789A"/>
    <w:rsid w:val="009F0302"/>
    <w:rsid w:val="009F3728"/>
    <w:rsid w:val="00A03A75"/>
    <w:rsid w:val="00A05B5A"/>
    <w:rsid w:val="00A07AFF"/>
    <w:rsid w:val="00A07C67"/>
    <w:rsid w:val="00A10CFE"/>
    <w:rsid w:val="00A3205B"/>
    <w:rsid w:val="00A4234A"/>
    <w:rsid w:val="00A44231"/>
    <w:rsid w:val="00A4551D"/>
    <w:rsid w:val="00A67FE6"/>
    <w:rsid w:val="00A70C35"/>
    <w:rsid w:val="00A74657"/>
    <w:rsid w:val="00A76A60"/>
    <w:rsid w:val="00A76B3D"/>
    <w:rsid w:val="00A84BC3"/>
    <w:rsid w:val="00A8796E"/>
    <w:rsid w:val="00AA3A92"/>
    <w:rsid w:val="00AB591B"/>
    <w:rsid w:val="00AB7372"/>
    <w:rsid w:val="00AC1F65"/>
    <w:rsid w:val="00AC580E"/>
    <w:rsid w:val="00AD2763"/>
    <w:rsid w:val="00AD7884"/>
    <w:rsid w:val="00AE4EA9"/>
    <w:rsid w:val="00AF4981"/>
    <w:rsid w:val="00B0043E"/>
    <w:rsid w:val="00B1179E"/>
    <w:rsid w:val="00B14911"/>
    <w:rsid w:val="00B1532C"/>
    <w:rsid w:val="00B232DF"/>
    <w:rsid w:val="00B241F5"/>
    <w:rsid w:val="00B26D32"/>
    <w:rsid w:val="00B30849"/>
    <w:rsid w:val="00B30E68"/>
    <w:rsid w:val="00B364CD"/>
    <w:rsid w:val="00B4337B"/>
    <w:rsid w:val="00B519C1"/>
    <w:rsid w:val="00B56070"/>
    <w:rsid w:val="00B5718B"/>
    <w:rsid w:val="00B620F3"/>
    <w:rsid w:val="00B7392D"/>
    <w:rsid w:val="00B755F3"/>
    <w:rsid w:val="00B8230C"/>
    <w:rsid w:val="00B84902"/>
    <w:rsid w:val="00B92360"/>
    <w:rsid w:val="00B974D8"/>
    <w:rsid w:val="00BA3E8C"/>
    <w:rsid w:val="00BA6394"/>
    <w:rsid w:val="00BC050A"/>
    <w:rsid w:val="00BC3CB0"/>
    <w:rsid w:val="00BC4C91"/>
    <w:rsid w:val="00BD367E"/>
    <w:rsid w:val="00BD6D04"/>
    <w:rsid w:val="00BD7E22"/>
    <w:rsid w:val="00BE0AE2"/>
    <w:rsid w:val="00C003D3"/>
    <w:rsid w:val="00C008CE"/>
    <w:rsid w:val="00C021D6"/>
    <w:rsid w:val="00C07844"/>
    <w:rsid w:val="00C102B7"/>
    <w:rsid w:val="00C1049B"/>
    <w:rsid w:val="00C12CF8"/>
    <w:rsid w:val="00C17B62"/>
    <w:rsid w:val="00C21574"/>
    <w:rsid w:val="00C42C0C"/>
    <w:rsid w:val="00C46887"/>
    <w:rsid w:val="00C65692"/>
    <w:rsid w:val="00C73DDA"/>
    <w:rsid w:val="00C75460"/>
    <w:rsid w:val="00C810C5"/>
    <w:rsid w:val="00C82AA4"/>
    <w:rsid w:val="00C84BB9"/>
    <w:rsid w:val="00C86A8C"/>
    <w:rsid w:val="00CB71C0"/>
    <w:rsid w:val="00CC15A4"/>
    <w:rsid w:val="00CC3249"/>
    <w:rsid w:val="00CC5503"/>
    <w:rsid w:val="00CD65C2"/>
    <w:rsid w:val="00CD7141"/>
    <w:rsid w:val="00CE3E6B"/>
    <w:rsid w:val="00CE5EC2"/>
    <w:rsid w:val="00CF0A82"/>
    <w:rsid w:val="00CF121D"/>
    <w:rsid w:val="00CF523F"/>
    <w:rsid w:val="00D141FA"/>
    <w:rsid w:val="00D1526E"/>
    <w:rsid w:val="00D16138"/>
    <w:rsid w:val="00D168F7"/>
    <w:rsid w:val="00D33410"/>
    <w:rsid w:val="00D450D6"/>
    <w:rsid w:val="00D47648"/>
    <w:rsid w:val="00D5728C"/>
    <w:rsid w:val="00D6124A"/>
    <w:rsid w:val="00D6207E"/>
    <w:rsid w:val="00D6363E"/>
    <w:rsid w:val="00D84A24"/>
    <w:rsid w:val="00D86775"/>
    <w:rsid w:val="00D86ED4"/>
    <w:rsid w:val="00D87447"/>
    <w:rsid w:val="00D94FE4"/>
    <w:rsid w:val="00D96CBA"/>
    <w:rsid w:val="00DA751C"/>
    <w:rsid w:val="00DB10AD"/>
    <w:rsid w:val="00DB5807"/>
    <w:rsid w:val="00DB5C5E"/>
    <w:rsid w:val="00DC0A8F"/>
    <w:rsid w:val="00DC536B"/>
    <w:rsid w:val="00DD3417"/>
    <w:rsid w:val="00DE4573"/>
    <w:rsid w:val="00DF0301"/>
    <w:rsid w:val="00DF0B8C"/>
    <w:rsid w:val="00E10DE2"/>
    <w:rsid w:val="00E20353"/>
    <w:rsid w:val="00E236BF"/>
    <w:rsid w:val="00E30567"/>
    <w:rsid w:val="00E3507F"/>
    <w:rsid w:val="00E362C7"/>
    <w:rsid w:val="00E36A7F"/>
    <w:rsid w:val="00E47247"/>
    <w:rsid w:val="00E47560"/>
    <w:rsid w:val="00E5137E"/>
    <w:rsid w:val="00E513B5"/>
    <w:rsid w:val="00E52ABA"/>
    <w:rsid w:val="00E52DEB"/>
    <w:rsid w:val="00E66F4A"/>
    <w:rsid w:val="00E67AD2"/>
    <w:rsid w:val="00E70952"/>
    <w:rsid w:val="00E7263E"/>
    <w:rsid w:val="00E72EB7"/>
    <w:rsid w:val="00E73BF4"/>
    <w:rsid w:val="00E82FD8"/>
    <w:rsid w:val="00E91DC6"/>
    <w:rsid w:val="00E9351C"/>
    <w:rsid w:val="00E9472B"/>
    <w:rsid w:val="00E975AD"/>
    <w:rsid w:val="00EA26E6"/>
    <w:rsid w:val="00EB3C19"/>
    <w:rsid w:val="00EB5A41"/>
    <w:rsid w:val="00EB5C74"/>
    <w:rsid w:val="00EC48E6"/>
    <w:rsid w:val="00ED5692"/>
    <w:rsid w:val="00EE1B28"/>
    <w:rsid w:val="00EE6C2A"/>
    <w:rsid w:val="00EE71C0"/>
    <w:rsid w:val="00EF1283"/>
    <w:rsid w:val="00EF2E38"/>
    <w:rsid w:val="00EF5347"/>
    <w:rsid w:val="00F07C11"/>
    <w:rsid w:val="00F20E88"/>
    <w:rsid w:val="00F31E25"/>
    <w:rsid w:val="00F3425F"/>
    <w:rsid w:val="00F37E92"/>
    <w:rsid w:val="00F45CFC"/>
    <w:rsid w:val="00F5428B"/>
    <w:rsid w:val="00F55560"/>
    <w:rsid w:val="00F5688D"/>
    <w:rsid w:val="00F57EFE"/>
    <w:rsid w:val="00F65B34"/>
    <w:rsid w:val="00F71915"/>
    <w:rsid w:val="00F74B6A"/>
    <w:rsid w:val="00F76B24"/>
    <w:rsid w:val="00FB4D7E"/>
    <w:rsid w:val="00FB781B"/>
    <w:rsid w:val="00FC36A6"/>
    <w:rsid w:val="00FD261D"/>
    <w:rsid w:val="00FD73F1"/>
    <w:rsid w:val="00FE07D6"/>
    <w:rsid w:val="00FE3DC9"/>
    <w:rsid w:val="00FE4784"/>
    <w:rsid w:val="00FE5B5D"/>
    <w:rsid w:val="00FE7B60"/>
    <w:rsid w:val="00FF191E"/>
    <w:rsid w:val="00FF3187"/>
    <w:rsid w:val="00FF3DBC"/>
    <w:rsid w:val="00FF4EF4"/>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3DE56C5-8654-4718-BE68-EEE047BF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59277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04142-DA38-4E63-A521-63EB594A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282</TotalTime>
  <Pages>10</Pages>
  <Words>5748</Words>
  <Characters>32769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49</cp:revision>
  <cp:lastPrinted>2020-01-23T00:59:00Z</cp:lastPrinted>
  <dcterms:created xsi:type="dcterms:W3CDTF">2017-10-18T05:37:00Z</dcterms:created>
  <dcterms:modified xsi:type="dcterms:W3CDTF">2024-04-23T08:59:00Z</dcterms:modified>
</cp:coreProperties>
</file>