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FB" w:rsidRDefault="00930FFB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FB" w:rsidRDefault="00930FFB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FB" w:rsidRPr="001D1A54" w:rsidRDefault="00930FFB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2011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FB" w:rsidRPr="001D1A54" w:rsidRDefault="00930FFB">
      <w:pPr>
        <w:rPr>
          <w:rFonts w:ascii="Times New Roman" w:hAnsi="Times New Roman" w:cs="Times New Roman"/>
          <w:sz w:val="28"/>
          <w:szCs w:val="28"/>
        </w:rPr>
      </w:pPr>
    </w:p>
    <w:sectPr w:rsidR="00930FFB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D1A54"/>
    <w:rsid w:val="001F02E0"/>
    <w:rsid w:val="00232793"/>
    <w:rsid w:val="002565CB"/>
    <w:rsid w:val="002F723F"/>
    <w:rsid w:val="00423F94"/>
    <w:rsid w:val="004C4B31"/>
    <w:rsid w:val="006B01CF"/>
    <w:rsid w:val="00930FFB"/>
    <w:rsid w:val="00955A7E"/>
    <w:rsid w:val="00997E1A"/>
    <w:rsid w:val="009D1200"/>
    <w:rsid w:val="00D654E8"/>
    <w:rsid w:val="00E45FD8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4</cp:revision>
  <dcterms:created xsi:type="dcterms:W3CDTF">2013-01-16T06:31:00Z</dcterms:created>
  <dcterms:modified xsi:type="dcterms:W3CDTF">2015-03-29T18:32:00Z</dcterms:modified>
</cp:coreProperties>
</file>