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3F" w:rsidRDefault="002F723F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D1A54">
        <w:rPr>
          <w:rFonts w:ascii="Times New Roman" w:hAnsi="Times New Roman" w:cs="Times New Roman"/>
          <w:sz w:val="28"/>
          <w:szCs w:val="28"/>
        </w:rPr>
        <w:t>Случаев снижения платы за нарушение качества содержания и ремонта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в 2010 году </w:t>
      </w:r>
      <w:r w:rsidRPr="001D1A54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23F" w:rsidRDefault="002F723F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D1A54">
        <w:rPr>
          <w:rFonts w:ascii="Times New Roman" w:hAnsi="Times New Roman" w:cs="Times New Roman"/>
          <w:sz w:val="28"/>
          <w:szCs w:val="28"/>
        </w:rPr>
        <w:t>Случаев снижения платы за нарушение качества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 2010 году </w:t>
      </w:r>
      <w:r w:rsidRPr="001D1A54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23F" w:rsidRPr="001D1A54" w:rsidRDefault="002F723F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D1A54">
        <w:rPr>
          <w:rFonts w:ascii="Times New Roman" w:hAnsi="Times New Roman" w:cs="Times New Roman"/>
          <w:sz w:val="28"/>
          <w:szCs w:val="28"/>
        </w:rPr>
        <w:t>Фактов ненадлежащего качества услуг и работ и (или) превышения установленной продолжительности перерывов в оказании услуг или выполнении работ в</w:t>
      </w:r>
      <w:r>
        <w:rPr>
          <w:rFonts w:ascii="Times New Roman" w:hAnsi="Times New Roman" w:cs="Times New Roman"/>
          <w:sz w:val="28"/>
          <w:szCs w:val="28"/>
        </w:rPr>
        <w:t xml:space="preserve"> 2010 году </w:t>
      </w:r>
      <w:r w:rsidRPr="001D1A54">
        <w:rPr>
          <w:rFonts w:ascii="Times New Roman" w:hAnsi="Times New Roman" w:cs="Times New Roman"/>
          <w:sz w:val="28"/>
          <w:szCs w:val="28"/>
        </w:rPr>
        <w:t>не выявлено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23F" w:rsidRPr="001D1A54" w:rsidRDefault="002F723F">
      <w:pPr>
        <w:rPr>
          <w:rFonts w:ascii="Times New Roman" w:hAnsi="Times New Roman" w:cs="Times New Roman"/>
          <w:sz w:val="28"/>
          <w:szCs w:val="28"/>
        </w:rPr>
      </w:pPr>
    </w:p>
    <w:sectPr w:rsidR="002F723F" w:rsidRPr="001D1A54" w:rsidSect="00D6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A54"/>
    <w:rsid w:val="001D1A54"/>
    <w:rsid w:val="001F02E0"/>
    <w:rsid w:val="00232793"/>
    <w:rsid w:val="002565CB"/>
    <w:rsid w:val="002F723F"/>
    <w:rsid w:val="006B01CF"/>
    <w:rsid w:val="00955A7E"/>
    <w:rsid w:val="009D1200"/>
    <w:rsid w:val="00D654E8"/>
    <w:rsid w:val="00E45FD8"/>
    <w:rsid w:val="00E8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E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1</Pages>
  <Words>56</Words>
  <Characters>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Фунтикова Оксана Александровна</dc:creator>
  <cp:keywords/>
  <dc:description/>
  <cp:lastModifiedBy>USER</cp:lastModifiedBy>
  <cp:revision>3</cp:revision>
  <dcterms:created xsi:type="dcterms:W3CDTF">2013-01-16T06:31:00Z</dcterms:created>
  <dcterms:modified xsi:type="dcterms:W3CDTF">2015-03-29T18:32:00Z</dcterms:modified>
</cp:coreProperties>
</file>